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178" w:rsidRPr="00BC435B" w:rsidRDefault="007078D1" w:rsidP="001C3178">
      <w:pPr>
        <w:rPr>
          <w:b/>
        </w:rPr>
      </w:pPr>
      <w:r w:rsidRPr="00BC435B">
        <w:rPr>
          <w:b/>
        </w:rPr>
        <w:t>RUTINER FOR KONTROLLKOMMISJONEN</w:t>
      </w:r>
      <w:r w:rsidR="00BC435B" w:rsidRPr="00BC435B">
        <w:rPr>
          <w:b/>
        </w:rPr>
        <w:t xml:space="preserve"> </w:t>
      </w:r>
      <w:r w:rsidRPr="00BC435B">
        <w:rPr>
          <w:b/>
        </w:rPr>
        <w:t xml:space="preserve">VED </w:t>
      </w:r>
      <w:r w:rsidR="00BC435B">
        <w:rPr>
          <w:b/>
        </w:rPr>
        <w:t xml:space="preserve">FØRSTE </w:t>
      </w:r>
      <w:r w:rsidR="00BC435B">
        <w:rPr>
          <w:b/>
        </w:rPr>
        <w:br/>
      </w:r>
      <w:r w:rsidRPr="00BC435B">
        <w:rPr>
          <w:b/>
        </w:rPr>
        <w:t>3 MÅNEDERSKONTROLL, JF. PHVL. § 3-8</w:t>
      </w:r>
      <w:r w:rsidR="00BC435B">
        <w:rPr>
          <w:b/>
        </w:rPr>
        <w:t xml:space="preserve"> </w:t>
      </w:r>
      <w:r w:rsidRPr="00BC435B">
        <w:rPr>
          <w:b/>
        </w:rPr>
        <w:t>ANDRE LEDD</w:t>
      </w:r>
      <w:r w:rsidR="00BC435B">
        <w:rPr>
          <w:b/>
        </w:rPr>
        <w:t xml:space="preserve"> </w:t>
      </w:r>
      <w:r w:rsidR="0013366B">
        <w:rPr>
          <w:b/>
        </w:rPr>
        <w:t xml:space="preserve">OG PHVF. </w:t>
      </w:r>
      <w:proofErr w:type="gramStart"/>
      <w:r w:rsidR="0013366B">
        <w:rPr>
          <w:b/>
        </w:rPr>
        <w:t>§</w:t>
      </w:r>
      <w:proofErr w:type="gramEnd"/>
      <w:r w:rsidR="0013366B">
        <w:rPr>
          <w:b/>
        </w:rPr>
        <w:t xml:space="preserve"> 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236"/>
        <w:gridCol w:w="2376"/>
      </w:tblGrid>
      <w:tr w:rsidR="006C49C9" w:rsidTr="006031AF">
        <w:tc>
          <w:tcPr>
            <w:tcW w:w="2430" w:type="dxa"/>
            <w:shd w:val="clear" w:color="auto" w:fill="auto"/>
          </w:tcPr>
          <w:p w:rsidR="006C49C9" w:rsidRPr="00705CAE" w:rsidRDefault="006C49C9" w:rsidP="001C3178">
            <w:pPr>
              <w:rPr>
                <w:b/>
              </w:rPr>
            </w:pPr>
            <w:proofErr w:type="spellStart"/>
            <w:r w:rsidRPr="00705CAE">
              <w:rPr>
                <w:b/>
              </w:rPr>
              <w:t>KK’s</w:t>
            </w:r>
            <w:proofErr w:type="spellEnd"/>
            <w:r w:rsidRPr="00705CAE">
              <w:rPr>
                <w:b/>
              </w:rPr>
              <w:t xml:space="preserve"> oppgaver:</w:t>
            </w:r>
          </w:p>
        </w:tc>
        <w:tc>
          <w:tcPr>
            <w:tcW w:w="2236" w:type="dxa"/>
            <w:shd w:val="clear" w:color="auto" w:fill="auto"/>
          </w:tcPr>
          <w:p w:rsidR="006C49C9" w:rsidRPr="00705CAE" w:rsidRDefault="001A14D0" w:rsidP="001C3178">
            <w:pPr>
              <w:rPr>
                <w:b/>
              </w:rPr>
            </w:pPr>
            <w:r>
              <w:rPr>
                <w:b/>
              </w:rPr>
              <w:t>KKs d</w:t>
            </w:r>
            <w:r w:rsidR="006C49C9" w:rsidRPr="00705CAE">
              <w:rPr>
                <w:b/>
              </w:rPr>
              <w:t>okumenter:</w:t>
            </w:r>
          </w:p>
        </w:tc>
        <w:tc>
          <w:tcPr>
            <w:tcW w:w="2376" w:type="dxa"/>
            <w:shd w:val="clear" w:color="auto" w:fill="auto"/>
          </w:tcPr>
          <w:p w:rsidR="006C49C9" w:rsidRPr="00E85035" w:rsidRDefault="00E85035" w:rsidP="001C3178">
            <w:pPr>
              <w:rPr>
                <w:b/>
              </w:rPr>
            </w:pPr>
            <w:r w:rsidRPr="00E85035">
              <w:rPr>
                <w:b/>
              </w:rPr>
              <w:t>Kommentar:</w:t>
            </w:r>
          </w:p>
        </w:tc>
      </w:tr>
      <w:tr w:rsidR="006C49C9" w:rsidTr="006031AF">
        <w:tc>
          <w:tcPr>
            <w:tcW w:w="2430" w:type="dxa"/>
            <w:shd w:val="clear" w:color="auto" w:fill="auto"/>
          </w:tcPr>
          <w:p w:rsidR="006C49C9" w:rsidRDefault="006C49C9" w:rsidP="001C3178">
            <w:r>
              <w:t>KK mo</w:t>
            </w:r>
            <w:r w:rsidR="00360E78">
              <w:t xml:space="preserve">ttar </w:t>
            </w:r>
            <w:r w:rsidR="00BC435B">
              <w:t>kopi av 3 mnd</w:t>
            </w:r>
            <w:r w:rsidR="001A14D0">
              <w:t>.</w:t>
            </w:r>
            <w:r w:rsidR="00BC435B">
              <w:t xml:space="preserve"> </w:t>
            </w:r>
            <w:r w:rsidR="00080AB2">
              <w:t>k</w:t>
            </w:r>
            <w:r w:rsidR="00BC435B">
              <w:t>ontroll</w:t>
            </w:r>
            <w:r w:rsidR="00080AB2">
              <w:t>-</w:t>
            </w:r>
            <w:r w:rsidR="00BC435B">
              <w:t xml:space="preserve">undersøkelse </w:t>
            </w:r>
            <w:r>
              <w:t>foretatt av faglig ansvarlig</w:t>
            </w:r>
            <w:r w:rsidR="00BC435B">
              <w:t xml:space="preserve">, jf. </w:t>
            </w:r>
            <w:proofErr w:type="spellStart"/>
            <w:r w:rsidR="001A14D0">
              <w:t>phvl</w:t>
            </w:r>
            <w:proofErr w:type="spellEnd"/>
            <w:r w:rsidR="001A14D0">
              <w:t xml:space="preserve">. </w:t>
            </w:r>
            <w:r w:rsidR="00BC435B">
              <w:t>§ 4-9</w:t>
            </w:r>
            <w:r w:rsidR="00A27E4C">
              <w:t>.</w:t>
            </w:r>
          </w:p>
          <w:p w:rsidR="00A27E4C" w:rsidRDefault="00A27E4C" w:rsidP="001C3178"/>
        </w:tc>
        <w:tc>
          <w:tcPr>
            <w:tcW w:w="2236" w:type="dxa"/>
            <w:shd w:val="clear" w:color="auto" w:fill="auto"/>
          </w:tcPr>
          <w:p w:rsidR="006C49C9" w:rsidRDefault="006C49C9" w:rsidP="001C3178"/>
        </w:tc>
        <w:tc>
          <w:tcPr>
            <w:tcW w:w="2376" w:type="dxa"/>
            <w:shd w:val="clear" w:color="auto" w:fill="auto"/>
          </w:tcPr>
          <w:p w:rsidR="00BC435B" w:rsidRDefault="00E85035" w:rsidP="00BC435B">
            <w:pPr>
              <w:numPr>
                <w:ilvl w:val="0"/>
                <w:numId w:val="3"/>
              </w:numPr>
            </w:pPr>
            <w:r>
              <w:t xml:space="preserve">Leder sjekker hvor lenge pasient har vært innlagt. </w:t>
            </w:r>
          </w:p>
          <w:p w:rsidR="00A27E4C" w:rsidRDefault="00E85035" w:rsidP="00BC435B">
            <w:pPr>
              <w:numPr>
                <w:ilvl w:val="0"/>
                <w:numId w:val="3"/>
              </w:numPr>
            </w:pPr>
            <w:r>
              <w:t>Leder sjekker om pasienten har fått behandlet klage over tvungent vern</w:t>
            </w:r>
            <w:r w:rsidR="00A27E4C">
              <w:t xml:space="preserve"> </w:t>
            </w:r>
          </w:p>
          <w:p w:rsidR="00A97B7D" w:rsidRDefault="00A27E4C" w:rsidP="00A97B7D">
            <w:pPr>
              <w:numPr>
                <w:ilvl w:val="0"/>
                <w:numId w:val="3"/>
              </w:numPr>
            </w:pPr>
            <w:r>
              <w:t xml:space="preserve">KKs etterprøving etter tre </w:t>
            </w:r>
            <w:proofErr w:type="spellStart"/>
            <w:r>
              <w:t>mnd</w:t>
            </w:r>
            <w:proofErr w:type="spellEnd"/>
            <w:r>
              <w:t xml:space="preserve"> skal bare foretas </w:t>
            </w:r>
            <w:r w:rsidR="00080AB2">
              <w:t xml:space="preserve">ved første </w:t>
            </w:r>
            <w:r>
              <w:t xml:space="preserve">gang, ikke hver tredje </w:t>
            </w:r>
            <w:proofErr w:type="spellStart"/>
            <w:r>
              <w:t>mnd</w:t>
            </w:r>
            <w:proofErr w:type="spellEnd"/>
          </w:p>
        </w:tc>
      </w:tr>
      <w:tr w:rsidR="006C49C9" w:rsidTr="006031AF">
        <w:tc>
          <w:tcPr>
            <w:tcW w:w="2430" w:type="dxa"/>
            <w:shd w:val="clear" w:color="auto" w:fill="auto"/>
          </w:tcPr>
          <w:p w:rsidR="006C49C9" w:rsidRDefault="006C49C9" w:rsidP="001C3178">
            <w:r>
              <w:t>KK’ leder sender brev til pasient med informasjon om den kontroll KK skal foreta</w:t>
            </w:r>
          </w:p>
        </w:tc>
        <w:tc>
          <w:tcPr>
            <w:tcW w:w="2236" w:type="dxa"/>
            <w:shd w:val="clear" w:color="auto" w:fill="auto"/>
          </w:tcPr>
          <w:p w:rsidR="00ED265A" w:rsidRDefault="006C49C9" w:rsidP="001C3178">
            <w:r w:rsidRPr="002C05EB">
              <w:rPr>
                <w:u w:val="single"/>
              </w:rPr>
              <w:t>Brevmal</w:t>
            </w:r>
            <w:r>
              <w:t xml:space="preserve">: </w:t>
            </w:r>
            <w:r w:rsidR="00BC435B">
              <w:br/>
            </w:r>
            <w:r>
              <w:t>pasientens rett til å uttale seg til 3 måneders kontroll</w:t>
            </w:r>
            <w:r w:rsidR="00ED265A">
              <w:t xml:space="preserve"> </w:t>
            </w:r>
          </w:p>
          <w:p w:rsidR="006C49C9" w:rsidRDefault="006C49C9" w:rsidP="001C3178"/>
        </w:tc>
        <w:tc>
          <w:tcPr>
            <w:tcW w:w="2376" w:type="dxa"/>
            <w:shd w:val="clear" w:color="auto" w:fill="auto"/>
          </w:tcPr>
          <w:p w:rsidR="001A14D0" w:rsidRDefault="001A14D0" w:rsidP="001C3178">
            <w:r>
              <w:t>Pasienten har rett til å uttale seg</w:t>
            </w:r>
          </w:p>
          <w:p w:rsidR="00ED265A" w:rsidRPr="00ED265A" w:rsidRDefault="007756B0" w:rsidP="001C3178">
            <w:pPr>
              <w:rPr>
                <w:highlight w:val="yellow"/>
              </w:rPr>
            </w:pPr>
            <w:r>
              <w:t>Det skal ikke sendes rutinemessig underretning til n</w:t>
            </w:r>
            <w:r w:rsidRPr="006F3557">
              <w:t>ærmeste pårørende</w:t>
            </w:r>
            <w:r>
              <w:t>.</w:t>
            </w:r>
          </w:p>
        </w:tc>
      </w:tr>
      <w:tr w:rsidR="006C49C9" w:rsidTr="006031AF">
        <w:tc>
          <w:tcPr>
            <w:tcW w:w="2430" w:type="dxa"/>
            <w:shd w:val="clear" w:color="auto" w:fill="auto"/>
          </w:tcPr>
          <w:p w:rsidR="006C49C9" w:rsidRDefault="006C49C9" w:rsidP="001C3178">
            <w:proofErr w:type="spellStart"/>
            <w:r>
              <w:t>KK’s</w:t>
            </w:r>
            <w:proofErr w:type="spellEnd"/>
            <w:r>
              <w:t xml:space="preserve"> leder gjennomgår mottatt kontrollundersøkelse og vurderer hvorvidt</w:t>
            </w:r>
            <w:r w:rsidR="009F4329">
              <w:t xml:space="preserve"> saken er godt nok opplyst, eller om det er behov for </w:t>
            </w:r>
            <w:r>
              <w:t xml:space="preserve">tilleggsopplysninger til </w:t>
            </w:r>
            <w:proofErr w:type="spellStart"/>
            <w:r>
              <w:t>KK’s</w:t>
            </w:r>
            <w:proofErr w:type="spellEnd"/>
            <w:r>
              <w:t xml:space="preserve"> møte</w:t>
            </w:r>
            <w:r w:rsidR="009F4329">
              <w:t xml:space="preserve">. </w:t>
            </w:r>
          </w:p>
          <w:p w:rsidR="0013366B" w:rsidRDefault="0013366B" w:rsidP="001C3178">
            <w:r>
              <w:t>Journal bør uansett være tilgjengelig i møte.</w:t>
            </w:r>
          </w:p>
          <w:p w:rsidR="00ED265A" w:rsidRDefault="009F4329" w:rsidP="001C3178">
            <w:r>
              <w:t>Det s</w:t>
            </w:r>
            <w:r w:rsidR="00ED265A">
              <w:t>jekke</w:t>
            </w:r>
            <w:r w:rsidR="00A11C1B">
              <w:t>s</w:t>
            </w:r>
            <w:r w:rsidR="00ED265A">
              <w:t xml:space="preserve"> om opplysninger om IP foreligger</w:t>
            </w:r>
            <w:r>
              <w:t>.</w:t>
            </w:r>
          </w:p>
          <w:p w:rsidR="009F4329" w:rsidRDefault="009F4329" w:rsidP="001C3178">
            <w:r>
              <w:t xml:space="preserve">Det vurderes om det er nødvendig av hensyn til sakens opplysning å innhente </w:t>
            </w:r>
            <w:r w:rsidRPr="003B57EB">
              <w:t xml:space="preserve">opplysninger </w:t>
            </w:r>
            <w:r w:rsidRPr="003B57EB">
              <w:lastRenderedPageBreak/>
              <w:t>fra nærmeste pårørende</w:t>
            </w:r>
            <w:r>
              <w:t>.</w:t>
            </w:r>
          </w:p>
        </w:tc>
        <w:tc>
          <w:tcPr>
            <w:tcW w:w="2236" w:type="dxa"/>
            <w:shd w:val="clear" w:color="auto" w:fill="auto"/>
          </w:tcPr>
          <w:p w:rsidR="006C49C9" w:rsidRDefault="006C49C9" w:rsidP="001C3178">
            <w:r w:rsidRPr="009356C3">
              <w:lastRenderedPageBreak/>
              <w:t>Brev</w:t>
            </w:r>
            <w:r w:rsidR="009356C3">
              <w:t xml:space="preserve"> </w:t>
            </w:r>
            <w:r>
              <w:t>til faglig ansvarlig for innhenting av tilleggsopplysninger</w:t>
            </w:r>
            <w:r w:rsidR="00ED265A">
              <w:t>, ev om IP</w:t>
            </w:r>
          </w:p>
          <w:p w:rsidR="00E85035" w:rsidRDefault="00080AB2" w:rsidP="001C3178">
            <w:r>
              <w:t>(ikke laget mal)</w:t>
            </w:r>
          </w:p>
        </w:tc>
        <w:tc>
          <w:tcPr>
            <w:tcW w:w="2376" w:type="dxa"/>
            <w:shd w:val="clear" w:color="auto" w:fill="auto"/>
          </w:tcPr>
          <w:p w:rsidR="006031AF" w:rsidRDefault="006031AF" w:rsidP="001C3178"/>
          <w:p w:rsidR="006031AF" w:rsidRDefault="006031AF" w:rsidP="001C3178"/>
          <w:p w:rsidR="006031AF" w:rsidRDefault="006031AF" w:rsidP="001C3178"/>
          <w:p w:rsidR="006031AF" w:rsidRDefault="006031AF" w:rsidP="001C3178"/>
          <w:p w:rsidR="006031AF" w:rsidRDefault="006031AF" w:rsidP="001C3178"/>
          <w:p w:rsidR="006031AF" w:rsidRDefault="006031AF" w:rsidP="001C3178"/>
          <w:p w:rsidR="006031AF" w:rsidRDefault="006031AF" w:rsidP="001C3178"/>
          <w:p w:rsidR="0013366B" w:rsidRDefault="0013366B" w:rsidP="001C3178"/>
          <w:p w:rsidR="0013366B" w:rsidRDefault="0013366B" w:rsidP="001C3178"/>
          <w:p w:rsidR="009F4329" w:rsidRDefault="009F4329" w:rsidP="001C3178">
            <w:r>
              <w:t xml:space="preserve">Opplysninger fra nærmeste pårørende kan innhentes ved skriftlig henvendelse fra kommisjonen eller i telefonsamtale med </w:t>
            </w:r>
            <w:r>
              <w:lastRenderedPageBreak/>
              <w:t>kontrollkommisjonens leder</w:t>
            </w:r>
          </w:p>
        </w:tc>
      </w:tr>
      <w:tr w:rsidR="006C49C9" w:rsidTr="006031AF">
        <w:tc>
          <w:tcPr>
            <w:tcW w:w="2430" w:type="dxa"/>
            <w:shd w:val="clear" w:color="auto" w:fill="auto"/>
          </w:tcPr>
          <w:p w:rsidR="00ED265A" w:rsidRPr="00ED265A" w:rsidRDefault="006C49C9" w:rsidP="001C3178">
            <w:r>
              <w:lastRenderedPageBreak/>
              <w:t>Kontrollkommisjonen behandler saken</w:t>
            </w:r>
          </w:p>
          <w:p w:rsidR="00ED265A" w:rsidRDefault="00ED265A" w:rsidP="001C3178">
            <w:r w:rsidRPr="00ED265A">
              <w:rPr>
                <w:color w:val="333333"/>
              </w:rPr>
              <w:t>Kontrollkommisjonen skal påse at saken er så godt opplyst som mulig, og kan prøve alle sider av saken.</w:t>
            </w:r>
          </w:p>
        </w:tc>
        <w:tc>
          <w:tcPr>
            <w:tcW w:w="2236" w:type="dxa"/>
            <w:shd w:val="clear" w:color="auto" w:fill="auto"/>
          </w:tcPr>
          <w:p w:rsidR="006C49C9" w:rsidRDefault="006C49C9" w:rsidP="001C3178"/>
        </w:tc>
        <w:tc>
          <w:tcPr>
            <w:tcW w:w="2376" w:type="dxa"/>
            <w:shd w:val="clear" w:color="auto" w:fill="auto"/>
          </w:tcPr>
          <w:p w:rsidR="007E0F3E" w:rsidRDefault="007E0F3E" w:rsidP="00220A8C">
            <w:pPr>
              <w:numPr>
                <w:ilvl w:val="0"/>
                <w:numId w:val="4"/>
              </w:numPr>
            </w:pPr>
            <w:r>
              <w:t>Vedtak skal treffes av fulltallig KK</w:t>
            </w:r>
            <w:r w:rsidR="00220A8C">
              <w:t xml:space="preserve"> og bør </w:t>
            </w:r>
            <w:r>
              <w:t>gjøres i møte</w:t>
            </w:r>
          </w:p>
          <w:p w:rsidR="00220A8C" w:rsidRDefault="00220A8C" w:rsidP="00220A8C">
            <w:pPr>
              <w:numPr>
                <w:ilvl w:val="0"/>
                <w:numId w:val="4"/>
              </w:numPr>
            </w:pPr>
            <w:r>
              <w:t>Pasienten har ikke rett til å være tilstede, men KK kan tillate det</w:t>
            </w:r>
          </w:p>
        </w:tc>
      </w:tr>
      <w:tr w:rsidR="006C49C9" w:rsidTr="006031AF">
        <w:tc>
          <w:tcPr>
            <w:tcW w:w="2430" w:type="dxa"/>
            <w:shd w:val="clear" w:color="auto" w:fill="auto"/>
          </w:tcPr>
          <w:p w:rsidR="006C49C9" w:rsidRDefault="006C49C9" w:rsidP="001C3178">
            <w:r>
              <w:t>Protokoll føres over vedtak som treffes</w:t>
            </w:r>
          </w:p>
        </w:tc>
        <w:tc>
          <w:tcPr>
            <w:tcW w:w="2236" w:type="dxa"/>
            <w:shd w:val="clear" w:color="auto" w:fill="auto"/>
          </w:tcPr>
          <w:p w:rsidR="006C49C9" w:rsidRPr="002C05EB" w:rsidRDefault="006C49C9" w:rsidP="001C3178">
            <w:pPr>
              <w:rPr>
                <w:u w:val="single"/>
              </w:rPr>
            </w:pPr>
            <w:r w:rsidRPr="002C05EB">
              <w:rPr>
                <w:u w:val="single"/>
              </w:rPr>
              <w:t>Protokoll</w:t>
            </w:r>
          </w:p>
        </w:tc>
        <w:tc>
          <w:tcPr>
            <w:tcW w:w="2376" w:type="dxa"/>
            <w:shd w:val="clear" w:color="auto" w:fill="auto"/>
          </w:tcPr>
          <w:p w:rsidR="006C49C9" w:rsidRDefault="006C49C9" w:rsidP="001C3178"/>
        </w:tc>
      </w:tr>
      <w:tr w:rsidR="006C49C9" w:rsidTr="006031AF">
        <w:tc>
          <w:tcPr>
            <w:tcW w:w="2430" w:type="dxa"/>
            <w:shd w:val="clear" w:color="auto" w:fill="auto"/>
          </w:tcPr>
          <w:p w:rsidR="006C49C9" w:rsidRDefault="006C49C9" w:rsidP="001C3178">
            <w:r>
              <w:t xml:space="preserve">Kontrollkommisjonen skriver </w:t>
            </w:r>
            <w:r w:rsidR="00220A8C">
              <w:t xml:space="preserve">begrunnet </w:t>
            </w:r>
            <w:r>
              <w:t>vedtak</w:t>
            </w:r>
            <w:r w:rsidR="00220A8C">
              <w:t xml:space="preserve"> </w:t>
            </w:r>
            <w:r w:rsidR="00A27E4C">
              <w:br/>
            </w:r>
            <w:r w:rsidR="00A27E4C">
              <w:br/>
              <w:t>Omtale IP i vedtaket</w:t>
            </w:r>
          </w:p>
        </w:tc>
        <w:tc>
          <w:tcPr>
            <w:tcW w:w="2236" w:type="dxa"/>
            <w:shd w:val="clear" w:color="auto" w:fill="auto"/>
          </w:tcPr>
          <w:p w:rsidR="006C49C9" w:rsidRDefault="0013366B" w:rsidP="001C3178">
            <w:r w:rsidRPr="0013366B">
              <w:rPr>
                <w:u w:val="single"/>
              </w:rPr>
              <w:t>Vedtaksmal</w:t>
            </w:r>
            <w:r w:rsidR="00A11C1B" w:rsidRPr="0013366B">
              <w:rPr>
                <w:u w:val="single"/>
              </w:rPr>
              <w:br/>
            </w:r>
            <w:r w:rsidR="006C49C9">
              <w:t>for 3 måneders kontrollvedtak</w:t>
            </w:r>
          </w:p>
        </w:tc>
        <w:tc>
          <w:tcPr>
            <w:tcW w:w="2376" w:type="dxa"/>
            <w:shd w:val="clear" w:color="auto" w:fill="auto"/>
          </w:tcPr>
          <w:p w:rsidR="006C49C9" w:rsidRDefault="006C49C9" w:rsidP="001C3178">
            <w:r>
              <w:t xml:space="preserve">Kan skrives av leder </w:t>
            </w:r>
            <w:r w:rsidR="00220A8C">
              <w:t xml:space="preserve">etter </w:t>
            </w:r>
            <w:r>
              <w:t>deleger</w:t>
            </w:r>
            <w:r w:rsidR="00220A8C">
              <w:t>t fullmakt fra øvrige medlemmer</w:t>
            </w:r>
          </w:p>
        </w:tc>
      </w:tr>
      <w:tr w:rsidR="006C49C9" w:rsidTr="006031AF">
        <w:tc>
          <w:tcPr>
            <w:tcW w:w="2430" w:type="dxa"/>
            <w:shd w:val="clear" w:color="auto" w:fill="auto"/>
          </w:tcPr>
          <w:p w:rsidR="006C49C9" w:rsidRDefault="006C49C9" w:rsidP="001C3178">
            <w:r>
              <w:t xml:space="preserve">Kontrollkommisjonen </w:t>
            </w:r>
            <w:bookmarkStart w:id="0" w:name="_GoBack"/>
            <w:bookmarkEnd w:id="0"/>
            <w:r>
              <w:t xml:space="preserve">sender </w:t>
            </w:r>
            <w:r w:rsidR="0013366B">
              <w:t xml:space="preserve">snarest mulig </w:t>
            </w:r>
            <w:r>
              <w:t>vedtak</w:t>
            </w:r>
            <w:r w:rsidR="0013366B">
              <w:t>et</w:t>
            </w:r>
            <w:r>
              <w:t xml:space="preserve"> til pasient</w:t>
            </w:r>
            <w:r w:rsidR="0013366B">
              <w:t>, den faglig ansvarlige, samt den som ev. handler på pasientens vegne.</w:t>
            </w:r>
          </w:p>
        </w:tc>
        <w:tc>
          <w:tcPr>
            <w:tcW w:w="2236" w:type="dxa"/>
            <w:shd w:val="clear" w:color="auto" w:fill="auto"/>
          </w:tcPr>
          <w:p w:rsidR="006C49C9" w:rsidRDefault="006C49C9" w:rsidP="001C3178">
            <w:r w:rsidRPr="002C05EB">
              <w:rPr>
                <w:u w:val="single"/>
              </w:rPr>
              <w:t>Brevmal</w:t>
            </w:r>
            <w:r>
              <w:t>: oversendelse til pasient om 3 måneders kontrollvedtak</w:t>
            </w:r>
          </w:p>
          <w:p w:rsidR="006C49C9" w:rsidRDefault="006C49C9" w:rsidP="001C3178"/>
        </w:tc>
        <w:tc>
          <w:tcPr>
            <w:tcW w:w="2376" w:type="dxa"/>
            <w:shd w:val="clear" w:color="auto" w:fill="auto"/>
          </w:tcPr>
          <w:p w:rsidR="006C49C9" w:rsidRDefault="006C49C9" w:rsidP="001C3178"/>
        </w:tc>
      </w:tr>
    </w:tbl>
    <w:p w:rsidR="007078D1" w:rsidRPr="001C3178" w:rsidRDefault="007078D1" w:rsidP="001C3178"/>
    <w:sectPr w:rsidR="007078D1" w:rsidRPr="001C3178" w:rsidSect="001C6F43">
      <w:headerReference w:type="default" r:id="rId9"/>
      <w:headerReference w:type="first" r:id="rId10"/>
      <w:footerReference w:type="first" r:id="rId11"/>
      <w:pgSz w:w="11900" w:h="16840"/>
      <w:pgMar w:top="1559" w:right="1694" w:bottom="1440" w:left="1701" w:header="0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gBCAGkAbABhAG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779" w:rsidRDefault="005E0779" w:rsidP="00F07A51">
      <w:pPr>
        <w:spacing w:after="0"/>
      </w:pPr>
      <w:r>
        <w:separator/>
      </w:r>
    </w:p>
  </w:endnote>
  <w:endnote w:type="continuationSeparator" w:id="0">
    <w:p w:rsidR="005E0779" w:rsidRDefault="005E0779" w:rsidP="00F07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160" w:rsidRPr="00D5515F" w:rsidRDefault="00511160" w:rsidP="00511160">
    <w:pPr>
      <w:pStyle w:val="Bunntekst"/>
    </w:pPr>
    <w:r w:rsidRPr="00D5515F">
      <w:softHyphen/>
    </w:r>
    <w:r w:rsidRPr="00D5515F">
      <w:softHyphen/>
    </w:r>
    <w:r w:rsidRPr="00D5515F">
      <w:softHyphen/>
    </w:r>
    <w:r w:rsidRPr="00D5515F">
      <w:softHyphen/>
    </w:r>
    <w:r w:rsidRPr="00D5515F">
      <w:softHyphen/>
    </w:r>
    <w:r w:rsidRPr="00D5515F">
      <w:softHyphen/>
    </w:r>
    <w:r w:rsidRPr="00D5515F">
      <w:softHyphen/>
    </w:r>
    <w:r w:rsidRPr="00D5515F">
      <w:softHyphen/>
    </w:r>
    <w:r w:rsidRPr="00D5515F">
      <w:softHyphen/>
    </w:r>
    <w:r w:rsidRPr="00D5515F">
      <w:softHyphen/>
    </w:r>
    <w:r w:rsidRPr="00D5515F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779" w:rsidRDefault="005E0779" w:rsidP="00F07A51">
      <w:pPr>
        <w:spacing w:after="0"/>
      </w:pPr>
      <w:r>
        <w:separator/>
      </w:r>
    </w:p>
  </w:footnote>
  <w:footnote w:type="continuationSeparator" w:id="0">
    <w:p w:rsidR="005E0779" w:rsidRDefault="005E0779" w:rsidP="00F07A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2A" w:rsidRDefault="00C80B2A" w:rsidP="00073B7B">
    <w:pPr>
      <w:pStyle w:val="Topptekst"/>
      <w:jc w:val="center"/>
      <w:rPr>
        <w:sz w:val="20"/>
        <w:szCs w:val="20"/>
      </w:rPr>
    </w:pPr>
  </w:p>
  <w:p w:rsidR="00C80B2A" w:rsidRDefault="00C80B2A" w:rsidP="00073B7B">
    <w:pPr>
      <w:pStyle w:val="Topptekst"/>
      <w:jc w:val="center"/>
      <w:rPr>
        <w:sz w:val="20"/>
        <w:szCs w:val="20"/>
      </w:rPr>
    </w:pPr>
  </w:p>
  <w:p w:rsidR="00C80B2A" w:rsidRDefault="00C80B2A" w:rsidP="00073B7B">
    <w:pPr>
      <w:pStyle w:val="Topptekst"/>
      <w:jc w:val="center"/>
      <w:rPr>
        <w:sz w:val="20"/>
        <w:szCs w:val="20"/>
      </w:rPr>
    </w:pPr>
  </w:p>
  <w:p w:rsidR="00C80B2A" w:rsidRPr="00073B7B" w:rsidRDefault="00C80B2A" w:rsidP="00073B7B">
    <w:pPr>
      <w:pStyle w:val="Topptekst"/>
      <w:jc w:val="center"/>
      <w:rPr>
        <w:sz w:val="20"/>
        <w:szCs w:val="20"/>
      </w:rPr>
    </w:pPr>
    <w:r w:rsidRPr="00073B7B">
      <w:rPr>
        <w:sz w:val="20"/>
        <w:szCs w:val="20"/>
      </w:rPr>
      <w:t xml:space="preserve">Side </w:t>
    </w:r>
    <w:r w:rsidRPr="00073B7B">
      <w:rPr>
        <w:sz w:val="20"/>
        <w:szCs w:val="20"/>
      </w:rPr>
      <w:fldChar w:fldCharType="begin"/>
    </w:r>
    <w:r w:rsidRPr="00073B7B">
      <w:rPr>
        <w:sz w:val="20"/>
        <w:szCs w:val="20"/>
      </w:rPr>
      <w:instrText xml:space="preserve"> PAGE   \* MERGEFORMAT </w:instrText>
    </w:r>
    <w:r w:rsidRPr="00073B7B">
      <w:rPr>
        <w:sz w:val="20"/>
        <w:szCs w:val="20"/>
      </w:rPr>
      <w:fldChar w:fldCharType="separate"/>
    </w:r>
    <w:r w:rsidR="00511160">
      <w:rPr>
        <w:noProof/>
        <w:sz w:val="20"/>
        <w:szCs w:val="20"/>
      </w:rPr>
      <w:t>2</w:t>
    </w:r>
    <w:r w:rsidRPr="00073B7B">
      <w:rPr>
        <w:sz w:val="20"/>
        <w:szCs w:val="20"/>
      </w:rPr>
      <w:fldChar w:fldCharType="end"/>
    </w:r>
    <w:r w:rsidRPr="00073B7B">
      <w:rPr>
        <w:sz w:val="20"/>
        <w:szCs w:val="20"/>
      </w:rPr>
      <w:t xml:space="preserve"> av </w:t>
    </w:r>
    <w:r w:rsidRPr="00073B7B">
      <w:rPr>
        <w:sz w:val="20"/>
        <w:szCs w:val="20"/>
      </w:rPr>
      <w:fldChar w:fldCharType="begin"/>
    </w:r>
    <w:r w:rsidRPr="00073B7B">
      <w:rPr>
        <w:sz w:val="20"/>
        <w:szCs w:val="20"/>
      </w:rPr>
      <w:instrText xml:space="preserve"> NUMPAGES   \* MERGEFORMAT </w:instrText>
    </w:r>
    <w:r w:rsidRPr="00073B7B">
      <w:rPr>
        <w:sz w:val="20"/>
        <w:szCs w:val="20"/>
      </w:rPr>
      <w:fldChar w:fldCharType="separate"/>
    </w:r>
    <w:r w:rsidR="00511160">
      <w:rPr>
        <w:noProof/>
        <w:sz w:val="20"/>
        <w:szCs w:val="20"/>
      </w:rPr>
      <w:t>2</w:t>
    </w:r>
    <w:r w:rsidRPr="00073B7B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2A" w:rsidRDefault="00C80B2A" w:rsidP="003C2658">
    <w:pPr>
      <w:pStyle w:val="Topptekst"/>
    </w:pPr>
    <w:r>
      <w:rPr>
        <w:noProof/>
        <w:lang w:val="en-US" w:eastAsia="nb-NO"/>
      </w:rPr>
      <w:t xml:space="preserve">      </w:t>
    </w:r>
  </w:p>
  <w:p w:rsidR="00C80B2A" w:rsidRPr="003C2658" w:rsidRDefault="00C80B2A" w:rsidP="003C26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048C496"/>
    <w:lvl w:ilvl="0">
      <w:start w:val="1"/>
      <w:numFmt w:val="decimal"/>
      <w:pStyle w:val="Overskrift1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1416" w:hanging="7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3117B47"/>
    <w:multiLevelType w:val="hybridMultilevel"/>
    <w:tmpl w:val="039CB0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97E6A"/>
    <w:multiLevelType w:val="hybridMultilevel"/>
    <w:tmpl w:val="1C7AEEE6"/>
    <w:lvl w:ilvl="0" w:tplc="71F2E71C">
      <w:start w:val="1"/>
      <w:numFmt w:val="decimal"/>
      <w:pStyle w:val="Bilag"/>
      <w:lvlText w:val="Bilag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B3377"/>
    <w:multiLevelType w:val="hybridMultilevel"/>
    <w:tmpl w:val="89B433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8"/>
    <w:rsid w:val="00007095"/>
    <w:rsid w:val="0001671D"/>
    <w:rsid w:val="00020BDE"/>
    <w:rsid w:val="000363CD"/>
    <w:rsid w:val="00043B0E"/>
    <w:rsid w:val="00045A13"/>
    <w:rsid w:val="00050C91"/>
    <w:rsid w:val="00053772"/>
    <w:rsid w:val="00057A31"/>
    <w:rsid w:val="00066FBE"/>
    <w:rsid w:val="000712F5"/>
    <w:rsid w:val="00073B7B"/>
    <w:rsid w:val="00074EDC"/>
    <w:rsid w:val="0007670B"/>
    <w:rsid w:val="00080AB2"/>
    <w:rsid w:val="00091C27"/>
    <w:rsid w:val="00096F0B"/>
    <w:rsid w:val="000A084C"/>
    <w:rsid w:val="000A7A62"/>
    <w:rsid w:val="000C0F15"/>
    <w:rsid w:val="000C3802"/>
    <w:rsid w:val="000D3A3D"/>
    <w:rsid w:val="000D3B52"/>
    <w:rsid w:val="000E1BA0"/>
    <w:rsid w:val="000F72B6"/>
    <w:rsid w:val="00101EEB"/>
    <w:rsid w:val="00111F76"/>
    <w:rsid w:val="0011222B"/>
    <w:rsid w:val="00116F89"/>
    <w:rsid w:val="00117216"/>
    <w:rsid w:val="001205BA"/>
    <w:rsid w:val="00122E53"/>
    <w:rsid w:val="0013366B"/>
    <w:rsid w:val="00141A55"/>
    <w:rsid w:val="001477D2"/>
    <w:rsid w:val="001565AE"/>
    <w:rsid w:val="00157E2E"/>
    <w:rsid w:val="00162DD2"/>
    <w:rsid w:val="00167710"/>
    <w:rsid w:val="001713A8"/>
    <w:rsid w:val="00171529"/>
    <w:rsid w:val="00176BA3"/>
    <w:rsid w:val="001843C2"/>
    <w:rsid w:val="00191A47"/>
    <w:rsid w:val="00193F64"/>
    <w:rsid w:val="001A14D0"/>
    <w:rsid w:val="001A7016"/>
    <w:rsid w:val="001A7FBC"/>
    <w:rsid w:val="001B1EF6"/>
    <w:rsid w:val="001B5718"/>
    <w:rsid w:val="001C3178"/>
    <w:rsid w:val="001C6F43"/>
    <w:rsid w:val="001D4E65"/>
    <w:rsid w:val="001D6157"/>
    <w:rsid w:val="001E441E"/>
    <w:rsid w:val="001F43F1"/>
    <w:rsid w:val="001F4D40"/>
    <w:rsid w:val="00204DAE"/>
    <w:rsid w:val="00206C0C"/>
    <w:rsid w:val="00206D23"/>
    <w:rsid w:val="002075B6"/>
    <w:rsid w:val="002118B5"/>
    <w:rsid w:val="0021679E"/>
    <w:rsid w:val="00220A8C"/>
    <w:rsid w:val="0023083F"/>
    <w:rsid w:val="00237701"/>
    <w:rsid w:val="00246DD1"/>
    <w:rsid w:val="0024748A"/>
    <w:rsid w:val="00257134"/>
    <w:rsid w:val="00263EB9"/>
    <w:rsid w:val="002A2FDA"/>
    <w:rsid w:val="002A3CDF"/>
    <w:rsid w:val="002B7DD0"/>
    <w:rsid w:val="002C05EB"/>
    <w:rsid w:val="002C1E63"/>
    <w:rsid w:val="002C35DA"/>
    <w:rsid w:val="002C5045"/>
    <w:rsid w:val="002C56BE"/>
    <w:rsid w:val="002D1176"/>
    <w:rsid w:val="002D19BA"/>
    <w:rsid w:val="002D3B3F"/>
    <w:rsid w:val="002D6243"/>
    <w:rsid w:val="002E073D"/>
    <w:rsid w:val="002E3D1A"/>
    <w:rsid w:val="002E42E1"/>
    <w:rsid w:val="002F089C"/>
    <w:rsid w:val="00301B1E"/>
    <w:rsid w:val="00304347"/>
    <w:rsid w:val="003108E0"/>
    <w:rsid w:val="003153D2"/>
    <w:rsid w:val="00315DF1"/>
    <w:rsid w:val="00357380"/>
    <w:rsid w:val="00360E78"/>
    <w:rsid w:val="00366CCC"/>
    <w:rsid w:val="003740E0"/>
    <w:rsid w:val="00375DAD"/>
    <w:rsid w:val="00382228"/>
    <w:rsid w:val="00382C17"/>
    <w:rsid w:val="003842A5"/>
    <w:rsid w:val="00387AB5"/>
    <w:rsid w:val="003A18B7"/>
    <w:rsid w:val="003A1B4A"/>
    <w:rsid w:val="003A6010"/>
    <w:rsid w:val="003C2658"/>
    <w:rsid w:val="003E1934"/>
    <w:rsid w:val="003E3F5F"/>
    <w:rsid w:val="00401AFA"/>
    <w:rsid w:val="00404757"/>
    <w:rsid w:val="00407081"/>
    <w:rsid w:val="004210BA"/>
    <w:rsid w:val="0042324B"/>
    <w:rsid w:val="00437BFC"/>
    <w:rsid w:val="00442BA5"/>
    <w:rsid w:val="00446F81"/>
    <w:rsid w:val="00452CB8"/>
    <w:rsid w:val="0045369A"/>
    <w:rsid w:val="00455227"/>
    <w:rsid w:val="00457B01"/>
    <w:rsid w:val="004A2E41"/>
    <w:rsid w:val="004A6062"/>
    <w:rsid w:val="004E00F6"/>
    <w:rsid w:val="004E17EA"/>
    <w:rsid w:val="00506FA4"/>
    <w:rsid w:val="00507C1D"/>
    <w:rsid w:val="00511160"/>
    <w:rsid w:val="00524716"/>
    <w:rsid w:val="00526D95"/>
    <w:rsid w:val="00526F82"/>
    <w:rsid w:val="00546B36"/>
    <w:rsid w:val="00552C3C"/>
    <w:rsid w:val="00564A98"/>
    <w:rsid w:val="005715C5"/>
    <w:rsid w:val="00571F8B"/>
    <w:rsid w:val="00575D47"/>
    <w:rsid w:val="00593C9D"/>
    <w:rsid w:val="00596C5F"/>
    <w:rsid w:val="005A1EC8"/>
    <w:rsid w:val="005A471D"/>
    <w:rsid w:val="005C2C66"/>
    <w:rsid w:val="005E0779"/>
    <w:rsid w:val="005E29DF"/>
    <w:rsid w:val="005E3BBD"/>
    <w:rsid w:val="005E50D1"/>
    <w:rsid w:val="005F4400"/>
    <w:rsid w:val="006031AF"/>
    <w:rsid w:val="006032B7"/>
    <w:rsid w:val="0060651F"/>
    <w:rsid w:val="006130EC"/>
    <w:rsid w:val="00614BAD"/>
    <w:rsid w:val="0062045B"/>
    <w:rsid w:val="00621E90"/>
    <w:rsid w:val="00634F5F"/>
    <w:rsid w:val="00636848"/>
    <w:rsid w:val="00644FB6"/>
    <w:rsid w:val="00645C04"/>
    <w:rsid w:val="00646FEE"/>
    <w:rsid w:val="006617FE"/>
    <w:rsid w:val="006635C0"/>
    <w:rsid w:val="00666813"/>
    <w:rsid w:val="00670766"/>
    <w:rsid w:val="006753FF"/>
    <w:rsid w:val="006779FB"/>
    <w:rsid w:val="00683AB9"/>
    <w:rsid w:val="006A46A4"/>
    <w:rsid w:val="006B55A9"/>
    <w:rsid w:val="006B5764"/>
    <w:rsid w:val="006C49C9"/>
    <w:rsid w:val="006E1549"/>
    <w:rsid w:val="006E2B13"/>
    <w:rsid w:val="006F3F17"/>
    <w:rsid w:val="0070002F"/>
    <w:rsid w:val="0070364E"/>
    <w:rsid w:val="00705CAE"/>
    <w:rsid w:val="007078D1"/>
    <w:rsid w:val="00716848"/>
    <w:rsid w:val="00735703"/>
    <w:rsid w:val="00735A9F"/>
    <w:rsid w:val="00743773"/>
    <w:rsid w:val="0074639E"/>
    <w:rsid w:val="007556A2"/>
    <w:rsid w:val="00760714"/>
    <w:rsid w:val="0076141E"/>
    <w:rsid w:val="007756B0"/>
    <w:rsid w:val="00781C04"/>
    <w:rsid w:val="007906C6"/>
    <w:rsid w:val="00790A1D"/>
    <w:rsid w:val="007A686C"/>
    <w:rsid w:val="007C54D1"/>
    <w:rsid w:val="007D0BDA"/>
    <w:rsid w:val="007E0F3E"/>
    <w:rsid w:val="008208E1"/>
    <w:rsid w:val="00831179"/>
    <w:rsid w:val="00847EAA"/>
    <w:rsid w:val="00854DE2"/>
    <w:rsid w:val="00855726"/>
    <w:rsid w:val="0087461D"/>
    <w:rsid w:val="008803DA"/>
    <w:rsid w:val="00884D70"/>
    <w:rsid w:val="008916D0"/>
    <w:rsid w:val="008928CD"/>
    <w:rsid w:val="008A0B41"/>
    <w:rsid w:val="008A0CC9"/>
    <w:rsid w:val="008A1967"/>
    <w:rsid w:val="008A3121"/>
    <w:rsid w:val="008B3B4A"/>
    <w:rsid w:val="008C35D1"/>
    <w:rsid w:val="008D1515"/>
    <w:rsid w:val="008D336E"/>
    <w:rsid w:val="008D648C"/>
    <w:rsid w:val="008E7BD4"/>
    <w:rsid w:val="008F1346"/>
    <w:rsid w:val="00904A30"/>
    <w:rsid w:val="00905464"/>
    <w:rsid w:val="00912360"/>
    <w:rsid w:val="00921B79"/>
    <w:rsid w:val="00933893"/>
    <w:rsid w:val="009356C3"/>
    <w:rsid w:val="00944FF4"/>
    <w:rsid w:val="00945FB0"/>
    <w:rsid w:val="00946FA3"/>
    <w:rsid w:val="00947810"/>
    <w:rsid w:val="00952BBB"/>
    <w:rsid w:val="0096106F"/>
    <w:rsid w:val="0096407A"/>
    <w:rsid w:val="009721D2"/>
    <w:rsid w:val="009A2FD0"/>
    <w:rsid w:val="009A7066"/>
    <w:rsid w:val="009B0432"/>
    <w:rsid w:val="009B3A92"/>
    <w:rsid w:val="009B4B7A"/>
    <w:rsid w:val="009B6719"/>
    <w:rsid w:val="009C6DF8"/>
    <w:rsid w:val="009D0C63"/>
    <w:rsid w:val="009D321A"/>
    <w:rsid w:val="009D6F39"/>
    <w:rsid w:val="009F1B6D"/>
    <w:rsid w:val="009F4329"/>
    <w:rsid w:val="00A005A3"/>
    <w:rsid w:val="00A07822"/>
    <w:rsid w:val="00A10501"/>
    <w:rsid w:val="00A11C1B"/>
    <w:rsid w:val="00A27E4C"/>
    <w:rsid w:val="00A5059A"/>
    <w:rsid w:val="00A5493E"/>
    <w:rsid w:val="00A55A92"/>
    <w:rsid w:val="00A6256B"/>
    <w:rsid w:val="00A70A84"/>
    <w:rsid w:val="00A8262F"/>
    <w:rsid w:val="00A86313"/>
    <w:rsid w:val="00A91A17"/>
    <w:rsid w:val="00A97B7D"/>
    <w:rsid w:val="00AA0170"/>
    <w:rsid w:val="00AA0BF8"/>
    <w:rsid w:val="00AA0C6C"/>
    <w:rsid w:val="00AA5BE1"/>
    <w:rsid w:val="00AB6DF5"/>
    <w:rsid w:val="00AC1ABA"/>
    <w:rsid w:val="00AC23E3"/>
    <w:rsid w:val="00AE70FE"/>
    <w:rsid w:val="00AE7970"/>
    <w:rsid w:val="00B20D6B"/>
    <w:rsid w:val="00B2208E"/>
    <w:rsid w:val="00B26216"/>
    <w:rsid w:val="00B30333"/>
    <w:rsid w:val="00B32BC1"/>
    <w:rsid w:val="00B44FE5"/>
    <w:rsid w:val="00B51976"/>
    <w:rsid w:val="00B52A7E"/>
    <w:rsid w:val="00B64C0F"/>
    <w:rsid w:val="00B77CA4"/>
    <w:rsid w:val="00B95E7E"/>
    <w:rsid w:val="00B9678B"/>
    <w:rsid w:val="00BA2F0F"/>
    <w:rsid w:val="00BA763E"/>
    <w:rsid w:val="00BB30BD"/>
    <w:rsid w:val="00BB3FD8"/>
    <w:rsid w:val="00BC435B"/>
    <w:rsid w:val="00BD1494"/>
    <w:rsid w:val="00BD4746"/>
    <w:rsid w:val="00BD60DF"/>
    <w:rsid w:val="00BD66F2"/>
    <w:rsid w:val="00BE7C58"/>
    <w:rsid w:val="00C26E29"/>
    <w:rsid w:val="00C37CD0"/>
    <w:rsid w:val="00C64167"/>
    <w:rsid w:val="00C66B1E"/>
    <w:rsid w:val="00C80B2A"/>
    <w:rsid w:val="00C90085"/>
    <w:rsid w:val="00C97592"/>
    <w:rsid w:val="00CA18A1"/>
    <w:rsid w:val="00CC26E7"/>
    <w:rsid w:val="00CD102E"/>
    <w:rsid w:val="00CF329C"/>
    <w:rsid w:val="00CF489C"/>
    <w:rsid w:val="00CF5AD8"/>
    <w:rsid w:val="00D015A1"/>
    <w:rsid w:val="00D338C1"/>
    <w:rsid w:val="00D43E0A"/>
    <w:rsid w:val="00D52457"/>
    <w:rsid w:val="00D65A17"/>
    <w:rsid w:val="00D733D4"/>
    <w:rsid w:val="00D92626"/>
    <w:rsid w:val="00D967A8"/>
    <w:rsid w:val="00D96D06"/>
    <w:rsid w:val="00D96FE0"/>
    <w:rsid w:val="00DB1150"/>
    <w:rsid w:val="00DC046D"/>
    <w:rsid w:val="00DD32A1"/>
    <w:rsid w:val="00DD5304"/>
    <w:rsid w:val="00DD5DB1"/>
    <w:rsid w:val="00DD6540"/>
    <w:rsid w:val="00DF0B3F"/>
    <w:rsid w:val="00E204B3"/>
    <w:rsid w:val="00E20B54"/>
    <w:rsid w:val="00E67B74"/>
    <w:rsid w:val="00E85035"/>
    <w:rsid w:val="00EA4EB9"/>
    <w:rsid w:val="00EA52D8"/>
    <w:rsid w:val="00EA59FD"/>
    <w:rsid w:val="00ED265A"/>
    <w:rsid w:val="00ED4C9E"/>
    <w:rsid w:val="00EF5760"/>
    <w:rsid w:val="00F0530C"/>
    <w:rsid w:val="00F07A51"/>
    <w:rsid w:val="00F11D3E"/>
    <w:rsid w:val="00F1392F"/>
    <w:rsid w:val="00F33774"/>
    <w:rsid w:val="00F50755"/>
    <w:rsid w:val="00F5097E"/>
    <w:rsid w:val="00F5137C"/>
    <w:rsid w:val="00F51C42"/>
    <w:rsid w:val="00F56E8A"/>
    <w:rsid w:val="00F7315B"/>
    <w:rsid w:val="00F7492B"/>
    <w:rsid w:val="00F77673"/>
    <w:rsid w:val="00F8529F"/>
    <w:rsid w:val="00F92935"/>
    <w:rsid w:val="00F95233"/>
    <w:rsid w:val="00FA568B"/>
    <w:rsid w:val="00FB47DA"/>
    <w:rsid w:val="00FB4D6B"/>
    <w:rsid w:val="00FD47E5"/>
    <w:rsid w:val="00FF32F5"/>
    <w:rsid w:val="00FF6FF8"/>
    <w:rsid w:val="00FF7892"/>
    <w:rsid w:val="00FF7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E101A81"/>
  <w15:chartTrackingRefBased/>
  <w15:docId w15:val="{9BBABAB4-5CF3-416F-8186-06DE116A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78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06C0C"/>
    <w:pPr>
      <w:widowControl w:val="0"/>
      <w:numPr>
        <w:numId w:val="1"/>
      </w:numPr>
      <w:spacing w:after="0"/>
      <w:ind w:left="0" w:firstLine="0"/>
      <w:outlineLvl w:val="0"/>
    </w:pPr>
    <w:rPr>
      <w:rFonts w:eastAsia="Times New Roman"/>
      <w:b/>
      <w:caps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74639E"/>
    <w:pPr>
      <w:numPr>
        <w:ilvl w:val="1"/>
      </w:numPr>
      <w:tabs>
        <w:tab w:val="left" w:pos="0"/>
      </w:tabs>
      <w:ind w:left="709" w:hanging="709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CD102E"/>
    <w:pPr>
      <w:numPr>
        <w:ilvl w:val="2"/>
      </w:numPr>
      <w:ind w:left="709" w:hanging="709"/>
      <w:outlineLvl w:val="2"/>
    </w:pPr>
    <w:rPr>
      <w:b w:val="0"/>
      <w:i/>
    </w:rPr>
  </w:style>
  <w:style w:type="paragraph" w:styleId="Overskrift4">
    <w:name w:val="heading 4"/>
    <w:basedOn w:val="Overskrift3"/>
    <w:next w:val="Normal"/>
    <w:link w:val="Overskrift4Tegn"/>
    <w:qFormat/>
    <w:rsid w:val="008A3121"/>
    <w:pPr>
      <w:numPr>
        <w:ilvl w:val="3"/>
      </w:numPr>
      <w:ind w:hanging="709"/>
      <w:outlineLvl w:val="3"/>
    </w:pPr>
    <w:rPr>
      <w:i w:val="0"/>
    </w:rPr>
  </w:style>
  <w:style w:type="paragraph" w:styleId="Overskrift5">
    <w:name w:val="heading 5"/>
    <w:basedOn w:val="Normal"/>
    <w:next w:val="Normal"/>
    <w:link w:val="Overskrift5Tegn"/>
    <w:qFormat/>
    <w:rsid w:val="008A3121"/>
    <w:pPr>
      <w:widowControl w:val="0"/>
      <w:numPr>
        <w:ilvl w:val="4"/>
        <w:numId w:val="1"/>
      </w:numPr>
      <w:spacing w:before="240" w:after="60" w:line="320" w:lineRule="exact"/>
      <w:outlineLvl w:val="4"/>
    </w:pPr>
    <w:rPr>
      <w:rFonts w:ascii="Arial" w:eastAsia="Times New Roman" w:hAnsi="Arial"/>
      <w:sz w:val="22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8A3121"/>
    <w:pPr>
      <w:widowControl w:val="0"/>
      <w:numPr>
        <w:ilvl w:val="5"/>
        <w:numId w:val="1"/>
      </w:numPr>
      <w:spacing w:before="240" w:after="60" w:line="320" w:lineRule="exact"/>
      <w:outlineLvl w:val="5"/>
    </w:pPr>
    <w:rPr>
      <w:rFonts w:ascii="Arial" w:eastAsia="Times New Roman" w:hAnsi="Arial"/>
      <w:i/>
      <w:sz w:val="22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8A3121"/>
    <w:pPr>
      <w:widowControl w:val="0"/>
      <w:numPr>
        <w:ilvl w:val="6"/>
        <w:numId w:val="1"/>
      </w:numPr>
      <w:spacing w:before="240" w:after="60" w:line="320" w:lineRule="exact"/>
      <w:outlineLvl w:val="6"/>
    </w:pPr>
    <w:rPr>
      <w:rFonts w:ascii="Arial" w:eastAsia="Times New Roman" w:hAnsi="Arial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8A3121"/>
    <w:pPr>
      <w:widowControl w:val="0"/>
      <w:numPr>
        <w:ilvl w:val="7"/>
        <w:numId w:val="1"/>
      </w:numPr>
      <w:spacing w:before="240" w:after="60" w:line="320" w:lineRule="exact"/>
      <w:outlineLvl w:val="7"/>
    </w:pPr>
    <w:rPr>
      <w:rFonts w:ascii="Arial" w:eastAsia="Times New Roman" w:hAnsi="Arial"/>
      <w:i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8A3121"/>
    <w:pPr>
      <w:widowControl w:val="0"/>
      <w:numPr>
        <w:ilvl w:val="8"/>
        <w:numId w:val="1"/>
      </w:numPr>
      <w:spacing w:before="240" w:after="60" w:line="320" w:lineRule="exact"/>
      <w:outlineLvl w:val="8"/>
    </w:pPr>
    <w:rPr>
      <w:rFonts w:ascii="Arial" w:eastAsia="Times New Roman" w:hAnsi="Arial"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0BF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A0BF8"/>
  </w:style>
  <w:style w:type="paragraph" w:styleId="Bunntekst">
    <w:name w:val="footer"/>
    <w:basedOn w:val="Normal"/>
    <w:link w:val="BunntekstTegn"/>
    <w:uiPriority w:val="99"/>
    <w:unhideWhenUsed/>
    <w:rsid w:val="00AA0BF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A0BF8"/>
  </w:style>
  <w:style w:type="paragraph" w:customStyle="1" w:styleId="BasicParagraph">
    <w:name w:val="[Basic Paragraph]"/>
    <w:basedOn w:val="Normal"/>
    <w:uiPriority w:val="99"/>
    <w:rsid w:val="00AA0B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546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905464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uiPriority w:val="99"/>
    <w:unhideWhenUsed/>
    <w:rsid w:val="009C6DF8"/>
    <w:rPr>
      <w:color w:val="0000FF"/>
      <w:u w:val="single"/>
    </w:rPr>
  </w:style>
  <w:style w:type="character" w:customStyle="1" w:styleId="Overskrift1Tegn">
    <w:name w:val="Overskrift 1 Tegn"/>
    <w:link w:val="Overskrift1"/>
    <w:rsid w:val="00206C0C"/>
    <w:rPr>
      <w:rFonts w:ascii="Times New Roman" w:eastAsia="Times New Roman" w:hAnsi="Times New Roman"/>
      <w:b/>
      <w:caps/>
      <w:sz w:val="24"/>
      <w:szCs w:val="24"/>
    </w:rPr>
  </w:style>
  <w:style w:type="character" w:customStyle="1" w:styleId="Overskrift2Tegn">
    <w:name w:val="Overskrift 2 Tegn"/>
    <w:link w:val="Overskrift2"/>
    <w:rsid w:val="0074639E"/>
    <w:rPr>
      <w:rFonts w:ascii="Times New Roman" w:eastAsia="Times New Roman" w:hAnsi="Times New Roman"/>
      <w:b/>
      <w:sz w:val="24"/>
      <w:szCs w:val="24"/>
    </w:rPr>
  </w:style>
  <w:style w:type="character" w:customStyle="1" w:styleId="Overskrift3Tegn">
    <w:name w:val="Overskrift 3 Tegn"/>
    <w:link w:val="Overskrift3"/>
    <w:rsid w:val="00CD102E"/>
    <w:rPr>
      <w:rFonts w:ascii="Times New Roman" w:eastAsia="Times New Roman" w:hAnsi="Times New Roman"/>
      <w:i/>
      <w:sz w:val="24"/>
      <w:szCs w:val="24"/>
    </w:rPr>
  </w:style>
  <w:style w:type="character" w:customStyle="1" w:styleId="Overskrift4Tegn">
    <w:name w:val="Overskrift 4 Tegn"/>
    <w:link w:val="Overskrift4"/>
    <w:rsid w:val="008A3121"/>
    <w:rPr>
      <w:rFonts w:ascii="Book Antiqua" w:eastAsia="Times New Roman" w:hAnsi="Book Antiqua"/>
      <w:i/>
      <w:sz w:val="24"/>
      <w:szCs w:val="24"/>
    </w:rPr>
  </w:style>
  <w:style w:type="character" w:customStyle="1" w:styleId="Overskrift5Tegn">
    <w:name w:val="Overskrift 5 Tegn"/>
    <w:link w:val="Overskrift5"/>
    <w:rsid w:val="008A3121"/>
    <w:rPr>
      <w:rFonts w:ascii="Arial" w:eastAsia="Times New Roman" w:hAnsi="Arial"/>
      <w:sz w:val="22"/>
    </w:rPr>
  </w:style>
  <w:style w:type="character" w:customStyle="1" w:styleId="Overskrift6Tegn">
    <w:name w:val="Overskrift 6 Tegn"/>
    <w:link w:val="Overskrift6"/>
    <w:rsid w:val="008A3121"/>
    <w:rPr>
      <w:rFonts w:ascii="Arial" w:eastAsia="Times New Roman" w:hAnsi="Arial"/>
      <w:i/>
      <w:sz w:val="22"/>
    </w:rPr>
  </w:style>
  <w:style w:type="character" w:customStyle="1" w:styleId="Overskrift7Tegn">
    <w:name w:val="Overskrift 7 Tegn"/>
    <w:link w:val="Overskrift7"/>
    <w:rsid w:val="008A3121"/>
    <w:rPr>
      <w:rFonts w:ascii="Arial" w:eastAsia="Times New Roman" w:hAnsi="Arial"/>
    </w:rPr>
  </w:style>
  <w:style w:type="character" w:customStyle="1" w:styleId="Overskrift8Tegn">
    <w:name w:val="Overskrift 8 Tegn"/>
    <w:link w:val="Overskrift8"/>
    <w:rsid w:val="008A3121"/>
    <w:rPr>
      <w:rFonts w:ascii="Arial" w:eastAsia="Times New Roman" w:hAnsi="Arial"/>
      <w:i/>
    </w:rPr>
  </w:style>
  <w:style w:type="character" w:customStyle="1" w:styleId="Overskrift9Tegn">
    <w:name w:val="Overskrift 9 Tegn"/>
    <w:link w:val="Overskrift9"/>
    <w:rsid w:val="008A3121"/>
    <w:rPr>
      <w:rFonts w:ascii="Arial" w:eastAsia="Times New Roman" w:hAnsi="Arial"/>
      <w:i/>
      <w:sz w:val="18"/>
    </w:rPr>
  </w:style>
  <w:style w:type="paragraph" w:customStyle="1" w:styleId="Innrykk1">
    <w:name w:val="Innrykk 1"/>
    <w:basedOn w:val="Overskrift1"/>
    <w:rsid w:val="00507C1D"/>
    <w:pPr>
      <w:outlineLvl w:val="9"/>
    </w:pPr>
    <w:rPr>
      <w:b w:val="0"/>
      <w:caps w:val="0"/>
    </w:rPr>
  </w:style>
  <w:style w:type="paragraph" w:customStyle="1" w:styleId="Innrykk2">
    <w:name w:val="Innrykk 2"/>
    <w:basedOn w:val="Overskrift2"/>
    <w:rsid w:val="005A471D"/>
    <w:pPr>
      <w:ind w:left="0" w:firstLine="0"/>
      <w:outlineLvl w:val="9"/>
    </w:pPr>
    <w:rPr>
      <w:b w:val="0"/>
    </w:rPr>
  </w:style>
  <w:style w:type="paragraph" w:customStyle="1" w:styleId="Innrykk3">
    <w:name w:val="Innrykk 3"/>
    <w:basedOn w:val="Overskrift3"/>
    <w:rsid w:val="008A3121"/>
    <w:pPr>
      <w:ind w:left="2126" w:firstLine="0"/>
      <w:outlineLvl w:val="9"/>
    </w:pPr>
  </w:style>
  <w:style w:type="paragraph" w:customStyle="1" w:styleId="Bilag">
    <w:name w:val="Bilag"/>
    <w:basedOn w:val="Overskrift2"/>
    <w:next w:val="Innrykk2"/>
    <w:autoRedefine/>
    <w:qFormat/>
    <w:rsid w:val="005A471D"/>
    <w:pPr>
      <w:numPr>
        <w:ilvl w:val="0"/>
        <w:numId w:val="2"/>
      </w:numPr>
      <w:ind w:left="1134" w:hanging="1134"/>
    </w:pPr>
    <w:rPr>
      <w:b w:val="0"/>
    </w:rPr>
  </w:style>
  <w:style w:type="table" w:styleId="Tabellrutenett">
    <w:name w:val="Table Grid"/>
    <w:basedOn w:val="Vanligtabell"/>
    <w:uiPriority w:val="59"/>
    <w:rsid w:val="0070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11C1B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33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visor\maler\macr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5B4C-CCFC-4E20-919A-493B41ED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</Template>
  <TotalTime>32</TotalTime>
  <Pages>2</Pages>
  <Words>321</Words>
  <Characters>1702</Characters>
  <Application>Microsoft Office Word</Application>
  <DocSecurity>4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APTUM Kommunikasjon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Advokatfirma Tofte DA</dc:creator>
  <cp:keywords/>
  <dc:description/>
  <cp:lastModifiedBy>Wenche Dahl Elde</cp:lastModifiedBy>
  <cp:revision>2</cp:revision>
  <cp:lastPrinted>2018-11-10T09:41:00Z</cp:lastPrinted>
  <dcterms:created xsi:type="dcterms:W3CDTF">2019-08-08T19:05:00Z</dcterms:created>
  <dcterms:modified xsi:type="dcterms:W3CDTF">2019-08-08T19:05:00Z</dcterms:modified>
</cp:coreProperties>
</file>