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C5A4" w14:textId="77777777" w:rsidR="00D1404A" w:rsidRPr="00C01A6E" w:rsidRDefault="00F72989" w:rsidP="00CE588F">
      <w:pPr>
        <w:pStyle w:val="Overskrift1"/>
        <w:rPr>
          <w:sz w:val="40"/>
          <w:szCs w:val="40"/>
        </w:rPr>
      </w:pPr>
      <w:r w:rsidRPr="00F72989">
        <w:rPr>
          <w:sz w:val="40"/>
          <w:szCs w:val="40"/>
        </w:rPr>
        <w:t xml:space="preserve">Kontrollkommisjonen for </w:t>
      </w:r>
      <w:proofErr w:type="spellStart"/>
      <w:r w:rsidRPr="00F72989">
        <w:rPr>
          <w:sz w:val="40"/>
          <w:szCs w:val="40"/>
        </w:rPr>
        <w:t>Xxxx</w:t>
      </w:r>
      <w:proofErr w:type="spellEnd"/>
      <w:r w:rsidRPr="00F72989">
        <w:rPr>
          <w:sz w:val="40"/>
          <w:szCs w:val="40"/>
        </w:rPr>
        <w:t xml:space="preserve"> </w:t>
      </w:r>
      <w:proofErr w:type="spellStart"/>
      <w:r w:rsidRPr="00F72989">
        <w:rPr>
          <w:sz w:val="40"/>
          <w:szCs w:val="40"/>
        </w:rPr>
        <w:t>Xxxxx</w:t>
      </w:r>
      <w:proofErr w:type="spellEnd"/>
      <w:r w:rsidRPr="00F72989">
        <w:rPr>
          <w:sz w:val="40"/>
          <w:szCs w:val="40"/>
        </w:rPr>
        <w:t xml:space="preserve"> </w:t>
      </w:r>
      <w:proofErr w:type="spellStart"/>
      <w:r w:rsidRPr="00F72989">
        <w:rPr>
          <w:sz w:val="40"/>
          <w:szCs w:val="40"/>
        </w:rPr>
        <w:t>Xxxx</w:t>
      </w:r>
      <w:proofErr w:type="spellEnd"/>
      <w:r w:rsidRPr="00F72989">
        <w:rPr>
          <w:sz w:val="40"/>
          <w:szCs w:val="40"/>
        </w:rPr>
        <w:t xml:space="preserve"> sykehus</w:t>
      </w:r>
    </w:p>
    <w:p w14:paraId="59EEEA69" w14:textId="77777777" w:rsidR="00137F81" w:rsidRDefault="004D2B4C" w:rsidP="00CE588F">
      <w:pPr>
        <w:spacing w:after="80"/>
      </w:pPr>
      <w:r>
        <w:rPr>
          <w:noProof/>
        </w:rPr>
        <w:drawing>
          <wp:inline distT="0" distB="0" distL="0" distR="0" wp14:anchorId="235261B3" wp14:editId="2A7AD3FD">
            <wp:extent cx="352425" cy="47625"/>
            <wp:effectExtent l="0" t="0" r="9525" b="9525"/>
            <wp:docPr id="161" name="Bild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Grafikk 1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3A313" w14:textId="4623EFA9" w:rsidR="00F72989" w:rsidRDefault="00E1210A" w:rsidP="00C01A6E">
      <w:pPr>
        <w:pStyle w:val="Ingress"/>
        <w:spacing w:after="300"/>
      </w:pPr>
      <w:proofErr w:type="spellStart"/>
      <w:r>
        <w:t>Statsforvalteren</w:t>
      </w:r>
      <w:proofErr w:type="spellEnd"/>
      <w:r w:rsidR="00F72989" w:rsidRPr="00F72989">
        <w:t xml:space="preserve"> oppnevner kontrollkommisjon for alle institusjoner i psykisk helsevern. Kommisjonen består av fire personer hvor leder er jurist, ett medlem er lege og to er alminnelige medlemmer.</w:t>
      </w:r>
    </w:p>
    <w:p w14:paraId="49B3DD14" w14:textId="77777777" w:rsidR="00F72989" w:rsidRDefault="00F72989" w:rsidP="00CE588F">
      <w:pPr>
        <w:pStyle w:val="Ingress"/>
        <w:spacing w:after="260"/>
      </w:pPr>
      <w:r w:rsidRPr="00F72989">
        <w:t>Kontrollkommisjonen besøker institusjonen</w:t>
      </w:r>
      <w:r>
        <w:t xml:space="preserve"> </w:t>
      </w:r>
      <w:sdt>
        <w:sdtPr>
          <w:alias w:val="Tekstfelt"/>
          <w:tag w:val="Tekstfelt"/>
          <w:id w:val="-2037956436"/>
          <w:placeholder>
            <w:docPart w:val="ADD51284B874438A99E095DF8071A683"/>
          </w:placeholder>
          <w:showingPlcHdr/>
          <w:text w:multiLine="1"/>
        </w:sdtPr>
        <w:sdtEndPr/>
        <w:sdtContent>
          <w:r>
            <w:rPr>
              <w:rStyle w:val="Plassholdertekst"/>
            </w:rPr>
            <w:t>(frekvens)</w:t>
          </w:r>
        </w:sdtContent>
      </w:sdt>
      <w:r>
        <w:t>.</w:t>
      </w:r>
    </w:p>
    <w:p w14:paraId="1435258E" w14:textId="77777777" w:rsidR="004D2B4C" w:rsidRDefault="00F72989" w:rsidP="00CE588F">
      <w:pPr>
        <w:pStyle w:val="Overskrift2"/>
        <w:spacing w:before="400" w:after="60" w:line="240" w:lineRule="auto"/>
      </w:pPr>
      <w:r w:rsidRPr="00F72989">
        <w:t>Kontrollkommisjonen har to hovedoppgaver:</w:t>
      </w:r>
    </w:p>
    <w:p w14:paraId="55EE7188" w14:textId="77777777" w:rsidR="00F72989" w:rsidRPr="00F72989" w:rsidRDefault="00F72989" w:rsidP="00CE588F">
      <w:pPr>
        <w:pStyle w:val="Listeavsnitt"/>
        <w:numPr>
          <w:ilvl w:val="0"/>
          <w:numId w:val="14"/>
        </w:numPr>
        <w:spacing w:line="312" w:lineRule="auto"/>
        <w:ind w:left="357" w:hanging="357"/>
        <w:rPr>
          <w:sz w:val="24"/>
          <w:szCs w:val="24"/>
        </w:rPr>
      </w:pPr>
      <w:r w:rsidRPr="00F72989">
        <w:rPr>
          <w:sz w:val="24"/>
          <w:szCs w:val="24"/>
        </w:rPr>
        <w:t xml:space="preserve">Behandle klager fra pasienter over vedtak som treffes etter </w:t>
      </w:r>
      <w:r>
        <w:rPr>
          <w:sz w:val="24"/>
          <w:szCs w:val="24"/>
        </w:rPr>
        <w:br/>
      </w:r>
      <w:r w:rsidRPr="00F72989">
        <w:rPr>
          <w:sz w:val="24"/>
          <w:szCs w:val="24"/>
        </w:rPr>
        <w:t>psykisk helsevernloven</w:t>
      </w:r>
    </w:p>
    <w:p w14:paraId="37864A0B" w14:textId="6276B8AA" w:rsidR="00F72989" w:rsidRDefault="00F72989" w:rsidP="00CE588F">
      <w:pPr>
        <w:pStyle w:val="Listeavsnitt"/>
        <w:numPr>
          <w:ilvl w:val="0"/>
          <w:numId w:val="14"/>
        </w:numPr>
        <w:spacing w:line="312" w:lineRule="auto"/>
        <w:ind w:left="357" w:hanging="357"/>
        <w:rPr>
          <w:sz w:val="24"/>
          <w:szCs w:val="24"/>
        </w:rPr>
      </w:pPr>
      <w:r w:rsidRPr="00F72989">
        <w:rPr>
          <w:sz w:val="24"/>
          <w:szCs w:val="24"/>
        </w:rPr>
        <w:t xml:space="preserve">Besøke institusjonen og tilby pasientene samtale dersom det er </w:t>
      </w:r>
      <w:r w:rsidR="00CE588F">
        <w:rPr>
          <w:sz w:val="24"/>
          <w:szCs w:val="24"/>
        </w:rPr>
        <w:br/>
      </w:r>
      <w:r w:rsidRPr="00F72989">
        <w:rPr>
          <w:sz w:val="24"/>
          <w:szCs w:val="24"/>
        </w:rPr>
        <w:t>andre forhold pasientene ønsker å ta opp (velferdskontroll)</w:t>
      </w:r>
    </w:p>
    <w:p w14:paraId="091CD5D6" w14:textId="77777777" w:rsidR="00467AFA" w:rsidRPr="00467AFA" w:rsidRDefault="00467AFA" w:rsidP="00467AFA">
      <w:pPr>
        <w:spacing w:line="312" w:lineRule="auto"/>
        <w:rPr>
          <w:noProof/>
          <w:szCs w:val="20"/>
        </w:rPr>
      </w:pPr>
      <w:r w:rsidRPr="00467AFA">
        <w:rPr>
          <w:szCs w:val="20"/>
        </w:rPr>
        <w:t xml:space="preserve">Dersom du mener en avgjørelse fra </w:t>
      </w:r>
      <w:r w:rsidRPr="00467AFA">
        <w:rPr>
          <w:szCs w:val="20"/>
        </w:rPr>
        <w:t>k</w:t>
      </w:r>
      <w:r w:rsidRPr="00467AFA">
        <w:rPr>
          <w:szCs w:val="20"/>
        </w:rPr>
        <w:t>ontrollkommisjonen er feil, kan du i noen tilfeller klage videre til domstolene. Dersom saken din ikke behandles av domstolene, kan du klage til Sivilombudet.</w:t>
      </w:r>
      <w:r w:rsidRPr="00467AFA">
        <w:rPr>
          <w:noProof/>
          <w:szCs w:val="20"/>
        </w:rPr>
        <w:t xml:space="preserve"> </w:t>
      </w:r>
    </w:p>
    <w:p w14:paraId="35D36775" w14:textId="0FAED39B" w:rsidR="004D2B4C" w:rsidRPr="00467AFA" w:rsidRDefault="00467AFA" w:rsidP="00467AFA">
      <w:pPr>
        <w:spacing w:line="312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857BFD3" wp14:editId="5531B55C">
                <wp:extent cx="5688330" cy="788303"/>
                <wp:effectExtent l="0" t="0" r="7620" b="12065"/>
                <wp:docPr id="30" name="Grafikk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788303"/>
                          <a:chOff x="936346" y="5852160"/>
                          <a:chExt cx="5687695" cy="723265"/>
                        </a:xfrm>
                      </wpg:grpSpPr>
                      <wps:wsp>
                        <wps:cNvPr id="31" name="Frihåndsform: figur 31"/>
                        <wps:cNvSpPr/>
                        <wps:spPr>
                          <a:xfrm>
                            <a:off x="939519" y="5855332"/>
                            <a:ext cx="5679696" cy="712987"/>
                          </a:xfrm>
                          <a:custGeom>
                            <a:avLst/>
                            <a:gdLst>
                              <a:gd name="connsiteX0" fmla="*/ 0 w 5679696"/>
                              <a:gd name="connsiteY0" fmla="*/ 15861 h 712987"/>
                              <a:gd name="connsiteX1" fmla="*/ 0 w 5679696"/>
                              <a:gd name="connsiteY1" fmla="*/ 697126 h 712987"/>
                              <a:gd name="connsiteX2" fmla="*/ 0 w 5679696"/>
                              <a:gd name="connsiteY2" fmla="*/ 712987 h 712987"/>
                              <a:gd name="connsiteX3" fmla="*/ 15870 w 5679696"/>
                              <a:gd name="connsiteY3" fmla="*/ 712987 h 712987"/>
                              <a:gd name="connsiteX4" fmla="*/ 5663827 w 5679696"/>
                              <a:gd name="connsiteY4" fmla="*/ 712987 h 712987"/>
                              <a:gd name="connsiteX5" fmla="*/ 5679697 w 5679696"/>
                              <a:gd name="connsiteY5" fmla="*/ 712987 h 712987"/>
                              <a:gd name="connsiteX6" fmla="*/ 5679697 w 5679696"/>
                              <a:gd name="connsiteY6" fmla="*/ 697126 h 712987"/>
                              <a:gd name="connsiteX7" fmla="*/ 5679697 w 5679696"/>
                              <a:gd name="connsiteY7" fmla="*/ 15861 h 712987"/>
                              <a:gd name="connsiteX8" fmla="*/ 5679697 w 5679696"/>
                              <a:gd name="connsiteY8" fmla="*/ 0 h 712987"/>
                              <a:gd name="connsiteX9" fmla="*/ 5663827 w 5679696"/>
                              <a:gd name="connsiteY9" fmla="*/ 0 h 712987"/>
                              <a:gd name="connsiteX10" fmla="*/ 15870 w 5679696"/>
                              <a:gd name="connsiteY10" fmla="*/ 0 h 712987"/>
                              <a:gd name="connsiteX11" fmla="*/ 0 w 5679696"/>
                              <a:gd name="connsiteY11" fmla="*/ 0 h 7129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5679696" h="712987">
                                <a:moveTo>
                                  <a:pt x="0" y="15861"/>
                                </a:moveTo>
                                <a:lnTo>
                                  <a:pt x="0" y="697126"/>
                                </a:lnTo>
                                <a:lnTo>
                                  <a:pt x="0" y="712987"/>
                                </a:lnTo>
                                <a:lnTo>
                                  <a:pt x="15870" y="712987"/>
                                </a:lnTo>
                                <a:lnTo>
                                  <a:pt x="5663827" y="712987"/>
                                </a:lnTo>
                                <a:lnTo>
                                  <a:pt x="5679697" y="712987"/>
                                </a:lnTo>
                                <a:lnTo>
                                  <a:pt x="5679697" y="697126"/>
                                </a:lnTo>
                                <a:lnTo>
                                  <a:pt x="5679697" y="15861"/>
                                </a:lnTo>
                                <a:lnTo>
                                  <a:pt x="5679697" y="0"/>
                                </a:lnTo>
                                <a:lnTo>
                                  <a:pt x="5663827" y="0"/>
                                </a:lnTo>
                                <a:lnTo>
                                  <a:pt x="15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9" cap="flat">
                            <a:solidFill>
                              <a:srgbClr val="EE961B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12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ihåndsform: figur 32"/>
                        <wps:cNvSpPr/>
                        <wps:spPr>
                          <a:xfrm>
                            <a:off x="971259" y="5887054"/>
                            <a:ext cx="5616344" cy="649542"/>
                          </a:xfrm>
                          <a:custGeom>
                            <a:avLst/>
                            <a:gdLst>
                              <a:gd name="connsiteX0" fmla="*/ 0 w 5616344"/>
                              <a:gd name="connsiteY0" fmla="*/ 0 h 649542"/>
                              <a:gd name="connsiteX1" fmla="*/ 5616345 w 5616344"/>
                              <a:gd name="connsiteY1" fmla="*/ 0 h 649542"/>
                              <a:gd name="connsiteX2" fmla="*/ 5616345 w 5616344"/>
                              <a:gd name="connsiteY2" fmla="*/ 649543 h 649542"/>
                              <a:gd name="connsiteX3" fmla="*/ 0 w 5616344"/>
                              <a:gd name="connsiteY3" fmla="*/ 649543 h 649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16344" h="649542">
                                <a:moveTo>
                                  <a:pt x="0" y="0"/>
                                </a:moveTo>
                                <a:lnTo>
                                  <a:pt x="5616345" y="0"/>
                                </a:lnTo>
                                <a:lnTo>
                                  <a:pt x="5616345" y="649543"/>
                                </a:lnTo>
                                <a:lnTo>
                                  <a:pt x="0" y="649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9" cap="flat">
                            <a:solidFill>
                              <a:srgbClr val="EE961B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42CB3F2F" w14:textId="77777777" w:rsidR="00467AFA" w:rsidRPr="00F72989" w:rsidRDefault="00467AFA" w:rsidP="00467AFA">
                              <w:pPr>
                                <w:spacing w:after="80"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7298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Du er velkommen til å kontakte oss </w:t>
                              </w:r>
                            </w:p>
                            <w:p w14:paraId="0A43BA0E" w14:textId="77777777" w:rsidR="00467AFA" w:rsidRPr="00F72989" w:rsidRDefault="00467AFA" w:rsidP="00467AF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2989">
                                <w:rPr>
                                  <w:sz w:val="24"/>
                                  <w:szCs w:val="24"/>
                                </w:rPr>
                                <w:t>når vi er på institusjonen eller pr brev, epost eller telefon.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44000" tIns="12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7BFD3" id="Grafikk 1" o:spid="_x0000_s1026" style="width:447.9pt;height:62.05pt;mso-position-horizontal-relative:char;mso-position-vertical-relative:line" coordorigin="9363,58521" coordsize="56876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">
                <v:shape id="Frihåndsform: figur 31" o:spid="_x0000_s1027" style="position:absolute;left:9395;top:58553;width:56797;height:7130;visibility:visible;mso-wrap-style:square;v-text-anchor:top" coordsize="5679696,71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" path="m,15861l,697126r,15861l15870,712987r5647957,l5679697,712987r,-15861l5679697,15861r,-15861l5663827,,15870,,,,,15861xe" filled="f" strokecolor="#ee961b" strokeweight=".17664mm">
                  <v:stroke joinstyle="miter"/>
                  <v:path arrowok="t" o:connecttype="custom" o:connectlocs="0,15861;0,697126;0,712987;15870,712987;5663827,712987;5679697,712987;5679697,697126;5679697,15861;5679697,0;5663827,0;15870,0;0,0" o:connectangles="0,0,0,0,0,0,0,0,0,0,0,0"/>
                </v:shape>
                <v:shape id="Frihåndsform: figur 32" o:spid="_x0000_s1028" style="position:absolute;left:9712;top:58870;width:56164;height:6495;visibility:visible;mso-wrap-style:square;v-text-anchor:top" coordsize="5616344,649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" adj="-11796480,,5400" path="m,l5616345,r,649543l,649543,,xe" filled="f" strokecolor="#ee961b" strokeweight=".17664mm">
                  <v:stroke joinstyle="miter"/>
                  <v:formulas/>
                  <v:path arrowok="t" o:connecttype="custom" o:connectlocs="0,0;5616345,0;5616345,649543;0,649543" o:connectangles="0,0,0,0" textboxrect="0,0,5616344,649542"/>
                  <v:textbox inset="4mm,3.5mm">
                    <w:txbxContent>
                      <w:p w14:paraId="42CB3F2F" w14:textId="77777777" w:rsidR="00467AFA" w:rsidRPr="00F72989" w:rsidRDefault="00467AFA" w:rsidP="00467AFA">
                        <w:pPr>
                          <w:spacing w:after="8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7298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Du er velkommen til å kontakte oss </w:t>
                        </w:r>
                      </w:p>
                      <w:p w14:paraId="0A43BA0E" w14:textId="77777777" w:rsidR="00467AFA" w:rsidRPr="00F72989" w:rsidRDefault="00467AFA" w:rsidP="00467AF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F72989">
                          <w:rPr>
                            <w:sz w:val="24"/>
                            <w:szCs w:val="24"/>
                          </w:rPr>
                          <w:t>når vi er på institusjonen eller pr brev, epost eller telefon.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34B6B8" w14:textId="77777777" w:rsidR="00F72989" w:rsidRPr="004D2B4C" w:rsidRDefault="00F72989" w:rsidP="004D2B4C">
      <w:r>
        <w:rPr>
          <w:noProof/>
        </w:rPr>
        <mc:AlternateContent>
          <mc:Choice Requires="wps">
            <w:drawing>
              <wp:inline distT="0" distB="0" distL="0" distR="0" wp14:anchorId="1837C1BB" wp14:editId="1EF46C4D">
                <wp:extent cx="5541645" cy="3219450"/>
                <wp:effectExtent l="0" t="0" r="1905" b="0"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3219450"/>
                        </a:xfrm>
                        <a:prstGeom prst="rect">
                          <a:avLst/>
                        </a:prstGeom>
                        <a:solidFill>
                          <a:srgbClr val="E1E3E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67651" w14:textId="77777777" w:rsidR="00F72989" w:rsidRPr="00CE588F" w:rsidRDefault="00F72989" w:rsidP="00CE588F">
                            <w:pPr>
                              <w:spacing w:line="33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58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perioden </w:t>
                            </w:r>
                            <w:proofErr w:type="spellStart"/>
                            <w:r w:rsidRPr="00CE58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xxxx-xxxx</w:t>
                            </w:r>
                            <w:proofErr w:type="spellEnd"/>
                            <w:r w:rsidRPr="00CE58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er følgende personer oppnevnt som medlemmer i Kontrollkommisjonen for </w:t>
                            </w:r>
                            <w:proofErr w:type="spellStart"/>
                            <w:r w:rsidRPr="00CE58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Xxxxx</w:t>
                            </w:r>
                            <w:proofErr w:type="spellEnd"/>
                            <w:r w:rsidRPr="00CE58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sykehus:</w:t>
                            </w:r>
                          </w:p>
                          <w:p w14:paraId="5D85C2D6" w14:textId="77777777" w:rsidR="00F72989" w:rsidRPr="00CE588F" w:rsidRDefault="00F72989" w:rsidP="00CE588F">
                            <w:pPr>
                              <w:spacing w:line="33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E58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Leder:</w:t>
                            </w:r>
                            <w:r w:rsidRPr="00CE588F">
                              <w:rPr>
                                <w:sz w:val="24"/>
                                <w:szCs w:val="24"/>
                              </w:rPr>
                              <w:t xml:space="preserve"> NAVN, </w:t>
                            </w:r>
                            <w:proofErr w:type="spellStart"/>
                            <w:r w:rsidRPr="00CE588F">
                              <w:rPr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Pr="00CE588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588F">
                              <w:rPr>
                                <w:sz w:val="24"/>
                                <w:szCs w:val="24"/>
                              </w:rPr>
                              <w:t>xxxxxxxx</w:t>
                            </w:r>
                            <w:proofErr w:type="spellEnd"/>
                            <w:r w:rsidRPr="00CE588F">
                              <w:rPr>
                                <w:sz w:val="24"/>
                                <w:szCs w:val="24"/>
                              </w:rPr>
                              <w:t xml:space="preserve"> / e-post: </w:t>
                            </w:r>
                            <w:proofErr w:type="spellStart"/>
                            <w:r w:rsidRPr="00CE588F">
                              <w:rPr>
                                <w:sz w:val="24"/>
                                <w:szCs w:val="24"/>
                              </w:rPr>
                              <w:t>xxx@xxx</w:t>
                            </w:r>
                            <w:proofErr w:type="spellEnd"/>
                            <w:r w:rsidR="00CE588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CE58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Nestleder: </w:t>
                            </w:r>
                            <w:r w:rsidRPr="00CE588F">
                              <w:rPr>
                                <w:sz w:val="24"/>
                                <w:szCs w:val="24"/>
                              </w:rPr>
                              <w:t xml:space="preserve">NAVN, </w:t>
                            </w:r>
                            <w:proofErr w:type="spellStart"/>
                            <w:r w:rsidRPr="00CE588F">
                              <w:rPr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Pr="00CE588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E588F">
                              <w:rPr>
                                <w:sz w:val="24"/>
                                <w:szCs w:val="24"/>
                              </w:rPr>
                              <w:t>xxxxxxxx</w:t>
                            </w:r>
                            <w:proofErr w:type="spellEnd"/>
                            <w:r w:rsidRPr="00CE588F">
                              <w:rPr>
                                <w:sz w:val="24"/>
                                <w:szCs w:val="24"/>
                              </w:rPr>
                              <w:t xml:space="preserve"> / e-post: </w:t>
                            </w:r>
                            <w:proofErr w:type="spellStart"/>
                            <w:r w:rsidRPr="00CE588F">
                              <w:rPr>
                                <w:sz w:val="24"/>
                                <w:szCs w:val="24"/>
                              </w:rPr>
                              <w:t>xxx@xxx</w:t>
                            </w:r>
                            <w:proofErr w:type="spellEnd"/>
                          </w:p>
                          <w:p w14:paraId="00E0D87C" w14:textId="77777777" w:rsidR="00467AFA" w:rsidRDefault="00F72989" w:rsidP="00467AFA">
                            <w:pPr>
                              <w:spacing w:after="860" w:line="336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588F">
                              <w:rPr>
                                <w:sz w:val="24"/>
                                <w:szCs w:val="24"/>
                              </w:rPr>
                              <w:t>Legekyndig</w:t>
                            </w:r>
                            <w:proofErr w:type="spellEnd"/>
                            <w:r w:rsidRPr="00CE588F">
                              <w:rPr>
                                <w:sz w:val="24"/>
                                <w:szCs w:val="24"/>
                              </w:rPr>
                              <w:t xml:space="preserve"> medlem: NAVN</w:t>
                            </w:r>
                            <w:r w:rsidR="00CE588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CE588F">
                              <w:rPr>
                                <w:sz w:val="24"/>
                                <w:szCs w:val="24"/>
                              </w:rPr>
                              <w:t>Alminnelig medlem: NAVN</w:t>
                            </w:r>
                            <w:r w:rsidR="00CE588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CE588F">
                              <w:rPr>
                                <w:sz w:val="24"/>
                                <w:szCs w:val="24"/>
                              </w:rPr>
                              <w:t>Alminnelig medlem: NAVN</w:t>
                            </w:r>
                          </w:p>
                          <w:p w14:paraId="14E010E9" w14:textId="617C8400" w:rsidR="00F72989" w:rsidRPr="00467AFA" w:rsidRDefault="00F72989" w:rsidP="00467AFA">
                            <w:pPr>
                              <w:spacing w:after="860" w:line="33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E588F">
                              <w:rPr>
                                <w:sz w:val="18"/>
                                <w:szCs w:val="18"/>
                              </w:rPr>
                              <w:t>Dersom de faste medlemmene ikke kan møte, vil varamedlemmer kunne delta på besøkene.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25200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37C1BB" id="_x0000_t202" coordsize="21600,21600" o:spt="202" path="m,l,21600r21600,l21600,xe">
                <v:stroke joinstyle="miter"/>
                <v:path gradientshapeok="t" o:connecttype="rect"/>
              </v:shapetype>
              <v:shape id="Tekstboks 33" o:spid="_x0000_s1029" type="#_x0000_t202" style="width:436.35pt;height:2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" fillcolor="#e1e3ec" stroked="f" strokeweight=".5pt">
                <v:textbox inset="8mm,7mm,5mm">
                  <w:txbxContent>
                    <w:p w14:paraId="2BD67651" w14:textId="77777777" w:rsidR="00F72989" w:rsidRPr="00CE588F" w:rsidRDefault="00F72989" w:rsidP="00CE588F">
                      <w:pPr>
                        <w:spacing w:line="33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E58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 perioden </w:t>
                      </w:r>
                      <w:proofErr w:type="spellStart"/>
                      <w:r w:rsidRPr="00CE588F">
                        <w:rPr>
                          <w:b/>
                          <w:bCs/>
                          <w:sz w:val="24"/>
                          <w:szCs w:val="24"/>
                        </w:rPr>
                        <w:t>xxxx-xxxx</w:t>
                      </w:r>
                      <w:proofErr w:type="spellEnd"/>
                      <w:r w:rsidRPr="00CE58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er følgende personer oppnevnt som medlemmer i Kontrollkommisjonen for </w:t>
                      </w:r>
                      <w:proofErr w:type="spellStart"/>
                      <w:r w:rsidRPr="00CE588F">
                        <w:rPr>
                          <w:b/>
                          <w:bCs/>
                          <w:sz w:val="24"/>
                          <w:szCs w:val="24"/>
                        </w:rPr>
                        <w:t>Xxxxx</w:t>
                      </w:r>
                      <w:proofErr w:type="spellEnd"/>
                      <w:r w:rsidRPr="00CE58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sykehus:</w:t>
                      </w:r>
                    </w:p>
                    <w:p w14:paraId="5D85C2D6" w14:textId="77777777" w:rsidR="00F72989" w:rsidRPr="00CE588F" w:rsidRDefault="00F72989" w:rsidP="00CE588F">
                      <w:pPr>
                        <w:spacing w:line="336" w:lineRule="auto"/>
                        <w:rPr>
                          <w:sz w:val="24"/>
                          <w:szCs w:val="24"/>
                        </w:rPr>
                      </w:pPr>
                      <w:r w:rsidRPr="00CE588F">
                        <w:rPr>
                          <w:b/>
                          <w:bCs/>
                          <w:sz w:val="24"/>
                          <w:szCs w:val="24"/>
                        </w:rPr>
                        <w:t>Leder:</w:t>
                      </w:r>
                      <w:r w:rsidRPr="00CE588F">
                        <w:rPr>
                          <w:sz w:val="24"/>
                          <w:szCs w:val="24"/>
                        </w:rPr>
                        <w:t xml:space="preserve"> NAVN, </w:t>
                      </w:r>
                      <w:proofErr w:type="spellStart"/>
                      <w:r w:rsidRPr="00CE588F">
                        <w:rPr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Pr="00CE588F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588F">
                        <w:rPr>
                          <w:sz w:val="24"/>
                          <w:szCs w:val="24"/>
                        </w:rPr>
                        <w:t>xxxxxxxx</w:t>
                      </w:r>
                      <w:proofErr w:type="spellEnd"/>
                      <w:r w:rsidRPr="00CE588F">
                        <w:rPr>
                          <w:sz w:val="24"/>
                          <w:szCs w:val="24"/>
                        </w:rPr>
                        <w:t xml:space="preserve"> / e-post: </w:t>
                      </w:r>
                      <w:proofErr w:type="spellStart"/>
                      <w:r w:rsidRPr="00CE588F">
                        <w:rPr>
                          <w:sz w:val="24"/>
                          <w:szCs w:val="24"/>
                        </w:rPr>
                        <w:t>xxx@xxx</w:t>
                      </w:r>
                      <w:proofErr w:type="spellEnd"/>
                      <w:r w:rsidR="00CE588F">
                        <w:rPr>
                          <w:sz w:val="24"/>
                          <w:szCs w:val="24"/>
                        </w:rPr>
                        <w:br/>
                      </w:r>
                      <w:r w:rsidRPr="00CE58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Nestleder: </w:t>
                      </w:r>
                      <w:r w:rsidRPr="00CE588F">
                        <w:rPr>
                          <w:sz w:val="24"/>
                          <w:szCs w:val="24"/>
                        </w:rPr>
                        <w:t xml:space="preserve">NAVN, </w:t>
                      </w:r>
                      <w:proofErr w:type="spellStart"/>
                      <w:r w:rsidRPr="00CE588F">
                        <w:rPr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Pr="00CE588F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E588F">
                        <w:rPr>
                          <w:sz w:val="24"/>
                          <w:szCs w:val="24"/>
                        </w:rPr>
                        <w:t>xxxxxxxx</w:t>
                      </w:r>
                      <w:proofErr w:type="spellEnd"/>
                      <w:r w:rsidRPr="00CE588F">
                        <w:rPr>
                          <w:sz w:val="24"/>
                          <w:szCs w:val="24"/>
                        </w:rPr>
                        <w:t xml:space="preserve"> / e-post: </w:t>
                      </w:r>
                      <w:proofErr w:type="spellStart"/>
                      <w:r w:rsidRPr="00CE588F">
                        <w:rPr>
                          <w:sz w:val="24"/>
                          <w:szCs w:val="24"/>
                        </w:rPr>
                        <w:t>xxx@xxx</w:t>
                      </w:r>
                      <w:proofErr w:type="spellEnd"/>
                    </w:p>
                    <w:p w14:paraId="00E0D87C" w14:textId="77777777" w:rsidR="00467AFA" w:rsidRDefault="00F72989" w:rsidP="00467AFA">
                      <w:pPr>
                        <w:spacing w:after="860" w:line="336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E588F">
                        <w:rPr>
                          <w:sz w:val="24"/>
                          <w:szCs w:val="24"/>
                        </w:rPr>
                        <w:t>Legekyndig</w:t>
                      </w:r>
                      <w:proofErr w:type="spellEnd"/>
                      <w:r w:rsidRPr="00CE588F">
                        <w:rPr>
                          <w:sz w:val="24"/>
                          <w:szCs w:val="24"/>
                        </w:rPr>
                        <w:t xml:space="preserve"> medlem: NAVN</w:t>
                      </w:r>
                      <w:r w:rsidR="00CE588F">
                        <w:rPr>
                          <w:sz w:val="24"/>
                          <w:szCs w:val="24"/>
                        </w:rPr>
                        <w:br/>
                      </w:r>
                      <w:r w:rsidRPr="00CE588F">
                        <w:rPr>
                          <w:sz w:val="24"/>
                          <w:szCs w:val="24"/>
                        </w:rPr>
                        <w:t>Alminnelig medlem: NAVN</w:t>
                      </w:r>
                      <w:r w:rsidR="00CE588F">
                        <w:rPr>
                          <w:sz w:val="24"/>
                          <w:szCs w:val="24"/>
                        </w:rPr>
                        <w:br/>
                      </w:r>
                      <w:r w:rsidRPr="00CE588F">
                        <w:rPr>
                          <w:sz w:val="24"/>
                          <w:szCs w:val="24"/>
                        </w:rPr>
                        <w:t>Alminnelig medlem: NAVN</w:t>
                      </w:r>
                    </w:p>
                    <w:p w14:paraId="14E010E9" w14:textId="617C8400" w:rsidR="00F72989" w:rsidRPr="00467AFA" w:rsidRDefault="00F72989" w:rsidP="00467AFA">
                      <w:pPr>
                        <w:spacing w:after="860" w:line="336" w:lineRule="auto"/>
                        <w:rPr>
                          <w:sz w:val="24"/>
                          <w:szCs w:val="24"/>
                        </w:rPr>
                      </w:pPr>
                      <w:r w:rsidRPr="00CE588F">
                        <w:rPr>
                          <w:sz w:val="18"/>
                          <w:szCs w:val="18"/>
                        </w:rPr>
                        <w:t>Dersom de faste medlemmene ikke kan møte, vil varamedlemmer kunne delta på besøkene.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72989" w:rsidRPr="004D2B4C" w:rsidSect="00C01A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16" w:right="1474" w:bottom="709" w:left="1474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1B41" w14:textId="77777777" w:rsidR="0067480F" w:rsidRDefault="0067480F" w:rsidP="00AC1436">
      <w:pPr>
        <w:spacing w:after="0" w:line="240" w:lineRule="auto"/>
      </w:pPr>
      <w:r>
        <w:separator/>
      </w:r>
    </w:p>
  </w:endnote>
  <w:endnote w:type="continuationSeparator" w:id="0">
    <w:p w14:paraId="379E79CC" w14:textId="77777777" w:rsidR="0067480F" w:rsidRDefault="0067480F" w:rsidP="00AC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4227" w14:textId="77777777" w:rsidR="00CE588F" w:rsidRDefault="00CE588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CB" w14:textId="77777777" w:rsidR="00AC1436" w:rsidRPr="00750191" w:rsidRDefault="00750191" w:rsidP="00750191">
    <w:pPr>
      <w:pStyle w:val="Bunntekst"/>
      <w:tabs>
        <w:tab w:val="clear" w:pos="9072"/>
      </w:tabs>
      <w:ind w:right="-813"/>
      <w:jc w:val="right"/>
      <w:rPr>
        <w:sz w:val="16"/>
        <w:szCs w:val="16"/>
      </w:rPr>
    </w:pPr>
    <w:r w:rsidRPr="00750191">
      <w:rPr>
        <w:sz w:val="16"/>
        <w:szCs w:val="16"/>
      </w:rPr>
      <w:t xml:space="preserve">Side </w:t>
    </w:r>
    <w:r w:rsidRPr="00750191">
      <w:rPr>
        <w:sz w:val="16"/>
        <w:szCs w:val="16"/>
      </w:rPr>
      <w:fldChar w:fldCharType="begin"/>
    </w:r>
    <w:r w:rsidRPr="00750191">
      <w:rPr>
        <w:sz w:val="16"/>
        <w:szCs w:val="16"/>
      </w:rPr>
      <w:instrText xml:space="preserve"> page </w:instrText>
    </w:r>
    <w:r w:rsidRPr="00750191">
      <w:rPr>
        <w:sz w:val="16"/>
        <w:szCs w:val="16"/>
      </w:rPr>
      <w:fldChar w:fldCharType="separate"/>
    </w:r>
    <w:r w:rsidRPr="00750191">
      <w:rPr>
        <w:noProof/>
        <w:sz w:val="16"/>
        <w:szCs w:val="16"/>
      </w:rPr>
      <w:t>1</w:t>
    </w:r>
    <w:r w:rsidRPr="00750191">
      <w:rPr>
        <w:sz w:val="16"/>
        <w:szCs w:val="16"/>
      </w:rPr>
      <w:fldChar w:fldCharType="end"/>
    </w:r>
    <w:r w:rsidRPr="00750191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1306" w14:textId="77777777" w:rsidR="00CE588F" w:rsidRDefault="00CE58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2ED9" w14:textId="77777777" w:rsidR="0067480F" w:rsidRDefault="0067480F" w:rsidP="00AC1436">
      <w:pPr>
        <w:spacing w:after="0" w:line="240" w:lineRule="auto"/>
      </w:pPr>
      <w:r>
        <w:separator/>
      </w:r>
    </w:p>
  </w:footnote>
  <w:footnote w:type="continuationSeparator" w:id="0">
    <w:p w14:paraId="234FA113" w14:textId="77777777" w:rsidR="0067480F" w:rsidRDefault="0067480F" w:rsidP="00AC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4870" w14:textId="77777777" w:rsidR="00CE588F" w:rsidRDefault="00CE588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3299" w14:textId="77777777" w:rsidR="00D50BE9" w:rsidRDefault="009A78FA">
    <w:pPr>
      <w:pStyle w:val="Top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48511AC" wp14:editId="3003E514">
          <wp:simplePos x="0" y="0"/>
          <wp:positionH relativeFrom="column">
            <wp:posOffset>4289</wp:posOffset>
          </wp:positionH>
          <wp:positionV relativeFrom="page">
            <wp:posOffset>935990</wp:posOffset>
          </wp:positionV>
          <wp:extent cx="352800" cy="43200"/>
          <wp:effectExtent l="0" t="0" r="9525" b="0"/>
          <wp:wrapNone/>
          <wp:docPr id="609" name="Bilde 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" cy="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2FC9" w14:textId="77777777" w:rsidR="00041F4D" w:rsidRDefault="00041F4D" w:rsidP="00041F4D">
    <w:pPr>
      <w:pStyle w:val="Top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077F1D5" wp14:editId="34852962">
          <wp:simplePos x="0" y="0"/>
          <wp:positionH relativeFrom="page">
            <wp:posOffset>455295</wp:posOffset>
          </wp:positionH>
          <wp:positionV relativeFrom="page">
            <wp:posOffset>350520</wp:posOffset>
          </wp:positionV>
          <wp:extent cx="1958340" cy="622935"/>
          <wp:effectExtent l="0" t="0" r="3810" b="5715"/>
          <wp:wrapNone/>
          <wp:docPr id="611" name="Grafikk 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851D64" w14:textId="77777777" w:rsidR="00041F4D" w:rsidRDefault="00041F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" o:bullet="t">
        <v:imagedata r:id="rId1" o:title="" cropbottom="-1130f" cropright="-959f"/>
      </v:shape>
    </w:pict>
  </w:numPicBullet>
  <w:numPicBullet w:numPicBulletId="1">
    <w:pict>
      <v:shape id="_x0000_i1027" type="#_x0000_t75" style="width:21pt;height:1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DA8CE0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CC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699C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901C6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0C46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6851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60D0D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E7D8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ABE9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4715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77C46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2F5668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EF62E8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0C389A"/>
    <w:multiLevelType w:val="hybridMultilevel"/>
    <w:tmpl w:val="69E6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454185">
    <w:abstractNumId w:val="12"/>
  </w:num>
  <w:num w:numId="2" w16cid:durableId="449861494">
    <w:abstractNumId w:val="10"/>
  </w:num>
  <w:num w:numId="3" w16cid:durableId="2017994513">
    <w:abstractNumId w:val="11"/>
  </w:num>
  <w:num w:numId="4" w16cid:durableId="1441949329">
    <w:abstractNumId w:val="8"/>
  </w:num>
  <w:num w:numId="5" w16cid:durableId="658266517">
    <w:abstractNumId w:val="3"/>
  </w:num>
  <w:num w:numId="6" w16cid:durableId="1682202296">
    <w:abstractNumId w:val="2"/>
  </w:num>
  <w:num w:numId="7" w16cid:durableId="664093434">
    <w:abstractNumId w:val="1"/>
  </w:num>
  <w:num w:numId="8" w16cid:durableId="1344698194">
    <w:abstractNumId w:val="0"/>
  </w:num>
  <w:num w:numId="9" w16cid:durableId="2043825566">
    <w:abstractNumId w:val="9"/>
  </w:num>
  <w:num w:numId="10" w16cid:durableId="2078279018">
    <w:abstractNumId w:val="7"/>
  </w:num>
  <w:num w:numId="11" w16cid:durableId="1610971860">
    <w:abstractNumId w:val="6"/>
  </w:num>
  <w:num w:numId="12" w16cid:durableId="1957712368">
    <w:abstractNumId w:val="5"/>
  </w:num>
  <w:num w:numId="13" w16cid:durableId="2140872503">
    <w:abstractNumId w:val="4"/>
  </w:num>
  <w:num w:numId="14" w16cid:durableId="3370042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0F"/>
    <w:rsid w:val="00041F4D"/>
    <w:rsid w:val="0010311F"/>
    <w:rsid w:val="00113C35"/>
    <w:rsid w:val="00137F81"/>
    <w:rsid w:val="0015107D"/>
    <w:rsid w:val="00180465"/>
    <w:rsid w:val="00241442"/>
    <w:rsid w:val="002D5251"/>
    <w:rsid w:val="00445B40"/>
    <w:rsid w:val="00467AFA"/>
    <w:rsid w:val="004D2B4C"/>
    <w:rsid w:val="0055110D"/>
    <w:rsid w:val="00646440"/>
    <w:rsid w:val="0067480F"/>
    <w:rsid w:val="006E27EA"/>
    <w:rsid w:val="00725B00"/>
    <w:rsid w:val="00750191"/>
    <w:rsid w:val="007E19AE"/>
    <w:rsid w:val="00867DBE"/>
    <w:rsid w:val="008C36F4"/>
    <w:rsid w:val="0091455A"/>
    <w:rsid w:val="009A78FA"/>
    <w:rsid w:val="009D44C3"/>
    <w:rsid w:val="00A06BDB"/>
    <w:rsid w:val="00A52B3E"/>
    <w:rsid w:val="00AC1436"/>
    <w:rsid w:val="00AC258F"/>
    <w:rsid w:val="00AE0A26"/>
    <w:rsid w:val="00AE3270"/>
    <w:rsid w:val="00C01A6E"/>
    <w:rsid w:val="00C97BCD"/>
    <w:rsid w:val="00CE588F"/>
    <w:rsid w:val="00D1404A"/>
    <w:rsid w:val="00D50BE9"/>
    <w:rsid w:val="00D65014"/>
    <w:rsid w:val="00D77E42"/>
    <w:rsid w:val="00D949B4"/>
    <w:rsid w:val="00E1210A"/>
    <w:rsid w:val="00F42B89"/>
    <w:rsid w:val="00F7298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60F79"/>
  <w15:chartTrackingRefBased/>
  <w15:docId w15:val="{56C87D8F-016A-4901-A4FD-1094F09C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81"/>
    <w:pPr>
      <w:spacing w:after="320" w:line="384" w:lineRule="auto"/>
    </w:pPr>
    <w:rPr>
      <w:rFonts w:asciiTheme="majorHAnsi" w:hAnsiTheme="majorHAnsi" w:cstheme="majorHAns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04A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D2B4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C36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C36F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C36F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C36F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C36F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C36F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C36F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unntekst">
    <w:name w:val="footer"/>
    <w:basedOn w:val="Normal"/>
    <w:link w:val="Bunn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42"/>
    <w:rPr>
      <w:rFonts w:asciiTheme="majorHAnsi" w:hAnsiTheme="majorHAnsi" w:cstheme="majorHAnsi"/>
      <w:sz w:val="20"/>
    </w:rPr>
  </w:style>
  <w:style w:type="numbering" w:styleId="111111">
    <w:name w:val="Outline List 2"/>
    <w:basedOn w:val="Ingenliste"/>
    <w:uiPriority w:val="99"/>
    <w:semiHidden/>
    <w:unhideWhenUsed/>
    <w:rsid w:val="008C36F4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C36F4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1404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2B4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77E4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77E4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7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7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C36F4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8C36F4"/>
    <w:pPr>
      <w:spacing w:after="0" w:line="240" w:lineRule="auto"/>
    </w:pPr>
    <w:rPr>
      <w:rFonts w:eastAsiaTheme="majorEastAsia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8C36F4"/>
  </w:style>
  <w:style w:type="paragraph" w:styleId="Bildetekst">
    <w:name w:val="caption"/>
    <w:basedOn w:val="Normal"/>
    <w:next w:val="Normal"/>
    <w:uiPriority w:val="35"/>
    <w:semiHidden/>
    <w:qFormat/>
    <w:rsid w:val="008C36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8C36F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7E42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C36F4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8C36F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8C36F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rsid w:val="008C36F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8C36F4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2">
    <w:name w:val="Body Text 2"/>
    <w:basedOn w:val="Normal"/>
    <w:link w:val="Brdtekst2Tegn"/>
    <w:uiPriority w:val="99"/>
    <w:semiHidden/>
    <w:rsid w:val="008C36F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3">
    <w:name w:val="Body Text 3"/>
    <w:basedOn w:val="Normal"/>
    <w:link w:val="Brdtekst3Tegn"/>
    <w:uiPriority w:val="99"/>
    <w:semiHidden/>
    <w:rsid w:val="008C36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8C36F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rsid w:val="008C36F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8C36F4"/>
  </w:style>
  <w:style w:type="character" w:customStyle="1" w:styleId="DatoTegn">
    <w:name w:val="Dato Tegn"/>
    <w:basedOn w:val="Standardskriftforavsnitt"/>
    <w:link w:val="Dato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Dokumentkart">
    <w:name w:val="Document Map"/>
    <w:basedOn w:val="Normal"/>
    <w:link w:val="Dokumentkar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77E42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8C36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C36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8C36F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77E42"/>
    <w:rPr>
      <w:rFonts w:asciiTheme="majorHAnsi" w:hAnsiTheme="majorHAnsi" w:cstheme="majorHAnsi"/>
      <w:sz w:val="20"/>
    </w:rPr>
  </w:style>
  <w:style w:type="table" w:styleId="Fargerikliste">
    <w:name w:val="Colorful List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8C36F4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rsid w:val="008C36F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8C36F4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8C36F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HTML-adresse">
    <w:name w:val="HTML Address"/>
    <w:basedOn w:val="Normal"/>
    <w:link w:val="HTML-adresseTegn"/>
    <w:uiPriority w:val="99"/>
    <w:semiHidden/>
    <w:rsid w:val="008C36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77E42"/>
    <w:rPr>
      <w:rFonts w:asciiTheme="majorHAnsi" w:hAnsiTheme="majorHAnsi" w:cstheme="majorHAnsi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rsid w:val="008C36F4"/>
  </w:style>
  <w:style w:type="character" w:styleId="HTML-definisjon">
    <w:name w:val="HTML Definition"/>
    <w:basedOn w:val="Standardskriftforavsnitt"/>
    <w:uiPriority w:val="99"/>
    <w:semiHidden/>
    <w:rsid w:val="008C36F4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8C36F4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8C36F4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77E42"/>
    <w:rPr>
      <w:rFonts w:ascii="Consolas" w:hAnsi="Consolas" w:cstheme="majorHAnsi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8C36F4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8C36F4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8C36F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8C36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8C36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8C36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8C36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8C36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8C36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8C36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8C36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8C36F4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C36F4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8C36F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rsid w:val="008C36F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rsid w:val="008C36F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8C36F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8C36F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8C36F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8C36F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8C36F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8C36F4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8C36F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Kildeliste">
    <w:name w:val="table of authorities"/>
    <w:basedOn w:val="Normal"/>
    <w:next w:val="Normal"/>
    <w:uiPriority w:val="99"/>
    <w:semiHidden/>
    <w:rsid w:val="008C36F4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8C36F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8C36F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C36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7E42"/>
    <w:rPr>
      <w:rFonts w:asciiTheme="majorHAnsi" w:hAnsiTheme="majorHAnsi" w:cstheme="majorHAnsi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8C36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8C36F4"/>
  </w:style>
  <w:style w:type="paragraph" w:styleId="Liste">
    <w:name w:val="List"/>
    <w:basedOn w:val="Normal"/>
    <w:uiPriority w:val="99"/>
    <w:semiHidden/>
    <w:rsid w:val="008C36F4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8C36F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8C36F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8C36F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8C36F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8C36F4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8C36F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8C36F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36F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36F4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8C36F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C3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8C36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77E42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8C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77E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8C36F4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8C36F4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C36F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Nummerertliste">
    <w:name w:val="List Number"/>
    <w:basedOn w:val="Normal"/>
    <w:uiPriority w:val="99"/>
    <w:semiHidden/>
    <w:rsid w:val="008C36F4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8C36F4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8C36F4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8C36F4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8C36F4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8C36F4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4D2B4C"/>
    <w:rPr>
      <w:color w:val="000000" w:themeColor="text1"/>
      <w:bdr w:val="none" w:sz="0" w:space="0" w:color="auto"/>
      <w:shd w:val="clear" w:color="auto" w:fill="D7DAE6"/>
    </w:rPr>
  </w:style>
  <w:style w:type="paragraph" w:styleId="Punktliste">
    <w:name w:val="List Bullet"/>
    <w:basedOn w:val="Normal"/>
    <w:uiPriority w:val="99"/>
    <w:semiHidden/>
    <w:rsid w:val="008C36F4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8C36F4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8C36F4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8C36F4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8C36F4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8C36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77E42"/>
    <w:rPr>
      <w:rFonts w:ascii="Consolas" w:hAnsi="Consolas" w:cstheme="majorHAnsi"/>
      <w:sz w:val="21"/>
      <w:szCs w:val="21"/>
    </w:rPr>
  </w:style>
  <w:style w:type="table" w:styleId="Rutenettabell1lys">
    <w:name w:val="Grid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C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8C36F4"/>
  </w:style>
  <w:style w:type="paragraph" w:styleId="Sitat">
    <w:name w:val="Quote"/>
    <w:basedOn w:val="Normal"/>
    <w:next w:val="Normal"/>
    <w:link w:val="SitatTegn"/>
    <w:uiPriority w:val="29"/>
    <w:semiHidden/>
    <w:qFormat/>
    <w:rsid w:val="008C36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77E42"/>
    <w:rPr>
      <w:rFonts w:asciiTheme="majorHAnsi" w:hAnsiTheme="majorHAnsi" w:cstheme="majorHAnsi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rsid w:val="008C36F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rsid w:val="008C36F4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8C36F4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qFormat/>
    <w:rsid w:val="008C36F4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C36F4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C36F4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C36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77E42"/>
    <w:rPr>
      <w:rFonts w:asciiTheme="majorHAnsi" w:hAnsiTheme="majorHAnsi" w:cstheme="majorHAnsi"/>
      <w:i/>
      <w:iCs/>
      <w:color w:val="4472C4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rsid w:val="008C36F4"/>
    <w:rPr>
      <w:rFonts w:eastAsiaTheme="majorEastAsia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C36F4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C36F4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C36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C36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C36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C36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C36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C36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C36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C36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C36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C36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C36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C36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C36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C36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C36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C36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C36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C36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C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C36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C36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C36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C36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C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8C36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77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rsid w:val="008C36F4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8C36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C36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77E42"/>
    <w:rPr>
      <w:rFonts w:asciiTheme="majorHAnsi" w:eastAsiaTheme="minorEastAsia" w:hAnsiTheme="majorHAnsi" w:cstheme="majorHAnsi"/>
      <w:color w:val="5A5A5A" w:themeColor="text1" w:themeTint="A5"/>
      <w:spacing w:val="15"/>
      <w:sz w:val="20"/>
    </w:rPr>
  </w:style>
  <w:style w:type="character" w:styleId="Utheving">
    <w:name w:val="Emphasis"/>
    <w:basedOn w:val="Standardskriftforavsnitt"/>
    <w:uiPriority w:val="20"/>
    <w:semiHidden/>
    <w:qFormat/>
    <w:rsid w:val="008C36F4"/>
    <w:rPr>
      <w:i/>
      <w:iCs/>
    </w:rPr>
  </w:style>
  <w:style w:type="paragraph" w:styleId="Vanliginnrykk">
    <w:name w:val="Normal Indent"/>
    <w:basedOn w:val="Normal"/>
    <w:uiPriority w:val="99"/>
    <w:semiHidden/>
    <w:rsid w:val="008C36F4"/>
    <w:pPr>
      <w:ind w:left="708"/>
    </w:pPr>
  </w:style>
  <w:style w:type="table" w:styleId="Vanligtabell1">
    <w:name w:val="Plain Table 1"/>
    <w:basedOn w:val="Vanligtabell"/>
    <w:uiPriority w:val="41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ngress">
    <w:name w:val="Ingress"/>
    <w:basedOn w:val="Normal"/>
    <w:qFormat/>
    <w:rsid w:val="004D2B4C"/>
    <w:pPr>
      <w:spacing w:after="0" w:line="312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maler\Oppslag%2520voks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D51284B874438A99E095DF8071A6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C22400-9D9C-4850-9075-BBB9926EC3D5}"/>
      </w:docPartPr>
      <w:docPartBody>
        <w:p w:rsidR="00A5453E" w:rsidRDefault="00A5453E">
          <w:pPr>
            <w:pStyle w:val="ADD51284B874438A99E095DF8071A683"/>
          </w:pPr>
          <w:r>
            <w:rPr>
              <w:rStyle w:val="Plassholdertekst"/>
            </w:rPr>
            <w:t>(frekvens)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3E"/>
    <w:rsid w:val="00A5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000000" w:themeColor="text1"/>
      <w:bdr w:val="none" w:sz="0" w:space="0" w:color="auto"/>
      <w:shd w:val="clear" w:color="auto" w:fill="D7DAE6"/>
    </w:rPr>
  </w:style>
  <w:style w:type="paragraph" w:customStyle="1" w:styleId="ADD51284B874438A99E095DF8071A683">
    <w:name w:val="ADD51284B874438A99E095DF8071A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7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A99815C3-893D-4A93-8C1B-8639D500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74899-BE10-42FB-A600-9470E02C6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0AC00-1C65-4F2B-B953-C29CC3EF5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0C1626-484A-47DB-A12B-41E91EB516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Oppslag%20voksne</Template>
  <TotalTime>5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Hanne Skui</cp:lastModifiedBy>
  <cp:revision>3</cp:revision>
  <dcterms:created xsi:type="dcterms:W3CDTF">2023-04-04T10:57:00Z</dcterms:created>
  <dcterms:modified xsi:type="dcterms:W3CDTF">2023-04-04T11:05:00Z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