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9C8" w14:textId="77777777" w:rsidR="00D1404A" w:rsidRDefault="00D1404A" w:rsidP="009A78FA">
      <w:pPr>
        <w:pStyle w:val="Overskrift2"/>
        <w:spacing w:before="680" w:after="320"/>
        <w:rPr>
          <w:rStyle w:val="Sterk"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241442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53AE7F1E0D5A4BEBAC7D7BB40B67F633"/>
          </w:placeholder>
          <w:showingPlcHdr/>
          <w:text w:multiLine="1"/>
        </w:sdt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</w:p>
    <w:p w14:paraId="3F2CF09C" w14:textId="04DD2158" w:rsidR="00D1404A" w:rsidRDefault="00D50BE9" w:rsidP="00137F81">
      <w:pPr>
        <w:keepNext/>
        <w:keepLines/>
        <w:spacing w:after="0"/>
        <w:rPr>
          <w:rStyle w:val="Sterk"/>
        </w:rPr>
      </w:pPr>
      <w:r>
        <w:rPr>
          <w:rStyle w:val="Sterk"/>
        </w:rPr>
        <w:t>b</w:t>
      </w:r>
      <w:r w:rsidR="00D1404A">
        <w:rPr>
          <w:rStyle w:val="Sterk"/>
        </w:rPr>
        <w:t>estående av:</w:t>
      </w:r>
    </w:p>
    <w:p w14:paraId="3A1757EE" w14:textId="6EB0876D" w:rsidR="00D1404A" w:rsidRDefault="00000000" w:rsidP="00137F81">
      <w:pPr>
        <w:spacing w:after="0"/>
      </w:pPr>
      <w:sdt>
        <w:sdtPr>
          <w:alias w:val="Tekstfelt"/>
          <w:tag w:val="Tekstfelt"/>
          <w:id w:val="-1163005743"/>
          <w:placeholder>
            <w:docPart w:val="A1100015E1A34DD49B6065327FC6050D"/>
          </w:placeholder>
          <w:showingPlcHdr/>
          <w:text w:multiLine="1"/>
        </w:sdtPr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kontrollkommisjonens leder</w:t>
      </w:r>
    </w:p>
    <w:p w14:paraId="2C951556" w14:textId="659BE3AB" w:rsidR="00D1404A" w:rsidRDefault="00000000" w:rsidP="00137F81">
      <w:pPr>
        <w:spacing w:after="0"/>
      </w:pPr>
      <w:sdt>
        <w:sdtPr>
          <w:alias w:val="Tekstfelt"/>
          <w:tag w:val="Tekstfelt"/>
          <w:id w:val="-526026629"/>
          <w:placeholder>
            <w:docPart w:val="77F9EE89D7934AA79E71E8A30CD627BE"/>
          </w:placeholder>
          <w:showingPlcHdr/>
          <w:text w:multiLine="1"/>
        </w:sdtPr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 xml:space="preserve">, kontrollkommisjonens </w:t>
      </w:r>
      <w:proofErr w:type="spellStart"/>
      <w:r w:rsidR="00D1404A">
        <w:t>legemedlem</w:t>
      </w:r>
      <w:proofErr w:type="spellEnd"/>
      <w:r w:rsidR="00D1404A">
        <w:t xml:space="preserve">  </w:t>
      </w:r>
    </w:p>
    <w:p w14:paraId="6E604FD8" w14:textId="7DC7E246" w:rsidR="00D1404A" w:rsidRDefault="00000000" w:rsidP="00137F81">
      <w:pPr>
        <w:spacing w:after="0"/>
      </w:pPr>
      <w:sdt>
        <w:sdtPr>
          <w:alias w:val="Tekstfelt"/>
          <w:tag w:val="Tekstfelt"/>
          <w:id w:val="1985583765"/>
          <w:placeholder>
            <w:docPart w:val="4720321BD20A4512949F40CED8270B36"/>
          </w:placeholder>
          <w:showingPlcHdr/>
          <w:text w:multiLine="1"/>
        </w:sdtPr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kontrollkommisjonsmedlem</w:t>
      </w:r>
    </w:p>
    <w:p w14:paraId="7FE3F5DE" w14:textId="5FBB6265" w:rsidR="00D1404A" w:rsidRDefault="00000000" w:rsidP="00137F81">
      <w:sdt>
        <w:sdtPr>
          <w:alias w:val="Tekstfelt"/>
          <w:tag w:val="Tekstfelt"/>
          <w:id w:val="-1432355508"/>
          <w:placeholder>
            <w:docPart w:val="C2AE239F773F4A94912E047FFEAAD700"/>
          </w:placeholder>
          <w:showingPlcHdr/>
          <w:text w:multiLine="1"/>
        </w:sdtPr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kontrollkommisjonsmedlem</w:t>
      </w:r>
    </w:p>
    <w:p w14:paraId="366ADD82" w14:textId="5E4407E9" w:rsidR="00F63899" w:rsidRPr="007152A3" w:rsidRDefault="00F63899" w:rsidP="00D50BE9">
      <w:pPr>
        <w:spacing w:after="260"/>
        <w:rPr>
          <w:i/>
          <w:iCs/>
        </w:rPr>
      </w:pPr>
      <w:r w:rsidRPr="007152A3">
        <w:rPr>
          <w:i/>
          <w:iCs/>
        </w:rPr>
        <w:t xml:space="preserve">[Det er ikke krav om fulltallig kommisjon ved </w:t>
      </w:r>
      <w:r w:rsidR="00862C4D" w:rsidRPr="007152A3">
        <w:rPr>
          <w:i/>
          <w:iCs/>
        </w:rPr>
        <w:t>dokumentkontroll</w:t>
      </w:r>
      <w:r w:rsidR="00F51E6F" w:rsidRPr="007152A3">
        <w:rPr>
          <w:i/>
          <w:iCs/>
        </w:rPr>
        <w:t>, men leder må være involvert ved opphør</w:t>
      </w:r>
      <w:r w:rsidRPr="007152A3">
        <w:rPr>
          <w:i/>
          <w:iCs/>
        </w:rPr>
        <w:t>]</w:t>
      </w:r>
    </w:p>
    <w:p w14:paraId="675C5522" w14:textId="17F53E7C" w:rsidR="00D1404A" w:rsidRDefault="00DC5D7A" w:rsidP="00D50BE9">
      <w:pPr>
        <w:spacing w:after="260"/>
      </w:pPr>
      <w:r>
        <w:t>beh</w:t>
      </w:r>
      <w:r w:rsidR="00205794">
        <w:t>an</w:t>
      </w:r>
      <w:r>
        <w:t>dlet</w:t>
      </w:r>
      <w:r w:rsidR="00D50BE9">
        <w:t xml:space="preserve"> den</w:t>
      </w:r>
      <w:r w:rsidR="00D1404A">
        <w:t xml:space="preserve"> </w:t>
      </w:r>
      <w:sdt>
        <w:sdtPr>
          <w:alias w:val="Tekstfelt"/>
          <w:tag w:val="Tekstfelt"/>
          <w:id w:val="-583451914"/>
          <w:placeholder>
            <w:docPart w:val="4A3E3BD86FD44111BB64AC49CE5ECE7F"/>
          </w:placeholder>
          <w:showingPlcHdr/>
          <w:text w:multiLine="1"/>
        </w:sdtPr>
        <w:sdtContent>
          <w:proofErr w:type="gramStart"/>
          <w:r w:rsidR="00D50BE9">
            <w:rPr>
              <w:rStyle w:val="Plassholdertekst"/>
            </w:rPr>
            <w:t>…….</w:t>
          </w:r>
          <w:r w:rsidR="00D50BE9" w:rsidRPr="00D1404A">
            <w:rPr>
              <w:rStyle w:val="Plassholdertekst"/>
            </w:rPr>
            <w:t>.</w:t>
          </w:r>
          <w:r w:rsidR="00D50BE9">
            <w:rPr>
              <w:rStyle w:val="Plassholdertekst"/>
            </w:rPr>
            <w:t>..</w:t>
          </w:r>
          <w:r w:rsidR="00D50BE9" w:rsidRPr="00D1404A">
            <w:rPr>
              <w:rStyle w:val="Plassholdertekst"/>
            </w:rPr>
            <w:t>..</w:t>
          </w:r>
          <w:proofErr w:type="gramEnd"/>
        </w:sdtContent>
      </w:sdt>
      <w:r w:rsidR="00D1404A">
        <w:t xml:space="preserve"> </w:t>
      </w:r>
      <w:r w:rsidR="005C3B48">
        <w:t>(dato)</w:t>
      </w:r>
    </w:p>
    <w:p w14:paraId="5C3AF38F" w14:textId="50D567D2" w:rsidR="00D1404A" w:rsidRDefault="00205794" w:rsidP="00D50BE9">
      <w:pPr>
        <w:pStyle w:val="Overskrift1"/>
      </w:pPr>
      <w:r>
        <w:t xml:space="preserve">Vedtak om opphør av </w:t>
      </w:r>
      <w:r w:rsidR="00F63899">
        <w:t>[</w:t>
      </w:r>
      <w:r>
        <w:t>tvungen observasjon/ tvungent psykisk helsevern</w:t>
      </w:r>
      <w:r w:rsidR="00F63899">
        <w:t>]</w:t>
      </w:r>
      <w:r>
        <w:t xml:space="preserve"> etter dokumentkontroll </w:t>
      </w:r>
      <w:r w:rsidR="009A78FA" w:rsidRPr="009A78FA">
        <w:t>– sak nr.</w:t>
      </w:r>
      <w:r w:rsidR="00D1404A">
        <w:t xml:space="preserve">: </w:t>
      </w:r>
      <w:sdt>
        <w:sdtPr>
          <w:alias w:val="Tekstfelt"/>
          <w:tag w:val="Tekstfelt"/>
          <w:id w:val="-156230086"/>
          <w:placeholder>
            <w:docPart w:val="0F85CEFFA21945C89D676859201F3995"/>
          </w:placeholder>
          <w:showingPlcHdr/>
          <w:text w:multiLine="1"/>
        </w:sdtPr>
        <w:sdtContent>
          <w:r w:rsidR="00D1404A" w:rsidRPr="00D1404A">
            <w:rPr>
              <w:rStyle w:val="Plassholdertekst"/>
            </w:rPr>
            <w:t>...</w:t>
          </w:r>
          <w:r w:rsidR="00D1404A">
            <w:rPr>
              <w:rStyle w:val="Plassholdertekst"/>
            </w:rPr>
            <w:t>..</w:t>
          </w:r>
          <w:r w:rsidR="00D1404A" w:rsidRPr="00D1404A">
            <w:rPr>
              <w:rStyle w:val="Plassholdertekst"/>
            </w:rPr>
            <w:t>..</w:t>
          </w:r>
        </w:sdtContent>
      </w:sdt>
    </w:p>
    <w:p w14:paraId="5C9E989A" w14:textId="77777777" w:rsidR="00137F81" w:rsidRDefault="00000000" w:rsidP="009A78FA">
      <w:pPr>
        <w:spacing w:before="200" w:after="640"/>
      </w:pPr>
      <w:r>
        <w:pict w14:anchorId="398A0325">
          <v:shape id="_x0000_i1027" type="#_x0000_t75" style="width:28.5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14:paraId="3F701526" w14:textId="6D90770A" w:rsidR="006050BA" w:rsidRDefault="006050BA" w:rsidP="005C3B48">
      <w:pPr>
        <w:spacing w:before="120" w:after="360"/>
      </w:pPr>
      <w:r>
        <w:t xml:space="preserve">Saken gjelder </w:t>
      </w:r>
      <w:r>
        <w:rPr>
          <w:rStyle w:val="Sterk"/>
        </w:rPr>
        <w:t>pasient</w:t>
      </w:r>
      <w:r>
        <w:t xml:space="preserve">, </w:t>
      </w:r>
      <w:sdt>
        <w:sdtPr>
          <w:alias w:val="Tekstfelt"/>
          <w:tag w:val="Tekstfelt"/>
          <w:id w:val="2067532619"/>
          <w:placeholder>
            <w:docPart w:val="17E690E990FF409FB6EED1B2DAE8DEB7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, født: </w:t>
      </w:r>
      <w:sdt>
        <w:sdtPr>
          <w:alias w:val="Tekstfelt"/>
          <w:tag w:val="Tekstfelt"/>
          <w:id w:val="-2122441662"/>
          <w:placeholder>
            <w:docPart w:val="FB81EDF8C111478F95EA8645BCB47EB2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</w:t>
      </w:r>
    </w:p>
    <w:p w14:paraId="5D5EE01B" w14:textId="67841227" w:rsidR="005C3B48" w:rsidRDefault="005C3B48" w:rsidP="005C3B48">
      <w:pPr>
        <w:spacing w:before="120" w:after="360"/>
      </w:pPr>
      <w:r>
        <w:t xml:space="preserve">Vedtak om </w:t>
      </w:r>
      <w:r w:rsidR="00862C4D">
        <w:t>[</w:t>
      </w:r>
      <w:r w:rsidR="00DC5D7A">
        <w:t xml:space="preserve">tvungen observasjon / </w:t>
      </w:r>
      <w:r>
        <w:t>tvungent psykisk helsevern</w:t>
      </w:r>
      <w:r w:rsidR="00862C4D">
        <w:t xml:space="preserve">] </w:t>
      </w:r>
      <w:r>
        <w:t xml:space="preserve">ble truffet </w:t>
      </w:r>
      <w:sdt>
        <w:sdtPr>
          <w:alias w:val="Tekstfelt"/>
          <w:tag w:val="Tekstfelt"/>
          <w:id w:val="1921287098"/>
          <w:placeholder>
            <w:docPart w:val="3306D6BDC88E46E5AFFC2702523E932F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 </w:t>
      </w:r>
      <w:r w:rsidR="005C32D5">
        <w:t>D</w:t>
      </w:r>
      <w:r>
        <w:t>en faglig ansvarlige for vedtak</w:t>
      </w:r>
      <w:r w:rsidR="005C32D5">
        <w:t xml:space="preserve"> vurderte</w:t>
      </w:r>
      <w:r>
        <w:t xml:space="preserve"> at vilkårene for </w:t>
      </w:r>
      <w:r w:rsidR="00862C4D">
        <w:t>[</w:t>
      </w:r>
      <w:r w:rsidR="005C32D5">
        <w:t>tvungen</w:t>
      </w:r>
      <w:r w:rsidR="00862C4D">
        <w:t xml:space="preserve"> </w:t>
      </w:r>
      <w:r w:rsidR="005C32D5">
        <w:t>observasjon/</w:t>
      </w:r>
      <w:r>
        <w:t>tvungent psykisk helsevern</w:t>
      </w:r>
      <w:r w:rsidR="00F63899">
        <w:t>]</w:t>
      </w:r>
      <w:r>
        <w:t xml:space="preserve"> var oppfylt fordi </w:t>
      </w:r>
      <w:sdt>
        <w:sdtPr>
          <w:alias w:val="Tekstfelt"/>
          <w:tag w:val="Tekstfelt"/>
          <w:id w:val="-1021476083"/>
          <w:placeholder>
            <w:docPart w:val="EF2B90D63C8242DBA9FDB142DBB77F3A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190D0AF5" w14:textId="0AA60785" w:rsidR="00F63899" w:rsidRDefault="00F63899" w:rsidP="00F63899">
      <w:pPr>
        <w:spacing w:before="120" w:after="360"/>
      </w:pPr>
      <w:r>
        <w:t xml:space="preserve">Ved </w:t>
      </w:r>
      <w:r w:rsidR="00862C4D">
        <w:t>dokumentkontrollen</w:t>
      </w:r>
      <w:r>
        <w:t xml:space="preserve"> har kontrollkommisjonen hatt opplysninger tilgjengelig fra </w:t>
      </w:r>
      <w:sdt>
        <w:sdtPr>
          <w:alias w:val="Tekstfelt"/>
          <w:tag w:val="Tekstfelt"/>
          <w:id w:val="567851439"/>
          <w:placeholder>
            <w:docPart w:val="3AE402BBEE2F47CA8D560D92EC46DF3A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1392FAAD" w14:textId="6D11C67E" w:rsidR="00F63899" w:rsidRDefault="006050BA" w:rsidP="00F63899">
      <w:pPr>
        <w:spacing w:before="120" w:after="360"/>
      </w:pPr>
      <w:r>
        <w:t>Pasienten ble</w:t>
      </w:r>
      <w:r w:rsidR="00F63899">
        <w:t xml:space="preserve"> gitt anledning til å uttale seg om saken</w:t>
      </w:r>
      <w:r w:rsidR="00F63899" w:rsidRPr="00D50BE9">
        <w:t>.</w:t>
      </w:r>
      <w:r w:rsidR="00F63899">
        <w:t xml:space="preserve"> Dette ble gjennomført ved at </w:t>
      </w:r>
      <w:sdt>
        <w:sdtPr>
          <w:alias w:val="Tekstfelt"/>
          <w:tag w:val="Tekstfelt"/>
          <w:id w:val="464010841"/>
          <w:placeholder>
            <w:docPart w:val="2B6E4EEE5DDE4AC1A230F6DCD7E3625B"/>
          </w:placeholder>
          <w:showingPlcHdr/>
          <w:text w:multiLine="1"/>
        </w:sdtPr>
        <w:sdtContent>
          <w:r w:rsidR="00F63899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78DE17E3" w14:textId="10A5C12C" w:rsidR="00862C4D" w:rsidRPr="00862C4D" w:rsidRDefault="005C3B48" w:rsidP="00862C4D">
      <w:pPr>
        <w:pStyle w:val="Overskrift2"/>
      </w:pPr>
      <w:r>
        <w:t>Pasientens syn på saken:</w:t>
      </w:r>
    </w:p>
    <w:p w14:paraId="0907B6E8" w14:textId="77777777" w:rsidR="005C3B48" w:rsidRPr="005C3B48" w:rsidRDefault="00000000" w:rsidP="005C3B48">
      <w:sdt>
        <w:sdtPr>
          <w:alias w:val="Tekstfelt"/>
          <w:tag w:val="Tekstfelt"/>
          <w:id w:val="-1385399915"/>
          <w:placeholder>
            <w:docPart w:val="81D6AA9A0BFD4E8DA47DED3956B7863D"/>
          </w:placeholder>
          <w:showingPlcHdr/>
          <w:text w:multiLine="1"/>
        </w:sdtPr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5586163A" w14:textId="77777777" w:rsidR="00F31A3D" w:rsidRDefault="00D50BE9" w:rsidP="00DC5D7A">
      <w:pPr>
        <w:spacing w:before="120" w:after="360"/>
        <w:rPr>
          <w:i/>
          <w:iCs/>
        </w:rPr>
      </w:pPr>
      <w:r w:rsidRPr="00D50BE9">
        <w:rPr>
          <w:i/>
          <w:iCs/>
        </w:rPr>
        <w:t xml:space="preserve">Evt. </w:t>
      </w:r>
      <w:r w:rsidRPr="00D50BE9">
        <w:rPr>
          <w:i/>
          <w:iCs/>
        </w:rPr>
        <w:br/>
      </w:r>
      <w:sdt>
        <w:sdtPr>
          <w:alias w:val="Tekstfelt"/>
          <w:tag w:val="Tekstfelt"/>
          <w:id w:val="-784114558"/>
          <w:placeholder>
            <w:docPart w:val="FEA781A524CC4CBB91C6C75CFE955EB0"/>
          </w:placeholder>
          <w:showingPlcHdr/>
          <w:text w:multiLine="1"/>
        </w:sdtPr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  <w:r w:rsidR="005C3B48" w:rsidRPr="00D50BE9">
        <w:rPr>
          <w:i/>
          <w:iCs/>
        </w:rPr>
        <w:t xml:space="preserve"> </w:t>
      </w:r>
      <w:r w:rsidR="005C3B48" w:rsidRPr="005C3B48">
        <w:rPr>
          <w:i/>
          <w:iCs/>
        </w:rPr>
        <w:t>har ikke ønsket å uttale seg om spørsmålet</w:t>
      </w:r>
      <w:r w:rsidR="00DC5D7A">
        <w:rPr>
          <w:i/>
          <w:iCs/>
        </w:rPr>
        <w:t>.</w:t>
      </w:r>
    </w:p>
    <w:p w14:paraId="19F99F97" w14:textId="44234770" w:rsidR="009A78FA" w:rsidRDefault="00F31A3D" w:rsidP="00DC5D7A">
      <w:pPr>
        <w:spacing w:before="120" w:after="360"/>
      </w:pPr>
      <w:r>
        <w:rPr>
          <w:i/>
          <w:iCs/>
        </w:rPr>
        <w:lastRenderedPageBreak/>
        <w:t>[</w:t>
      </w:r>
      <w:r w:rsidR="0086286B" w:rsidRPr="001837B8">
        <w:rPr>
          <w:i/>
          <w:iCs/>
        </w:rPr>
        <w:t>Innhenting av pasientens uttalelse kan unnlates dersom det er åpenbart unødvendig</w:t>
      </w:r>
      <w:r w:rsidR="0086286B">
        <w:rPr>
          <w:i/>
          <w:iCs/>
        </w:rPr>
        <w:t>]</w:t>
      </w:r>
    </w:p>
    <w:p w14:paraId="186C257F" w14:textId="77777777" w:rsidR="00D50BE9" w:rsidRPr="00D50BE9" w:rsidRDefault="005C3B48" w:rsidP="00D50BE9">
      <w:r w:rsidRPr="005C3B48">
        <w:t>Det ble truffet slikt</w:t>
      </w:r>
    </w:p>
    <w:p w14:paraId="07E7311D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14:paraId="4B53CCF2" w14:textId="0842C408" w:rsidR="00D50BE9" w:rsidRDefault="005C3B48" w:rsidP="00A06BDB">
      <w:r w:rsidRPr="005C3B48">
        <w:t xml:space="preserve">Ved </w:t>
      </w:r>
      <w:r w:rsidR="005C32D5" w:rsidRPr="00DC5D7A">
        <w:rPr>
          <w:rFonts w:asciiTheme="minorHAnsi" w:hAnsiTheme="minorHAnsi" w:cstheme="minorHAnsi"/>
          <w:szCs w:val="20"/>
        </w:rPr>
        <w:t xml:space="preserve">dokumentkontroll </w:t>
      </w:r>
      <w:r w:rsidRPr="00DC5D7A">
        <w:rPr>
          <w:rFonts w:asciiTheme="minorHAnsi" w:hAnsiTheme="minorHAnsi" w:cstheme="minorHAnsi"/>
          <w:szCs w:val="20"/>
        </w:rPr>
        <w:t>av</w:t>
      </w:r>
      <w:r w:rsidR="005C32D5" w:rsidRPr="00DC5D7A">
        <w:rPr>
          <w:rFonts w:asciiTheme="minorHAnsi" w:hAnsiTheme="minorHAnsi" w:cstheme="minorHAnsi"/>
          <w:szCs w:val="20"/>
        </w:rPr>
        <w:t xml:space="preserve"> </w:t>
      </w:r>
      <w:r w:rsidR="00862C4D">
        <w:rPr>
          <w:rFonts w:asciiTheme="minorHAnsi" w:hAnsiTheme="minorHAnsi" w:cstheme="minorHAnsi"/>
          <w:szCs w:val="20"/>
        </w:rPr>
        <w:t>[</w:t>
      </w:r>
      <w:r w:rsidR="005C32D5" w:rsidRPr="00DC5D7A">
        <w:rPr>
          <w:rFonts w:asciiTheme="minorHAnsi" w:hAnsiTheme="minorHAnsi" w:cstheme="minorHAnsi"/>
          <w:szCs w:val="20"/>
        </w:rPr>
        <w:t>vedtak om tvungen observasjon</w:t>
      </w:r>
      <w:r w:rsidR="00DC5D7A">
        <w:rPr>
          <w:rFonts w:asciiTheme="minorHAnsi" w:hAnsiTheme="minorHAnsi" w:cstheme="minorHAnsi"/>
          <w:szCs w:val="20"/>
        </w:rPr>
        <w:t xml:space="preserve"> </w:t>
      </w:r>
      <w:r w:rsidR="005C32D5" w:rsidRPr="00DC5D7A">
        <w:rPr>
          <w:rFonts w:asciiTheme="minorHAnsi" w:hAnsiTheme="minorHAnsi" w:cstheme="minorHAnsi"/>
          <w:szCs w:val="20"/>
        </w:rPr>
        <w:t>/</w:t>
      </w:r>
      <w:r w:rsidR="00DC5D7A">
        <w:rPr>
          <w:rFonts w:asciiTheme="minorHAnsi" w:hAnsiTheme="minorHAnsi" w:cstheme="minorHAnsi"/>
          <w:szCs w:val="20"/>
        </w:rPr>
        <w:t xml:space="preserve"> </w:t>
      </w:r>
      <w:r w:rsidRPr="00DC5D7A">
        <w:rPr>
          <w:rFonts w:asciiTheme="minorHAnsi" w:hAnsiTheme="minorHAnsi" w:cstheme="minorHAnsi"/>
          <w:szCs w:val="20"/>
        </w:rPr>
        <w:t>tvungent psykisk helsevern</w:t>
      </w:r>
      <w:r w:rsidR="00862C4D">
        <w:rPr>
          <w:rFonts w:asciiTheme="minorHAnsi" w:hAnsiTheme="minorHAnsi" w:cstheme="minorHAnsi"/>
          <w:szCs w:val="20"/>
        </w:rPr>
        <w:t>]</w:t>
      </w:r>
      <w:r w:rsidRPr="00DC5D7A">
        <w:rPr>
          <w:rFonts w:asciiTheme="minorHAnsi" w:hAnsiTheme="minorHAnsi" w:cstheme="minorHAnsi"/>
          <w:szCs w:val="20"/>
        </w:rPr>
        <w:t xml:space="preserve"> skal </w:t>
      </w:r>
      <w:r w:rsidR="00DC5D7A">
        <w:rPr>
          <w:rFonts w:asciiTheme="minorHAnsi" w:hAnsiTheme="minorHAnsi" w:cstheme="minorHAnsi"/>
          <w:szCs w:val="20"/>
        </w:rPr>
        <w:t>kontrollkommisjonen</w:t>
      </w:r>
      <w:r w:rsidRPr="00DC5D7A">
        <w:rPr>
          <w:rFonts w:asciiTheme="minorHAnsi" w:hAnsiTheme="minorHAnsi" w:cstheme="minorHAnsi"/>
          <w:szCs w:val="20"/>
        </w:rPr>
        <w:t xml:space="preserve"> i henhold til psykisk helsevernloven § 3-8 </w:t>
      </w:r>
      <w:r w:rsidR="005C32D5" w:rsidRPr="00DC5D7A">
        <w:rPr>
          <w:rFonts w:asciiTheme="minorHAnsi" w:hAnsiTheme="minorHAnsi" w:cstheme="minorHAnsi"/>
          <w:szCs w:val="20"/>
        </w:rPr>
        <w:t>første</w:t>
      </w:r>
      <w:r w:rsidRPr="00DC5D7A">
        <w:rPr>
          <w:rFonts w:asciiTheme="minorHAnsi" w:hAnsiTheme="minorHAnsi" w:cstheme="minorHAnsi"/>
          <w:szCs w:val="20"/>
        </w:rPr>
        <w:t xml:space="preserve"> ledd </w:t>
      </w:r>
      <w:r w:rsidR="00DC5D7A" w:rsidRP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så snart som mulig forvisse seg om at riktig framgangsmåte </w:t>
      </w:r>
      <w:r w:rsidR="00205794">
        <w:rPr>
          <w:rFonts w:asciiTheme="minorHAnsi" w:hAnsiTheme="minorHAnsi" w:cstheme="minorHAnsi"/>
          <w:color w:val="333333"/>
          <w:szCs w:val="20"/>
          <w:shd w:val="clear" w:color="auto" w:fill="FFFFFF"/>
        </w:rPr>
        <w:t>ved etablering av</w:t>
      </w:r>
      <w:r w:rsidR="00862C4D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 [</w:t>
      </w:r>
      <w:r w:rsidR="00205794">
        <w:rPr>
          <w:rFonts w:asciiTheme="minorHAnsi" w:hAnsiTheme="minorHAnsi" w:cstheme="minorHAnsi"/>
          <w:color w:val="333333"/>
          <w:szCs w:val="20"/>
          <w:shd w:val="clear" w:color="auto" w:fill="FFFFFF"/>
        </w:rPr>
        <w:t>tvungen observasjon/tvungent psykisk helsevern</w:t>
      </w:r>
      <w:r w:rsidR="00862C4D">
        <w:rPr>
          <w:rFonts w:asciiTheme="minorHAnsi" w:hAnsiTheme="minorHAnsi" w:cstheme="minorHAnsi"/>
          <w:color w:val="333333"/>
          <w:szCs w:val="20"/>
          <w:shd w:val="clear" w:color="auto" w:fill="FFFFFF"/>
        </w:rPr>
        <w:t>]</w:t>
      </w:r>
      <w:r w:rsidR="00205794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 </w:t>
      </w:r>
      <w:r w:rsidR="00DC5D7A" w:rsidRP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>er fulgt og at vedtaket bygger på en vurdering av vilkåren</w:t>
      </w:r>
      <w:r w:rsidR="00DC5D7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e </w:t>
      </w:r>
      <w:r w:rsidR="00DC5D7A" w:rsidRP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>i</w:t>
      </w:r>
      <w:r w:rsid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 lovens </w:t>
      </w:r>
      <w:r w:rsidR="00862C4D">
        <w:rPr>
          <w:rFonts w:asciiTheme="minorHAnsi" w:hAnsiTheme="minorHAnsi" w:cstheme="minorHAnsi"/>
          <w:color w:val="333333"/>
          <w:sz w:val="22"/>
          <w:shd w:val="clear" w:color="auto" w:fill="FFFFFF"/>
        </w:rPr>
        <w:t>[</w:t>
      </w:r>
      <w:r w:rsid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>§ 3-2 / § 3-3.</w:t>
      </w:r>
      <w:r w:rsidR="00862C4D">
        <w:rPr>
          <w:rFonts w:asciiTheme="minorHAnsi" w:hAnsiTheme="minorHAnsi" w:cstheme="minorHAnsi"/>
          <w:color w:val="333333"/>
          <w:szCs w:val="20"/>
          <w:shd w:val="clear" w:color="auto" w:fill="FFFFFF"/>
        </w:rPr>
        <w:t>]</w:t>
      </w:r>
      <w:r w:rsid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 xml:space="preserve"> </w:t>
      </w:r>
      <w:r w:rsidR="00DC5D7A" w:rsidRPr="00DC5D7A">
        <w:rPr>
          <w:rFonts w:asciiTheme="minorHAnsi" w:hAnsiTheme="minorHAnsi" w:cstheme="minorHAnsi"/>
          <w:color w:val="333333"/>
          <w:szCs w:val="20"/>
          <w:shd w:val="clear" w:color="auto" w:fill="FFFFFF"/>
        </w:rPr>
        <w:t> </w:t>
      </w:r>
      <w:r w:rsidR="00DC5D7A">
        <w:t xml:space="preserve"> </w:t>
      </w:r>
      <w:r>
        <w:br/>
      </w:r>
      <w:sdt>
        <w:sdtPr>
          <w:alias w:val="Tekstfelt"/>
          <w:tag w:val="Tekstfelt"/>
          <w:id w:val="2113465526"/>
          <w:placeholder>
            <w:docPart w:val="211A43DF69044FF9A658F41B64A6D034"/>
          </w:placeholder>
          <w:showingPlcHdr/>
          <w:text w:multiLine="1"/>
        </w:sdtPr>
        <w:sdtContent>
          <w:r w:rsidR="00DC5D7A" w:rsidRPr="00D1404A">
            <w:rPr>
              <w:rStyle w:val="Plassholdertekst"/>
            </w:rPr>
            <w:t>...................................</w:t>
          </w:r>
        </w:sdtContent>
      </w:sdt>
    </w:p>
    <w:p w14:paraId="7FD58ED4" w14:textId="77777777" w:rsidR="005C3B48" w:rsidRDefault="005C3B48" w:rsidP="00A06BDB">
      <w:r w:rsidRPr="005C3B48">
        <w:t>Kontrollkommisjonen vurderer saken slik:</w:t>
      </w:r>
      <w:r>
        <w:t xml:space="preserve"> </w:t>
      </w:r>
      <w:sdt>
        <w:sdtPr>
          <w:alias w:val="Tekstfelt"/>
          <w:tag w:val="Tekstfelt"/>
          <w:id w:val="-750195813"/>
          <w:placeholder>
            <w:docPart w:val="13A1885F29FB44DEBBDDEE63EA1C1C51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3ED56004" w14:textId="77777777" w:rsidR="00D65014" w:rsidRPr="005C3B48" w:rsidRDefault="005C3B48" w:rsidP="00D50BE9">
      <w:r w:rsidRPr="005C3B48">
        <w:t>Etter dette har kontrollkommisjonen kommet frem til slik</w:t>
      </w:r>
      <w:r>
        <w:t xml:space="preserve"> </w:t>
      </w:r>
    </w:p>
    <w:p w14:paraId="1AD13CD1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14:paraId="6816DCB7" w14:textId="3D593988" w:rsidR="00041F4D" w:rsidRDefault="00000000" w:rsidP="00041F4D">
      <w:sdt>
        <w:sdtPr>
          <w:alias w:val="Tekstfelt"/>
          <w:tag w:val="Tekstfelt"/>
          <w:id w:val="1815983558"/>
          <w:placeholder>
            <w:docPart w:val="E2BA8D8D5DD64921A2A8CCE8B1260739"/>
          </w:placeholder>
          <w:text w:multiLine="1"/>
        </w:sdtPr>
        <w:sdtContent>
          <w:r w:rsidR="00DC5D7A">
            <w:t xml:space="preserve">Vedtak om </w:t>
          </w:r>
          <w:r w:rsidR="00862C4D">
            <w:t>[</w:t>
          </w:r>
          <w:r w:rsidR="00DC5D7A">
            <w:t>tvungen observasjon/tvungent psykisk helsevern</w:t>
          </w:r>
          <w:r w:rsidR="00862C4D">
            <w:t>]</w:t>
          </w:r>
          <w:r w:rsidR="00DC5D7A">
            <w:t xml:space="preserve"> </w:t>
          </w:r>
          <w:r w:rsidR="00F51E6F">
            <w:t xml:space="preserve">kjennes ugyldig og </w:t>
          </w:r>
          <w:r w:rsidR="00DC5D7A">
            <w:t>opphører.</w:t>
          </w:r>
        </w:sdtContent>
      </w:sdt>
    </w:p>
    <w:p w14:paraId="501E3A90" w14:textId="77777777" w:rsidR="0010311F" w:rsidRDefault="0010311F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14:paraId="2B96EC3C" w14:textId="77777777" w:rsidTr="0010311F">
        <w:trPr>
          <w:trHeight w:val="1439"/>
        </w:trPr>
        <w:tc>
          <w:tcPr>
            <w:tcW w:w="5767" w:type="dxa"/>
          </w:tcPr>
          <w:p w14:paraId="32B9773C" w14:textId="77777777" w:rsidR="0010311F" w:rsidRDefault="0010311F" w:rsidP="0010311F">
            <w:pPr>
              <w:spacing w:after="0"/>
            </w:pPr>
            <w:r>
              <w:t>Kontrollkommisjonens leder</w:t>
            </w:r>
          </w:p>
          <w:p w14:paraId="1020193C" w14:textId="247A864D" w:rsidR="0010311F" w:rsidRPr="005C3B48" w:rsidRDefault="0010311F" w:rsidP="0010311F">
            <w:pPr>
              <w:rPr>
                <w:i/>
                <w:iCs/>
              </w:rPr>
            </w:pPr>
          </w:p>
        </w:tc>
        <w:tc>
          <w:tcPr>
            <w:tcW w:w="3181" w:type="dxa"/>
          </w:tcPr>
          <w:p w14:paraId="3A74BD82" w14:textId="77777777" w:rsidR="0010311F" w:rsidRDefault="0010311F" w:rsidP="00041F4D">
            <w:r w:rsidRPr="0010311F">
              <w:t>Kontrollkommisjonsmedlem</w:t>
            </w:r>
          </w:p>
        </w:tc>
      </w:tr>
      <w:tr w:rsidR="0010311F" w14:paraId="49ADE9AC" w14:textId="77777777" w:rsidTr="0010311F">
        <w:trPr>
          <w:trHeight w:val="853"/>
        </w:trPr>
        <w:tc>
          <w:tcPr>
            <w:tcW w:w="5767" w:type="dxa"/>
          </w:tcPr>
          <w:p w14:paraId="57F182A0" w14:textId="4CB0DA6C" w:rsidR="0010311F" w:rsidRDefault="0010311F" w:rsidP="00041F4D">
            <w:r w:rsidRPr="0010311F">
              <w:t xml:space="preserve">Kontrollkommisjonens </w:t>
            </w:r>
            <w:proofErr w:type="spellStart"/>
            <w:r w:rsidRPr="0010311F">
              <w:t>legemedlem</w:t>
            </w:r>
            <w:proofErr w:type="spellEnd"/>
          </w:p>
        </w:tc>
        <w:tc>
          <w:tcPr>
            <w:tcW w:w="3181" w:type="dxa"/>
          </w:tcPr>
          <w:p w14:paraId="672D233E" w14:textId="77777777" w:rsidR="0010311F" w:rsidRDefault="0010311F" w:rsidP="00041F4D">
            <w:r w:rsidRPr="0010311F">
              <w:t>Kontrollkommisjonsmedlem</w:t>
            </w:r>
          </w:p>
        </w:tc>
      </w:tr>
      <w:tr w:rsidR="00862C4D" w14:paraId="1C079633" w14:textId="77777777" w:rsidTr="0010311F">
        <w:trPr>
          <w:trHeight w:val="853"/>
        </w:trPr>
        <w:tc>
          <w:tcPr>
            <w:tcW w:w="5767" w:type="dxa"/>
          </w:tcPr>
          <w:p w14:paraId="005F311E" w14:textId="77777777" w:rsidR="00862C4D" w:rsidRPr="0010311F" w:rsidRDefault="00862C4D" w:rsidP="00041F4D"/>
        </w:tc>
        <w:tc>
          <w:tcPr>
            <w:tcW w:w="3181" w:type="dxa"/>
          </w:tcPr>
          <w:p w14:paraId="5EEBED9D" w14:textId="77777777" w:rsidR="00862C4D" w:rsidRPr="0010311F" w:rsidRDefault="00862C4D" w:rsidP="00041F4D"/>
        </w:tc>
      </w:tr>
    </w:tbl>
    <w:p w14:paraId="2FEA57C2" w14:textId="670D2058" w:rsidR="002D5251" w:rsidRPr="007152A3" w:rsidRDefault="00862C4D" w:rsidP="00041F4D">
      <w:pPr>
        <w:rPr>
          <w:i/>
          <w:iCs/>
        </w:rPr>
      </w:pPr>
      <w:r w:rsidRPr="007152A3">
        <w:rPr>
          <w:i/>
          <w:iCs/>
        </w:rPr>
        <w:t>[Det er ikke krav om fulltallig kommisjon ved dokumentkontroll</w:t>
      </w:r>
      <w:r w:rsidR="00F51E6F" w:rsidRPr="007152A3">
        <w:rPr>
          <w:i/>
          <w:iCs/>
        </w:rPr>
        <w:t>, men leder må være involvert ved opphør</w:t>
      </w:r>
      <w:r w:rsidRPr="007152A3">
        <w:rPr>
          <w:i/>
          <w:iCs/>
        </w:rPr>
        <w:t>]</w:t>
      </w:r>
    </w:p>
    <w:p w14:paraId="4C357302" w14:textId="19360532" w:rsidR="0010311F" w:rsidRPr="0010311F" w:rsidRDefault="0010311F" w:rsidP="0010311F">
      <w:pPr>
        <w:spacing w:after="0"/>
        <w:rPr>
          <w:sz w:val="16"/>
          <w:szCs w:val="16"/>
        </w:rPr>
      </w:pPr>
      <w:r w:rsidRPr="0010311F">
        <w:rPr>
          <w:sz w:val="16"/>
          <w:szCs w:val="16"/>
        </w:rPr>
        <w:t>Kopi av vedtaket er sendt pasienten</w:t>
      </w:r>
      <w:r w:rsidR="000922D1">
        <w:rPr>
          <w:sz w:val="16"/>
          <w:szCs w:val="16"/>
        </w:rPr>
        <w:t>, den som eventuelt handler på</w:t>
      </w:r>
      <w:r w:rsidR="00932030">
        <w:rPr>
          <w:sz w:val="16"/>
          <w:szCs w:val="16"/>
        </w:rPr>
        <w:t xml:space="preserve"> pasientens</w:t>
      </w:r>
      <w:r w:rsidR="000922D1">
        <w:rPr>
          <w:sz w:val="16"/>
          <w:szCs w:val="16"/>
        </w:rPr>
        <w:t xml:space="preserve"> </w:t>
      </w:r>
      <w:proofErr w:type="gramStart"/>
      <w:r w:rsidR="000922D1">
        <w:rPr>
          <w:sz w:val="16"/>
          <w:szCs w:val="16"/>
        </w:rPr>
        <w:t xml:space="preserve">vegne </w:t>
      </w:r>
      <w:r w:rsidR="00862C4D">
        <w:rPr>
          <w:sz w:val="16"/>
          <w:szCs w:val="16"/>
        </w:rPr>
        <w:t xml:space="preserve"> og</w:t>
      </w:r>
      <w:proofErr w:type="gramEnd"/>
      <w:r w:rsidR="00862C4D">
        <w:rPr>
          <w:sz w:val="16"/>
          <w:szCs w:val="16"/>
        </w:rPr>
        <w:t xml:space="preserve"> </w:t>
      </w:r>
      <w:r w:rsidRPr="0010311F">
        <w:rPr>
          <w:sz w:val="16"/>
          <w:szCs w:val="16"/>
        </w:rPr>
        <w:t>den faglig ansvarlige for vedtak.</w:t>
      </w:r>
    </w:p>
    <w:sectPr w:rsidR="0010311F" w:rsidRPr="0010311F" w:rsidSect="009A7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5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0B55" w14:textId="77777777" w:rsidR="006669DB" w:rsidRDefault="006669DB" w:rsidP="00AC1436">
      <w:pPr>
        <w:spacing w:after="0" w:line="240" w:lineRule="auto"/>
      </w:pPr>
      <w:r>
        <w:separator/>
      </w:r>
    </w:p>
  </w:endnote>
  <w:endnote w:type="continuationSeparator" w:id="0">
    <w:p w14:paraId="7212DB80" w14:textId="77777777" w:rsidR="006669DB" w:rsidRDefault="006669DB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0565" w14:textId="77777777" w:rsidR="00D50BE9" w:rsidRDefault="00D50B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083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021F" w14:textId="77777777"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F5E3" w14:textId="77777777" w:rsidR="006669DB" w:rsidRDefault="006669DB" w:rsidP="00AC1436">
      <w:pPr>
        <w:spacing w:after="0" w:line="240" w:lineRule="auto"/>
      </w:pPr>
      <w:r>
        <w:separator/>
      </w:r>
    </w:p>
  </w:footnote>
  <w:footnote w:type="continuationSeparator" w:id="0">
    <w:p w14:paraId="0C8B5760" w14:textId="77777777" w:rsidR="006669DB" w:rsidRDefault="006669DB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874" w14:textId="77777777" w:rsidR="00D50BE9" w:rsidRDefault="00D50B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EA7A" w14:textId="77777777"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076FCB6" wp14:editId="3FC9946E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595" name="Bild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FF39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501049" wp14:editId="218D8F92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597" name="Grafik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6E66D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41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7535483">
    <w:abstractNumId w:val="12"/>
  </w:num>
  <w:num w:numId="2" w16cid:durableId="1226719004">
    <w:abstractNumId w:val="10"/>
  </w:num>
  <w:num w:numId="3" w16cid:durableId="1287271667">
    <w:abstractNumId w:val="11"/>
  </w:num>
  <w:num w:numId="4" w16cid:durableId="1371150569">
    <w:abstractNumId w:val="8"/>
  </w:num>
  <w:num w:numId="5" w16cid:durableId="454296681">
    <w:abstractNumId w:val="3"/>
  </w:num>
  <w:num w:numId="6" w16cid:durableId="1077749171">
    <w:abstractNumId w:val="2"/>
  </w:num>
  <w:num w:numId="7" w16cid:durableId="1933664127">
    <w:abstractNumId w:val="1"/>
  </w:num>
  <w:num w:numId="8" w16cid:durableId="227691985">
    <w:abstractNumId w:val="0"/>
  </w:num>
  <w:num w:numId="9" w16cid:durableId="1571380306">
    <w:abstractNumId w:val="9"/>
  </w:num>
  <w:num w:numId="10" w16cid:durableId="1179277730">
    <w:abstractNumId w:val="7"/>
  </w:num>
  <w:num w:numId="11" w16cid:durableId="1297566410">
    <w:abstractNumId w:val="6"/>
  </w:num>
  <w:num w:numId="12" w16cid:durableId="300814936">
    <w:abstractNumId w:val="5"/>
  </w:num>
  <w:num w:numId="13" w16cid:durableId="853955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2"/>
    <w:rsid w:val="00041F4D"/>
    <w:rsid w:val="000922D1"/>
    <w:rsid w:val="0010311F"/>
    <w:rsid w:val="00113C35"/>
    <w:rsid w:val="00137F81"/>
    <w:rsid w:val="0015107D"/>
    <w:rsid w:val="00180465"/>
    <w:rsid w:val="00205794"/>
    <w:rsid w:val="00241442"/>
    <w:rsid w:val="002D5251"/>
    <w:rsid w:val="00445B40"/>
    <w:rsid w:val="004C65AE"/>
    <w:rsid w:val="0055110D"/>
    <w:rsid w:val="005C32D5"/>
    <w:rsid w:val="005C3B48"/>
    <w:rsid w:val="006050BA"/>
    <w:rsid w:val="006669DB"/>
    <w:rsid w:val="007152A3"/>
    <w:rsid w:val="00725B00"/>
    <w:rsid w:val="00750191"/>
    <w:rsid w:val="00773982"/>
    <w:rsid w:val="007963DA"/>
    <w:rsid w:val="007E19AE"/>
    <w:rsid w:val="00806A46"/>
    <w:rsid w:val="0081216A"/>
    <w:rsid w:val="0086286B"/>
    <w:rsid w:val="00862C4D"/>
    <w:rsid w:val="00867DBE"/>
    <w:rsid w:val="008C36F4"/>
    <w:rsid w:val="008E3951"/>
    <w:rsid w:val="00932030"/>
    <w:rsid w:val="009A78FA"/>
    <w:rsid w:val="00A06BDB"/>
    <w:rsid w:val="00A94F65"/>
    <w:rsid w:val="00AC1436"/>
    <w:rsid w:val="00AC258F"/>
    <w:rsid w:val="00AE0A26"/>
    <w:rsid w:val="00AE3270"/>
    <w:rsid w:val="00C73441"/>
    <w:rsid w:val="00D1404A"/>
    <w:rsid w:val="00D50BE9"/>
    <w:rsid w:val="00D65014"/>
    <w:rsid w:val="00D77E42"/>
    <w:rsid w:val="00DC5D7A"/>
    <w:rsid w:val="00F31A3D"/>
    <w:rsid w:val="00F42B89"/>
    <w:rsid w:val="00F51E6F"/>
    <w:rsid w:val="00F6389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1ADB"/>
  <w15:chartTrackingRefBased/>
  <w15:docId w15:val="{DDF48A8B-3EC9-479B-82C1-7FEA551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Tre%2520m&#229;neders%2520kontroll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E7F1E0D5A4BEBAC7D7BB40B67F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C5BF1-F1E4-4FBF-AAFB-48BB07627AE9}"/>
      </w:docPartPr>
      <w:docPartBody>
        <w:p w:rsidR="000E6A7A" w:rsidRDefault="000E6A7A">
          <w:pPr>
            <w:pStyle w:val="53AE7F1E0D5A4BEBAC7D7BB40B67F633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A1100015E1A34DD49B6065327FC605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0BE93-C449-4208-B921-D281E98348C1}"/>
      </w:docPartPr>
      <w:docPartBody>
        <w:p w:rsidR="000E6A7A" w:rsidRDefault="000E6A7A">
          <w:pPr>
            <w:pStyle w:val="A1100015E1A34DD49B6065327FC6050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77F9EE89D7934AA79E71E8A30CD62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ABBF2-A1FA-4055-ABD2-5BBD31D9AA5F}"/>
      </w:docPartPr>
      <w:docPartBody>
        <w:p w:rsidR="000E6A7A" w:rsidRDefault="000E6A7A">
          <w:pPr>
            <w:pStyle w:val="77F9EE89D7934AA79E71E8A30CD627BE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720321BD20A4512949F40CED8270B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A203-0888-48CA-9617-6DE9138367EB}"/>
      </w:docPartPr>
      <w:docPartBody>
        <w:p w:rsidR="000E6A7A" w:rsidRDefault="000E6A7A">
          <w:pPr>
            <w:pStyle w:val="4720321BD20A4512949F40CED8270B36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2AE239F773F4A94912E047FFEAAD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3218B-BCA1-45DB-B4C0-924E3BCEABF1}"/>
      </w:docPartPr>
      <w:docPartBody>
        <w:p w:rsidR="000E6A7A" w:rsidRDefault="000E6A7A">
          <w:pPr>
            <w:pStyle w:val="C2AE239F773F4A94912E047FFEAAD70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A3E3BD86FD44111BB64AC49CE5EC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07010-A476-4F8C-B9D3-1A94C090D14E}"/>
      </w:docPartPr>
      <w:docPartBody>
        <w:p w:rsidR="000E6A7A" w:rsidRDefault="000E6A7A">
          <w:pPr>
            <w:pStyle w:val="4A3E3BD86FD44111BB64AC49CE5ECE7F"/>
          </w:pPr>
          <w:r>
            <w:rPr>
              <w:rStyle w:val="Plassholdertekst"/>
            </w:rPr>
            <w:t>…….</w:t>
          </w:r>
          <w:r w:rsidRPr="00D1404A">
            <w:rPr>
              <w:rStyle w:val="Plassholdertekst"/>
            </w:rPr>
            <w:t>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0F85CEFFA21945C89D676859201F3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24BD7-17D5-4D54-80EF-FE8ADEBD8193}"/>
      </w:docPartPr>
      <w:docPartBody>
        <w:p w:rsidR="000E6A7A" w:rsidRDefault="000E6A7A">
          <w:pPr>
            <w:pStyle w:val="0F85CEFFA21945C89D676859201F3995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3306D6BDC88E46E5AFFC2702523E9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66789-4547-4E71-8C1B-212F4D1865D4}"/>
      </w:docPartPr>
      <w:docPartBody>
        <w:p w:rsidR="000E6A7A" w:rsidRDefault="000E6A7A">
          <w:pPr>
            <w:pStyle w:val="3306D6BDC88E46E5AFFC2702523E932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EF2B90D63C8242DBA9FDB142DBB77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7074D-4255-4B5B-B6C1-458C688FB5F6}"/>
      </w:docPartPr>
      <w:docPartBody>
        <w:p w:rsidR="000E6A7A" w:rsidRDefault="000E6A7A">
          <w:pPr>
            <w:pStyle w:val="EF2B90D63C8242DBA9FDB142DBB77F3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81D6AA9A0BFD4E8DA47DED3956B78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BD651-4A7B-4032-A292-D9DC6234AA2A}"/>
      </w:docPartPr>
      <w:docPartBody>
        <w:p w:rsidR="000E6A7A" w:rsidRDefault="000E6A7A">
          <w:pPr>
            <w:pStyle w:val="81D6AA9A0BFD4E8DA47DED3956B7863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EA781A524CC4CBB91C6C75CFE955E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07A8A-86C5-4CCD-BDF8-0ACC5B4B09B3}"/>
      </w:docPartPr>
      <w:docPartBody>
        <w:p w:rsidR="000E6A7A" w:rsidRDefault="000E6A7A">
          <w:pPr>
            <w:pStyle w:val="FEA781A524CC4CBB91C6C75CFE955EB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211A43DF69044FF9A658F41B64A6D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099BC9-0D26-4294-89DF-556265DB7EB4}"/>
      </w:docPartPr>
      <w:docPartBody>
        <w:p w:rsidR="000E6A7A" w:rsidRDefault="000E6A7A">
          <w:pPr>
            <w:pStyle w:val="211A43DF69044FF9A658F41B64A6D034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13A1885F29FB44DEBBDDEE63EA1C1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E4B18-0EB0-42D0-BC00-256EBBCDE9AA}"/>
      </w:docPartPr>
      <w:docPartBody>
        <w:p w:rsidR="000E6A7A" w:rsidRDefault="000E6A7A">
          <w:pPr>
            <w:pStyle w:val="13A1885F29FB44DEBBDDEE63EA1C1C51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E2BA8D8D5DD64921A2A8CCE8B1260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59053-E02B-44D7-B51E-28E5F8F5EFB4}"/>
      </w:docPartPr>
      <w:docPartBody>
        <w:p w:rsidR="000E6A7A" w:rsidRDefault="000E6A7A">
          <w:pPr>
            <w:pStyle w:val="E2BA8D8D5DD64921A2A8CCE8B126073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3AE402BBEE2F47CA8D560D92EC46D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27BDA-5BAC-4AA8-92A7-59FCC4B85BC7}"/>
      </w:docPartPr>
      <w:docPartBody>
        <w:p w:rsidR="006B60F7" w:rsidRDefault="00BE0801" w:rsidP="00BE0801">
          <w:pPr>
            <w:pStyle w:val="3AE402BBEE2F47CA8D560D92EC46DF3A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2B6E4EEE5DDE4AC1A230F6DCD7E36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284D8-EC0B-430A-AF92-20D09014F3E8}"/>
      </w:docPartPr>
      <w:docPartBody>
        <w:p w:rsidR="006B60F7" w:rsidRDefault="00BE0801" w:rsidP="00BE0801">
          <w:pPr>
            <w:pStyle w:val="2B6E4EEE5DDE4AC1A230F6DCD7E3625B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7E690E990FF409FB6EED1B2DAE8DE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C2589-B1DD-4CC3-B76D-1B30FB4E36EF}"/>
      </w:docPartPr>
      <w:docPartBody>
        <w:p w:rsidR="006B60F7" w:rsidRDefault="00BE0801" w:rsidP="00BE0801">
          <w:pPr>
            <w:pStyle w:val="17E690E990FF409FB6EED1B2DAE8DEB7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B81EDF8C111478F95EA8645BCB47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10355-96A7-4B6E-941D-614C63D2CCC7}"/>
      </w:docPartPr>
      <w:docPartBody>
        <w:p w:rsidR="006B60F7" w:rsidRDefault="00BE0801" w:rsidP="00BE0801">
          <w:pPr>
            <w:pStyle w:val="FB81EDF8C111478F95EA8645BCB47EB2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7A"/>
    <w:rsid w:val="000E6A7A"/>
    <w:rsid w:val="006B60F7"/>
    <w:rsid w:val="007A19D9"/>
    <w:rsid w:val="00B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E0801"/>
    <w:rPr>
      <w:color w:val="D7DAE6"/>
      <w:bdr w:val="none" w:sz="0" w:space="0" w:color="auto"/>
      <w:shd w:val="clear" w:color="auto" w:fill="D7DAE6"/>
    </w:rPr>
  </w:style>
  <w:style w:type="paragraph" w:customStyle="1" w:styleId="53AE7F1E0D5A4BEBAC7D7BB40B67F633">
    <w:name w:val="53AE7F1E0D5A4BEBAC7D7BB40B67F633"/>
  </w:style>
  <w:style w:type="paragraph" w:customStyle="1" w:styleId="A1100015E1A34DD49B6065327FC6050D">
    <w:name w:val="A1100015E1A34DD49B6065327FC6050D"/>
  </w:style>
  <w:style w:type="paragraph" w:customStyle="1" w:styleId="77F9EE89D7934AA79E71E8A30CD627BE">
    <w:name w:val="77F9EE89D7934AA79E71E8A30CD627BE"/>
  </w:style>
  <w:style w:type="paragraph" w:customStyle="1" w:styleId="4720321BD20A4512949F40CED8270B36">
    <w:name w:val="4720321BD20A4512949F40CED8270B36"/>
  </w:style>
  <w:style w:type="paragraph" w:customStyle="1" w:styleId="C2AE239F773F4A94912E047FFEAAD700">
    <w:name w:val="C2AE239F773F4A94912E047FFEAAD700"/>
  </w:style>
  <w:style w:type="paragraph" w:customStyle="1" w:styleId="4A3E3BD86FD44111BB64AC49CE5ECE7F">
    <w:name w:val="4A3E3BD86FD44111BB64AC49CE5ECE7F"/>
  </w:style>
  <w:style w:type="paragraph" w:customStyle="1" w:styleId="0F85CEFFA21945C89D676859201F3995">
    <w:name w:val="0F85CEFFA21945C89D676859201F3995"/>
  </w:style>
  <w:style w:type="paragraph" w:customStyle="1" w:styleId="3306D6BDC88E46E5AFFC2702523E932F">
    <w:name w:val="3306D6BDC88E46E5AFFC2702523E932F"/>
  </w:style>
  <w:style w:type="paragraph" w:customStyle="1" w:styleId="EF2B90D63C8242DBA9FDB142DBB77F3A">
    <w:name w:val="EF2B90D63C8242DBA9FDB142DBB77F3A"/>
  </w:style>
  <w:style w:type="paragraph" w:customStyle="1" w:styleId="3AE402BBEE2F47CA8D560D92EC46DF3A">
    <w:name w:val="3AE402BBEE2F47CA8D560D92EC46DF3A"/>
    <w:rsid w:val="00BE0801"/>
  </w:style>
  <w:style w:type="paragraph" w:customStyle="1" w:styleId="81D6AA9A0BFD4E8DA47DED3956B7863D">
    <w:name w:val="81D6AA9A0BFD4E8DA47DED3956B7863D"/>
  </w:style>
  <w:style w:type="paragraph" w:customStyle="1" w:styleId="FEA781A524CC4CBB91C6C75CFE955EB0">
    <w:name w:val="FEA781A524CC4CBB91C6C75CFE955EB0"/>
  </w:style>
  <w:style w:type="paragraph" w:customStyle="1" w:styleId="211A43DF69044FF9A658F41B64A6D034">
    <w:name w:val="211A43DF69044FF9A658F41B64A6D034"/>
  </w:style>
  <w:style w:type="paragraph" w:customStyle="1" w:styleId="13A1885F29FB44DEBBDDEE63EA1C1C51">
    <w:name w:val="13A1885F29FB44DEBBDDEE63EA1C1C51"/>
  </w:style>
  <w:style w:type="paragraph" w:customStyle="1" w:styleId="E2BA8D8D5DD64921A2A8CCE8B1260739">
    <w:name w:val="E2BA8D8D5DD64921A2A8CCE8B1260739"/>
  </w:style>
  <w:style w:type="paragraph" w:customStyle="1" w:styleId="2B6E4EEE5DDE4AC1A230F6DCD7E3625B">
    <w:name w:val="2B6E4EEE5DDE4AC1A230F6DCD7E3625B"/>
    <w:rsid w:val="00BE0801"/>
  </w:style>
  <w:style w:type="paragraph" w:customStyle="1" w:styleId="17E690E990FF409FB6EED1B2DAE8DEB7">
    <w:name w:val="17E690E990FF409FB6EED1B2DAE8DEB7"/>
    <w:rsid w:val="00BE0801"/>
  </w:style>
  <w:style w:type="paragraph" w:customStyle="1" w:styleId="FB81EDF8C111478F95EA8645BCB47EB2">
    <w:name w:val="FB81EDF8C111478F95EA8645BCB47EB2"/>
    <w:rsid w:val="00BE0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626-484A-47DB-A12B-41E91EB51620}">
  <ds:schemaRefs/>
</ds:datastoreItem>
</file>

<file path=customXml/itemProps3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Tre%20måneders%20kontroll-mal</Template>
  <TotalTime>0</TotalTime>
  <Pages>2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Julie Leegaard Odner</cp:lastModifiedBy>
  <cp:revision>2</cp:revision>
  <dcterms:created xsi:type="dcterms:W3CDTF">2023-04-26T08:09:00Z</dcterms:created>
  <dcterms:modified xsi:type="dcterms:W3CDTF">2023-04-26T08:09:00Z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