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3193" w14:textId="3FC1F8F4" w:rsidR="00403377" w:rsidRDefault="00886528" w:rsidP="00D50BE9">
      <w:pPr>
        <w:pStyle w:val="Overskrift1"/>
        <w:rPr>
          <w:rStyle w:val="Sterk"/>
          <w:sz w:val="20"/>
          <w:szCs w:val="20"/>
        </w:rPr>
      </w:pPr>
      <w:r w:rsidRPr="00D1389F">
        <w:rPr>
          <w:rStyle w:val="Sterk"/>
          <w:b/>
          <w:bCs w:val="0"/>
          <w:sz w:val="20"/>
          <w:szCs w:val="20"/>
        </w:rPr>
        <w:t>Kontrollkommisjonen for</w:t>
      </w:r>
      <w:r w:rsidRPr="00D1389F">
        <w:rPr>
          <w:rStyle w:val="Sterk"/>
          <w:sz w:val="20"/>
          <w:szCs w:val="20"/>
        </w:rPr>
        <w:t xml:space="preserve"> </w:t>
      </w:r>
      <w:sdt>
        <w:sdtPr>
          <w:rPr>
            <w:rStyle w:val="Sterk"/>
            <w:sz w:val="20"/>
            <w:szCs w:val="20"/>
          </w:rPr>
          <w:alias w:val="Tekstfelt"/>
          <w:tag w:val="Tekstfelt"/>
          <w:id w:val="-992864298"/>
          <w:placeholder>
            <w:docPart w:val="1C626EB5C535144FAA6C769C6FA38D6F"/>
          </w:placeholder>
          <w:showingPlcHdr/>
          <w:text w:multiLine="1"/>
        </w:sdtPr>
        <w:sdtEndPr>
          <w:rPr>
            <w:rStyle w:val="Sterk"/>
          </w:rPr>
        </w:sdtEndPr>
        <w:sdtContent>
          <w:r w:rsidRPr="00D1389F">
            <w:rPr>
              <w:rStyle w:val="Plassholdertekst"/>
              <w:sz w:val="20"/>
              <w:szCs w:val="20"/>
            </w:rPr>
            <w:t>.......................................................</w:t>
          </w:r>
        </w:sdtContent>
      </w:sdt>
      <w:r w:rsidRPr="00D1389F">
        <w:rPr>
          <w:rStyle w:val="Sterk"/>
          <w:sz w:val="20"/>
          <w:szCs w:val="20"/>
        </w:rPr>
        <w:t xml:space="preserve"> </w:t>
      </w:r>
      <w:r w:rsidR="00D1389F">
        <w:rPr>
          <w:rStyle w:val="Sterk"/>
          <w:sz w:val="20"/>
          <w:szCs w:val="20"/>
        </w:rPr>
        <w:t>gjennomførte</w:t>
      </w:r>
      <w:r w:rsidR="001E47D9" w:rsidRPr="00D1389F">
        <w:rPr>
          <w:rStyle w:val="Sterk"/>
          <w:sz w:val="20"/>
          <w:szCs w:val="20"/>
        </w:rPr>
        <w:t xml:space="preserve"> den</w:t>
      </w:r>
      <w:r w:rsidR="00D1389F">
        <w:rPr>
          <w:rStyle w:val="Sterk"/>
          <w:sz w:val="20"/>
          <w:szCs w:val="20"/>
        </w:rPr>
        <w:t xml:space="preserve">  </w:t>
      </w:r>
      <w:sdt>
        <w:sdtPr>
          <w:rPr>
            <w:sz w:val="20"/>
            <w:szCs w:val="20"/>
          </w:rPr>
          <w:alias w:val="Tekstfelt"/>
          <w:tag w:val="Tekstfelt"/>
          <w:id w:val="1794714360"/>
          <w:placeholder>
            <w:docPart w:val="53A5A72F39B043AB95FA2C5A62F99BF1"/>
          </w:placeholder>
          <w:showingPlcHdr/>
          <w:text w:multiLine="1"/>
        </w:sdtPr>
        <w:sdtEndPr/>
        <w:sdtContent>
          <w:r w:rsidR="00D1389F" w:rsidRPr="00D1389F">
            <w:rPr>
              <w:rStyle w:val="Plassholdertekst"/>
              <w:sz w:val="20"/>
              <w:szCs w:val="20"/>
            </w:rPr>
            <w:t>.......</w:t>
          </w:r>
        </w:sdtContent>
      </w:sdt>
      <w:r w:rsidR="00D1389F">
        <w:rPr>
          <w:rStyle w:val="Sterk"/>
          <w:sz w:val="20"/>
          <w:szCs w:val="20"/>
        </w:rPr>
        <w:t xml:space="preserve"> møte ved </w:t>
      </w:r>
      <w:sdt>
        <w:sdtPr>
          <w:rPr>
            <w:sz w:val="20"/>
            <w:szCs w:val="20"/>
          </w:rPr>
          <w:alias w:val="Tekstfelt"/>
          <w:tag w:val="Tekstfelt"/>
          <w:id w:val="-1136176750"/>
          <w:placeholder>
            <w:docPart w:val="43C16E85DED546D798945A7217D9029C"/>
          </w:placeholder>
          <w:showingPlcHdr/>
          <w:text w:multiLine="1"/>
        </w:sdtPr>
        <w:sdtEndPr/>
        <w:sdtContent>
          <w:r w:rsidR="00D1389F" w:rsidRPr="00D1389F">
            <w:rPr>
              <w:rStyle w:val="Plassholdertekst"/>
              <w:sz w:val="20"/>
              <w:szCs w:val="20"/>
            </w:rPr>
            <w:t>.......</w:t>
          </w:r>
        </w:sdtContent>
      </w:sdt>
      <w:r w:rsidR="00D1389F">
        <w:rPr>
          <w:rStyle w:val="Sterk"/>
          <w:sz w:val="20"/>
          <w:szCs w:val="20"/>
        </w:rPr>
        <w:t xml:space="preserve"> for lukkede dører.</w:t>
      </w:r>
      <w:r w:rsidR="001E47D9" w:rsidRPr="00D1389F">
        <w:rPr>
          <w:rStyle w:val="Sterk"/>
          <w:sz w:val="20"/>
          <w:szCs w:val="20"/>
        </w:rPr>
        <w:t xml:space="preserve"> </w:t>
      </w:r>
    </w:p>
    <w:p w14:paraId="2209BE63" w14:textId="77777777" w:rsidR="00D1389F" w:rsidRPr="00D1389F" w:rsidRDefault="00D1389F" w:rsidP="00D1389F"/>
    <w:p w14:paraId="3BE4BFA0" w14:textId="1C6A9424" w:rsidR="00D1404A" w:rsidRDefault="00DA3256" w:rsidP="00D50BE9">
      <w:pPr>
        <w:pStyle w:val="Overskrift1"/>
      </w:pPr>
      <w:r>
        <w:t xml:space="preserve">Barn som er uenig i </w:t>
      </w:r>
      <w:r w:rsidR="00886528">
        <w:t>innleggelse</w:t>
      </w:r>
      <w:r w:rsidR="00657E6A">
        <w:t xml:space="preserve"> </w:t>
      </w:r>
      <w:r w:rsidR="00D1404A">
        <w:t>–</w:t>
      </w:r>
      <w:r w:rsidR="00F747CB">
        <w:t xml:space="preserve"> </w:t>
      </w:r>
      <w:r w:rsidR="00D1404A">
        <w:t xml:space="preserve">sak </w:t>
      </w:r>
      <w:proofErr w:type="spellStart"/>
      <w:r w:rsidR="00D1404A">
        <w:t>nr</w:t>
      </w:r>
      <w:proofErr w:type="spellEnd"/>
      <w:r w:rsidR="00D1404A">
        <w:t xml:space="preserve">: </w:t>
      </w:r>
      <w:sdt>
        <w:sdtPr>
          <w:alias w:val="Tekstfelt"/>
          <w:tag w:val="Tekstfelt"/>
          <w:id w:val="-156230086"/>
          <w:placeholder>
            <w:docPart w:val="F574C667302E4C959CC316A7E5204B19"/>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51983BC2" w14:textId="77777777" w:rsidR="00137F81" w:rsidRDefault="00F07F34" w:rsidP="00D50BE9">
      <w:pPr>
        <w:spacing w:before="120" w:after="300"/>
      </w:pPr>
      <w:r>
        <w:rPr>
          <w:noProof/>
        </w:rPr>
        <w:pict w14:anchorId="08A9DB11">
          <v:shape id="Bilde 3" o:spid="_x0000_i1027" type="#_x0000_t75" alt="" style="width:27.75pt;height:2.25pt;visibility:visible;mso-wrap-style:square;mso-width-percent:0;mso-height-percent:0;mso-width-percent:0;mso-height-percent:0">
            <v:imagedata r:id="rId12" o:title=""/>
          </v:shape>
        </w:pict>
      </w:r>
    </w:p>
    <w:p w14:paraId="2D87FBBD" w14:textId="1E616988" w:rsidR="00886528" w:rsidRPr="00E16B56" w:rsidRDefault="00D1389F" w:rsidP="00886528">
      <w:pPr>
        <w:spacing w:line="240" w:lineRule="auto"/>
      </w:pPr>
      <w:r>
        <w:t>Barnets n</w:t>
      </w:r>
      <w:r w:rsidR="00886528" w:rsidRPr="00E16B56">
        <w:t xml:space="preserve">avn: </w:t>
      </w:r>
      <w:sdt>
        <w:sdtPr>
          <w:rPr>
            <w:szCs w:val="20"/>
          </w:rPr>
          <w:alias w:val="Tekstfelt"/>
          <w:tag w:val="Tekstfelt"/>
          <w:id w:val="-844175103"/>
          <w:placeholder>
            <w:docPart w:val="B8407442161C403DB7990B1360284ED5"/>
          </w:placeholder>
          <w:showingPlcHdr/>
          <w:text w:multiLine="1"/>
        </w:sdtPr>
        <w:sdtEndPr/>
        <w:sdtContent>
          <w:r w:rsidRPr="00D1389F">
            <w:rPr>
              <w:rStyle w:val="Plassholdertekst"/>
              <w:szCs w:val="20"/>
            </w:rPr>
            <w:t>.......</w:t>
          </w:r>
        </w:sdtContent>
      </w:sdt>
    </w:p>
    <w:p w14:paraId="5B8F5010" w14:textId="102C532A" w:rsidR="00D1389F" w:rsidRPr="00D601D6" w:rsidRDefault="00886528" w:rsidP="00886528">
      <w:pPr>
        <w:spacing w:line="240" w:lineRule="auto"/>
      </w:pPr>
      <w:r w:rsidRPr="00E16B56">
        <w:t>Fødselsdato:</w:t>
      </w:r>
      <w:r w:rsidR="008231E4" w:rsidRPr="00E16B56">
        <w:t xml:space="preserve"> </w:t>
      </w:r>
      <w:sdt>
        <w:sdtPr>
          <w:rPr>
            <w:szCs w:val="20"/>
          </w:rPr>
          <w:alias w:val="Tekstfelt"/>
          <w:tag w:val="Tekstfelt"/>
          <w:id w:val="1491828107"/>
          <w:placeholder>
            <w:docPart w:val="CD092940850C497D93D6E776FEC42EB0"/>
          </w:placeholder>
          <w:showingPlcHdr/>
          <w:text w:multiLine="1"/>
        </w:sdtPr>
        <w:sdtEndPr/>
        <w:sdtContent>
          <w:r w:rsidR="00D1389F" w:rsidRPr="00D1389F">
            <w:rPr>
              <w:rStyle w:val="Plassholdertekst"/>
              <w:szCs w:val="20"/>
            </w:rPr>
            <w:t>.......</w:t>
          </w:r>
        </w:sdtContent>
      </w:sdt>
    </w:p>
    <w:p w14:paraId="1DF445EA" w14:textId="6B55104F" w:rsidR="00600C2A" w:rsidRPr="001061FE" w:rsidRDefault="002D6161" w:rsidP="00886528">
      <w:pPr>
        <w:spacing w:line="240" w:lineRule="auto"/>
        <w:rPr>
          <w:b/>
          <w:bCs/>
        </w:rPr>
      </w:pPr>
      <w:r w:rsidRPr="001061FE">
        <w:rPr>
          <w:b/>
          <w:bCs/>
        </w:rPr>
        <w:t>Begrunnelse:</w:t>
      </w:r>
    </w:p>
    <w:p w14:paraId="395F9572" w14:textId="6926E9A4" w:rsidR="00600C2A" w:rsidRPr="001061FE" w:rsidRDefault="00600C2A" w:rsidP="00886528">
      <w:pPr>
        <w:spacing w:line="240" w:lineRule="auto"/>
      </w:pPr>
      <w:r w:rsidRPr="001061FE">
        <w:t xml:space="preserve">Barn </w:t>
      </w:r>
      <w:r w:rsidR="00645B46" w:rsidRPr="001061FE">
        <w:t>kan innlegges</w:t>
      </w:r>
      <w:r w:rsidRPr="001061FE">
        <w:t xml:space="preserve"> dersom foreldrene</w:t>
      </w:r>
      <w:r w:rsidR="00D73EEC" w:rsidRPr="001061FE">
        <w:t>/</w:t>
      </w:r>
      <w:r w:rsidRPr="001061FE">
        <w:t>andre som har foreldreansvaret samtykker til dette.</w:t>
      </w:r>
      <w:r w:rsidR="00973DBE" w:rsidRPr="001061FE">
        <w:rPr>
          <w:rStyle w:val="Fotnotereferanse"/>
        </w:rPr>
        <w:footnoteReference w:id="1"/>
      </w:r>
      <w:r w:rsidRPr="001061FE">
        <w:t xml:space="preserve"> </w:t>
      </w:r>
      <w:r w:rsidR="00B56677" w:rsidRPr="001061FE">
        <w:t xml:space="preserve">Du har gitt uttrykk for at du er uenig i </w:t>
      </w:r>
      <w:r w:rsidR="004D1F22" w:rsidRPr="001061FE">
        <w:t>at du skal være på sengepost</w:t>
      </w:r>
      <w:r w:rsidR="00B56677" w:rsidRPr="001061FE">
        <w:t xml:space="preserve"> og at du ønsker at kontrollkommisjonen skal </w:t>
      </w:r>
      <w:r w:rsidR="00535A6A" w:rsidRPr="001061FE">
        <w:t>bestemme om</w:t>
      </w:r>
      <w:r w:rsidR="004D1F22" w:rsidRPr="001061FE">
        <w:t xml:space="preserve"> du skal være innlagt eller ikke</w:t>
      </w:r>
      <w:r w:rsidR="001061FE">
        <w:rPr>
          <w:rFonts w:ascii="Arial" w:hAnsi="Arial" w:cs="Arial"/>
          <w:color w:val="212121"/>
          <w:shd w:val="clear" w:color="auto" w:fill="F7F7F7"/>
        </w:rPr>
        <w:t>.</w:t>
      </w:r>
      <w:r w:rsidR="00973DBE" w:rsidRPr="001061FE">
        <w:rPr>
          <w:rStyle w:val="Fotnotereferanse"/>
          <w:rFonts w:ascii="Arial" w:hAnsi="Arial" w:cs="Arial"/>
          <w:color w:val="212121"/>
          <w:shd w:val="clear" w:color="auto" w:fill="F7F7F7"/>
        </w:rPr>
        <w:footnoteReference w:id="2"/>
      </w:r>
      <w:r w:rsidR="00645B46" w:rsidRPr="001061FE">
        <w:rPr>
          <w:rFonts w:ascii="Arial" w:hAnsi="Arial" w:cs="Arial"/>
          <w:color w:val="212121"/>
          <w:shd w:val="clear" w:color="auto" w:fill="F7F7F7"/>
        </w:rPr>
        <w:t xml:space="preserve"> </w:t>
      </w:r>
    </w:p>
    <w:p w14:paraId="78A1DDF5" w14:textId="7EFC7B80" w:rsidR="002D6161" w:rsidRPr="008C0FBD" w:rsidRDefault="00600C2A" w:rsidP="006C6AFE">
      <w:pPr>
        <w:spacing w:line="360" w:lineRule="auto"/>
        <w:contextualSpacing/>
      </w:pPr>
      <w:r>
        <w:t>Kontrollkommisjonen</w:t>
      </w:r>
      <w:r w:rsidR="008C0FBD" w:rsidRPr="008C0FBD">
        <w:t xml:space="preserve"> har vurdert hva som vil være det beste for deg. </w:t>
      </w:r>
    </w:p>
    <w:p w14:paraId="5AB848E6" w14:textId="70525353" w:rsidR="008C0FBD" w:rsidRPr="008C0FBD" w:rsidRDefault="008C0FBD" w:rsidP="006C6AFE">
      <w:pPr>
        <w:spacing w:line="360" w:lineRule="auto"/>
        <w:contextualSpacing/>
      </w:pPr>
      <w:r w:rsidRPr="008C0FBD">
        <w:t xml:space="preserve">Du ønsker ikke å være innlagt. Du begrunner dette med at </w:t>
      </w:r>
      <w:sdt>
        <w:sdtPr>
          <w:alias w:val="Tekstfelt"/>
          <w:tag w:val="Tekstfelt"/>
          <w:id w:val="-1026327060"/>
          <w:placeholder>
            <w:docPart w:val="8BE1D34045FCC74EB3E2120EAD228237"/>
          </w:placeholder>
          <w:showingPlcHdr/>
          <w:text w:multiLine="1"/>
        </w:sdtPr>
        <w:sdtEndPr/>
        <w:sdtContent>
          <w:r w:rsidRPr="008C0FBD">
            <w:rPr>
              <w:rStyle w:val="Plassholdertekst"/>
            </w:rPr>
            <w:t>...................................</w:t>
          </w:r>
        </w:sdtContent>
      </w:sdt>
      <w:r w:rsidRPr="008C0FBD">
        <w:t xml:space="preserve"> </w:t>
      </w:r>
    </w:p>
    <w:p w14:paraId="7FE253E1" w14:textId="3E5E8EF2" w:rsidR="008C0FBD" w:rsidRDefault="008C0FBD" w:rsidP="006C6AFE">
      <w:pPr>
        <w:spacing w:line="360" w:lineRule="auto"/>
        <w:contextualSpacing/>
      </w:pPr>
      <w:r>
        <w:t xml:space="preserve">Du er enig/uenig i at du trenger psykisk helsehjelp. </w:t>
      </w:r>
      <w:r w:rsidRPr="008C0FBD">
        <w:t xml:space="preserve">Du begrunner dette med at </w:t>
      </w:r>
      <w:sdt>
        <w:sdtPr>
          <w:alias w:val="Tekstfelt"/>
          <w:tag w:val="Tekstfelt"/>
          <w:id w:val="1868637792"/>
          <w:placeholder>
            <w:docPart w:val="A034ED1ABB8E1544B73535F5BC23DD16"/>
          </w:placeholder>
          <w:showingPlcHdr/>
          <w:text w:multiLine="1"/>
        </w:sdtPr>
        <w:sdtEndPr/>
        <w:sdtContent>
          <w:r w:rsidRPr="008C0FBD">
            <w:rPr>
              <w:rStyle w:val="Plassholdertekst"/>
            </w:rPr>
            <w:t>...................................</w:t>
          </w:r>
        </w:sdtContent>
      </w:sdt>
    </w:p>
    <w:p w14:paraId="3D0465E5" w14:textId="1B20E091" w:rsidR="008C0FBD" w:rsidRPr="008C0FBD" w:rsidRDefault="008C0FBD" w:rsidP="006C6AFE">
      <w:pPr>
        <w:spacing w:line="360" w:lineRule="auto"/>
        <w:contextualSpacing/>
      </w:pPr>
      <w:r>
        <w:t xml:space="preserve">Du mener den beste løsningen for deg er </w:t>
      </w:r>
      <w:sdt>
        <w:sdtPr>
          <w:alias w:val="Tekstfelt"/>
          <w:tag w:val="Tekstfelt"/>
          <w:id w:val="-1763209950"/>
          <w:placeholder>
            <w:docPart w:val="58FE55EC0289B34E81C237D90B31D683"/>
          </w:placeholder>
          <w:showingPlcHdr/>
          <w:text w:multiLine="1"/>
        </w:sdtPr>
        <w:sdtEndPr/>
        <w:sdtContent>
          <w:r w:rsidRPr="008C0FBD">
            <w:rPr>
              <w:rStyle w:val="Plassholdertekst"/>
            </w:rPr>
            <w:t>...................................</w:t>
          </w:r>
        </w:sdtContent>
      </w:sdt>
      <w:r>
        <w:t>.</w:t>
      </w:r>
      <w:r w:rsidRPr="008C0FBD">
        <w:t xml:space="preserve"> Du begrunner dette med at </w:t>
      </w:r>
      <w:sdt>
        <w:sdtPr>
          <w:alias w:val="Tekstfelt"/>
          <w:tag w:val="Tekstfelt"/>
          <w:id w:val="485977696"/>
          <w:placeholder>
            <w:docPart w:val="0526A1A9F50684448536931A2C7B5E46"/>
          </w:placeholder>
          <w:text w:multiLine="1"/>
        </w:sdtPr>
        <w:sdtEndPr/>
        <w:sdtContent>
          <w:r w:rsidR="00133EFA">
            <w:t xml:space="preserve">     </w:t>
          </w:r>
        </w:sdtContent>
      </w:sdt>
    </w:p>
    <w:p w14:paraId="67F7A93A" w14:textId="2BBC75AF" w:rsidR="008C0FBD" w:rsidRDefault="008C0FBD" w:rsidP="006C6AFE">
      <w:pPr>
        <w:spacing w:line="360" w:lineRule="auto"/>
        <w:contextualSpacing/>
      </w:pPr>
      <w:r>
        <w:t xml:space="preserve">Du opplever det å være innlagt </w:t>
      </w:r>
      <w:sdt>
        <w:sdtPr>
          <w:alias w:val="Tekstfelt"/>
          <w:tag w:val="Tekstfelt"/>
          <w:id w:val="-2063707857"/>
          <w:placeholder>
            <w:docPart w:val="84B960AECC157249B2AA4195504296FA"/>
          </w:placeholder>
          <w:showingPlcHdr/>
          <w:text w:multiLine="1"/>
        </w:sdtPr>
        <w:sdtEndPr/>
        <w:sdtContent>
          <w:r w:rsidRPr="008C0FBD">
            <w:rPr>
              <w:rStyle w:val="Plassholdertekst"/>
            </w:rPr>
            <w:t>...................................</w:t>
          </w:r>
        </w:sdtContent>
      </w:sdt>
      <w:r>
        <w:t xml:space="preserve">. </w:t>
      </w:r>
      <w:r w:rsidRPr="008C0FBD">
        <w:t xml:space="preserve">Du begrunner dette med at </w:t>
      </w:r>
      <w:sdt>
        <w:sdtPr>
          <w:alias w:val="Tekstfelt"/>
          <w:tag w:val="Tekstfelt"/>
          <w:id w:val="-388489103"/>
          <w:placeholder>
            <w:docPart w:val="E4C87417443BCA429C0BE5C20FD24703"/>
          </w:placeholder>
          <w:text w:multiLine="1"/>
        </w:sdtPr>
        <w:sdtEndPr/>
        <w:sdtContent>
          <w:r w:rsidR="00D601D6">
            <w:t xml:space="preserve">    </w:t>
          </w:r>
        </w:sdtContent>
      </w:sdt>
    </w:p>
    <w:p w14:paraId="5DFF81B5" w14:textId="07728346" w:rsidR="00571781" w:rsidRDefault="00571781" w:rsidP="006C6AFE">
      <w:pPr>
        <w:spacing w:line="360" w:lineRule="auto"/>
        <w:contextualSpacing/>
      </w:pPr>
      <w:r>
        <w:t>Foreldrene dine mente</w:t>
      </w:r>
      <w:r w:rsidR="00E16B56">
        <w:t xml:space="preserve"> </w:t>
      </w:r>
      <w:r w:rsidR="00657E6A">
        <w:t xml:space="preserve"> </w:t>
      </w:r>
      <w:sdt>
        <w:sdtPr>
          <w:alias w:val="Tekstfelt"/>
          <w:tag w:val="Tekstfelt"/>
          <w:id w:val="-1772851664"/>
          <w:placeholder>
            <w:docPart w:val="05E4E45A512F460985A26CB21EDA2E51"/>
          </w:placeholder>
          <w:showingPlcHdr/>
          <w:text w:multiLine="1"/>
        </w:sdtPr>
        <w:sdtEndPr/>
        <w:sdtContent>
          <w:r w:rsidR="00657E6A" w:rsidRPr="008C0FBD">
            <w:rPr>
              <w:rStyle w:val="Plassholdertekst"/>
            </w:rPr>
            <w:t>...................................</w:t>
          </w:r>
        </w:sdtContent>
      </w:sdt>
      <w:r>
        <w:t>.</w:t>
      </w:r>
    </w:p>
    <w:p w14:paraId="54300F8C" w14:textId="244300EB" w:rsidR="00571781" w:rsidRDefault="000B123A" w:rsidP="006C6AFE">
      <w:pPr>
        <w:spacing w:line="360" w:lineRule="auto"/>
        <w:contextualSpacing/>
      </w:pPr>
      <w:r>
        <w:t>Sykehuset/din behandler mente</w:t>
      </w:r>
      <w:r w:rsidR="00E16B56">
        <w:t xml:space="preserve"> </w:t>
      </w:r>
      <w:sdt>
        <w:sdtPr>
          <w:alias w:val="Tekstfelt"/>
          <w:tag w:val="Tekstfelt"/>
          <w:id w:val="-195169038"/>
          <w:placeholder>
            <w:docPart w:val="9A452009CD3C4D36865D2EDFA337C853"/>
          </w:placeholder>
          <w:showingPlcHdr/>
          <w:text w:multiLine="1"/>
        </w:sdtPr>
        <w:sdtEndPr/>
        <w:sdtContent>
          <w:r w:rsidR="00657E6A" w:rsidRPr="008C0FBD">
            <w:rPr>
              <w:rStyle w:val="Plassholdertekst"/>
            </w:rPr>
            <w:t>...................................</w:t>
          </w:r>
        </w:sdtContent>
      </w:sdt>
      <w:r>
        <w:t>.</w:t>
      </w:r>
    </w:p>
    <w:p w14:paraId="70A94560" w14:textId="40ABCF2F" w:rsidR="008C0FBD" w:rsidRDefault="008C0FBD" w:rsidP="006C6AFE">
      <w:pPr>
        <w:spacing w:line="360" w:lineRule="auto"/>
        <w:contextualSpacing/>
      </w:pPr>
      <w:r>
        <w:t>Det er tidligere prøvd/ikke prøvd frivillig innleggelse eller poliklinisk behandling</w:t>
      </w:r>
      <w:r w:rsidR="00ED682F">
        <w:t>, fordi</w:t>
      </w:r>
      <w:r w:rsidR="00657E6A">
        <w:t xml:space="preserve"> </w:t>
      </w:r>
      <w:sdt>
        <w:sdtPr>
          <w:alias w:val="Tekstfelt"/>
          <w:tag w:val="Tekstfelt"/>
          <w:id w:val="-1226062834"/>
          <w:placeholder>
            <w:docPart w:val="16B8A1EF2A3B4405A73D39160ECDA304"/>
          </w:placeholder>
          <w:text w:multiLine="1"/>
        </w:sdtPr>
        <w:sdtEndPr/>
        <w:sdtContent>
          <w:r w:rsidR="00133EFA">
            <w:t xml:space="preserve">      </w:t>
          </w:r>
        </w:sdtContent>
      </w:sdt>
      <w:r w:rsidR="00133EFA">
        <w:t xml:space="preserve">  </w:t>
      </w:r>
    </w:p>
    <w:p w14:paraId="2D21F31F" w14:textId="18CC2A63" w:rsidR="008C0FBD" w:rsidRDefault="001178A0" w:rsidP="006C6AFE">
      <w:pPr>
        <w:spacing w:line="360" w:lineRule="auto"/>
        <w:contextualSpacing/>
      </w:pPr>
      <w:r>
        <w:t xml:space="preserve">Vi mener </w:t>
      </w:r>
      <w:r w:rsidR="008C0FBD">
        <w:t>at du trenger</w:t>
      </w:r>
      <w:r>
        <w:t>/ikke trenger</w:t>
      </w:r>
      <w:r w:rsidR="008C0FBD">
        <w:t xml:space="preserve"> så mye hjelp at du bør være innlagt</w:t>
      </w:r>
      <w:r w:rsidR="00ED682F">
        <w:t>, for</w:t>
      </w:r>
      <w:r w:rsidR="00657E6A">
        <w:t xml:space="preserve">di </w:t>
      </w:r>
      <w:sdt>
        <w:sdtPr>
          <w:alias w:val="Tekstfelt"/>
          <w:tag w:val="Tekstfelt"/>
          <w:id w:val="-1224901513"/>
          <w:placeholder>
            <w:docPart w:val="2F02E9AA7B94418482CF8A6795670396"/>
          </w:placeholder>
          <w:showingPlcHdr/>
          <w:text w:multiLine="1"/>
        </w:sdtPr>
        <w:sdtEndPr/>
        <w:sdtContent>
          <w:r w:rsidR="00657E6A" w:rsidRPr="008C0FBD">
            <w:rPr>
              <w:rStyle w:val="Plassholdertekst"/>
            </w:rPr>
            <w:t>...................................</w:t>
          </w:r>
        </w:sdtContent>
      </w:sdt>
      <w:r w:rsidR="008C0FBD">
        <w:t xml:space="preserve">. </w:t>
      </w:r>
    </w:p>
    <w:p w14:paraId="365C3411" w14:textId="2B9843F2" w:rsidR="008C0FBD" w:rsidRDefault="001178A0" w:rsidP="006C6AFE">
      <w:pPr>
        <w:spacing w:line="360" w:lineRule="auto"/>
        <w:contextualSpacing/>
      </w:pPr>
      <w:r>
        <w:t xml:space="preserve">Vi mener at du </w:t>
      </w:r>
      <w:r w:rsidR="008C0FBD">
        <w:t>kan bli verre/ikke blir bedre dersom du er/ikke er innlagt</w:t>
      </w:r>
      <w:r w:rsidR="00ED682F">
        <w:t xml:space="preserve">, </w:t>
      </w:r>
      <w:sdt>
        <w:sdtPr>
          <w:alias w:val="Tekstfelt"/>
          <w:tag w:val="Tekstfelt"/>
          <w:id w:val="-863431595"/>
          <w:placeholder>
            <w:docPart w:val="6A98360786C74619A606EB54D1A6814C"/>
          </w:placeholder>
          <w:showingPlcHdr/>
          <w:text w:multiLine="1"/>
        </w:sdtPr>
        <w:sdtEndPr/>
        <w:sdtContent>
          <w:r w:rsidR="00657E6A" w:rsidRPr="008C0FBD">
            <w:rPr>
              <w:rStyle w:val="Plassholdertekst"/>
            </w:rPr>
            <w:t>...................................</w:t>
          </w:r>
        </w:sdtContent>
      </w:sdt>
      <w:r w:rsidR="008C0FBD">
        <w:t xml:space="preserve">. </w:t>
      </w:r>
    </w:p>
    <w:p w14:paraId="181624C7" w14:textId="08C7BD1F" w:rsidR="008C0FBD" w:rsidRDefault="001178A0" w:rsidP="006C6AFE">
      <w:pPr>
        <w:spacing w:line="360" w:lineRule="auto"/>
        <w:contextualSpacing/>
      </w:pPr>
      <w:r>
        <w:t xml:space="preserve">Vi mener at du </w:t>
      </w:r>
      <w:r w:rsidR="008C0FBD">
        <w:t xml:space="preserve">du </w:t>
      </w:r>
      <w:r>
        <w:t>ikke utgjør/</w:t>
      </w:r>
      <w:r w:rsidR="008C0FBD">
        <w:t>utgjøre en fare for deg selv eller andre</w:t>
      </w:r>
      <w:r w:rsidR="00ED682F">
        <w:t xml:space="preserve">, </w:t>
      </w:r>
      <w:sdt>
        <w:sdtPr>
          <w:alias w:val="Tekstfelt"/>
          <w:tag w:val="Tekstfelt"/>
          <w:id w:val="1377202250"/>
          <w:placeholder>
            <w:docPart w:val="2CD4CC613C0D447BAD3B0D37421ED76D"/>
          </w:placeholder>
          <w:showingPlcHdr/>
          <w:text w:multiLine="1"/>
        </w:sdtPr>
        <w:sdtEndPr/>
        <w:sdtContent>
          <w:r w:rsidR="00657E6A" w:rsidRPr="008C0FBD">
            <w:rPr>
              <w:rStyle w:val="Plassholdertekst"/>
            </w:rPr>
            <w:t>...................................</w:t>
          </w:r>
        </w:sdtContent>
      </w:sdt>
      <w:r w:rsidR="008C0FBD">
        <w:t xml:space="preserve">. </w:t>
      </w:r>
    </w:p>
    <w:p w14:paraId="787FE3E2" w14:textId="32E465A5" w:rsidR="008C0FBD" w:rsidRDefault="008C0FBD" w:rsidP="006C6AFE">
      <w:pPr>
        <w:spacing w:line="360" w:lineRule="auto"/>
        <w:contextualSpacing/>
      </w:pPr>
      <w:r>
        <w:t>Avdelingen er</w:t>
      </w:r>
      <w:r w:rsidR="00DA3256">
        <w:t>/er ikke</w:t>
      </w:r>
      <w:r>
        <w:t xml:space="preserve"> egnet til å ha barn innlagt. </w:t>
      </w:r>
    </w:p>
    <w:p w14:paraId="508595AA" w14:textId="72CBB154" w:rsidR="002D6161" w:rsidRDefault="001178A0" w:rsidP="006C6AFE">
      <w:pPr>
        <w:spacing w:line="360" w:lineRule="auto"/>
      </w:pPr>
      <w:r>
        <w:t xml:space="preserve">Vi mener at </w:t>
      </w:r>
      <w:r w:rsidR="008C0FBD">
        <w:t>ditt beste i dette tilfellet er at du er</w:t>
      </w:r>
      <w:r w:rsidR="00DA3256">
        <w:t>/ikke er</w:t>
      </w:r>
      <w:r w:rsidR="008C0FBD">
        <w:t xml:space="preserve"> innlagt. Vi har hørt på det du har fortalt oss. </w:t>
      </w:r>
      <w:r w:rsidR="006C6AFE">
        <w:t xml:space="preserve">Vi </w:t>
      </w:r>
      <w:r w:rsidR="00DA3256">
        <w:t>har også tatt</w:t>
      </w:r>
      <w:r w:rsidR="006C6AFE">
        <w:t xml:space="preserve"> hensyn til hva som vil være best for deg på kort og lang sikt. Vi skal også ta hensyn til hva som vil beskytte deg på best mulig måte. Vi vurderer at </w:t>
      </w:r>
      <w:sdt>
        <w:sdtPr>
          <w:alias w:val="Tekstfelt"/>
          <w:tag w:val="Tekstfelt"/>
          <w:id w:val="-1488778938"/>
          <w:placeholder>
            <w:docPart w:val="9D1BCB274079E84E882D7C233DD312FB"/>
          </w:placeholder>
          <w:showingPlcHdr/>
          <w:text w:multiLine="1"/>
        </w:sdtPr>
        <w:sdtEndPr/>
        <w:sdtContent>
          <w:r w:rsidR="006C6AFE" w:rsidRPr="008C0FBD">
            <w:rPr>
              <w:rStyle w:val="Plassholdertekst"/>
            </w:rPr>
            <w:t>...................................</w:t>
          </w:r>
        </w:sdtContent>
      </w:sdt>
    </w:p>
    <w:p w14:paraId="48CDDF20" w14:textId="3827F657" w:rsidR="008C50DC" w:rsidRDefault="001E47D9" w:rsidP="00886528">
      <w:pPr>
        <w:spacing w:line="240" w:lineRule="auto"/>
      </w:pPr>
      <w:r>
        <w:rPr>
          <w:b/>
          <w:bCs/>
          <w:sz w:val="24"/>
          <w:szCs w:val="32"/>
        </w:rPr>
        <w:t>Konklusjon</w:t>
      </w:r>
      <w:r w:rsidR="008C50DC" w:rsidRPr="00E16B56">
        <w:rPr>
          <w:b/>
          <w:bCs/>
          <w:sz w:val="24"/>
          <w:szCs w:val="32"/>
        </w:rPr>
        <w:t xml:space="preserve">: </w:t>
      </w:r>
      <w:sdt>
        <w:sdtPr>
          <w:alias w:val="Tekstfelt"/>
          <w:tag w:val="Tekstfelt"/>
          <w:id w:val="2083408850"/>
          <w:placeholder>
            <w:docPart w:val="EB11C353357FF247AFD54481FCDD4201"/>
          </w:placeholder>
          <w:showingPlcHdr/>
          <w:text w:multiLine="1"/>
        </w:sdtPr>
        <w:sdtEndPr/>
        <w:sdtContent>
          <w:r w:rsidR="008C50DC" w:rsidRPr="00E16B56">
            <w:rPr>
              <w:rStyle w:val="Plassholdertekst"/>
            </w:rPr>
            <w:t>...................................</w:t>
          </w:r>
        </w:sdtContent>
      </w:sdt>
      <w:r w:rsidR="008C50DC" w:rsidRPr="00E16B56">
        <w:t xml:space="preserve"> får/får ikke medhold. </w:t>
      </w:r>
      <w:r w:rsidR="008C50DC">
        <w:t>Du skal</w:t>
      </w:r>
      <w:r w:rsidR="00ED682F">
        <w:t xml:space="preserve"> fortsatt</w:t>
      </w:r>
      <w:r w:rsidR="008C50DC">
        <w:t xml:space="preserve">/skal ikke være innlagt. </w:t>
      </w:r>
    </w:p>
    <w:p w14:paraId="49DCBB41" w14:textId="185140CB" w:rsidR="006C6AFE" w:rsidRDefault="006C6AFE" w:rsidP="00886528">
      <w:pPr>
        <w:spacing w:line="240" w:lineRule="auto"/>
      </w:pPr>
      <w:r>
        <w:t xml:space="preserve">Leder av </w:t>
      </w:r>
      <w:r w:rsidR="00D1389F">
        <w:t>k</w:t>
      </w:r>
      <w:r>
        <w:t>ontrollkommisjonen</w:t>
      </w:r>
    </w:p>
    <w:p w14:paraId="68F2E73C" w14:textId="7516FC62" w:rsidR="006C6AFE" w:rsidRPr="006C6AFE" w:rsidRDefault="001E1767" w:rsidP="006C6AFE">
      <w:pPr>
        <w:spacing w:line="240" w:lineRule="auto"/>
      </w:pPr>
      <w:sdt>
        <w:sdtPr>
          <w:alias w:val="Tekstfelt"/>
          <w:tag w:val="Tekstfelt"/>
          <w:id w:val="-132947862"/>
          <w:placeholder>
            <w:docPart w:val="4B0AF22D27179B458B12EF5E86057FEC"/>
          </w:placeholder>
          <w:showingPlcHdr/>
          <w:text w:multiLine="1"/>
        </w:sdtPr>
        <w:sdtEndPr/>
        <w:sdtContent>
          <w:r w:rsidR="006C6AFE" w:rsidRPr="008C0FBD">
            <w:rPr>
              <w:rStyle w:val="Plassholdertekst"/>
            </w:rPr>
            <w:t>...................................</w:t>
          </w:r>
        </w:sdtContent>
      </w:sdt>
    </w:p>
    <w:p w14:paraId="166EEEDE" w14:textId="3C216A2C" w:rsidR="006C6AFE" w:rsidRDefault="002D6161" w:rsidP="006C6AFE">
      <w:pPr>
        <w:pStyle w:val="Overskrift2"/>
        <w:spacing w:before="680" w:after="320" w:line="276" w:lineRule="auto"/>
      </w:pPr>
      <w:r>
        <w:t>Behandling av klagen</w:t>
      </w:r>
    </w:p>
    <w:p w14:paraId="7A0D5835" w14:textId="17ABFEA7" w:rsidR="00886528" w:rsidRPr="002D6161" w:rsidRDefault="001E1767" w:rsidP="006C6AFE">
      <w:pPr>
        <w:pStyle w:val="Overskrift2"/>
        <w:spacing w:before="680" w:after="320" w:line="276" w:lineRule="auto"/>
        <w:rPr>
          <w:rStyle w:val="Sterk"/>
          <w:b/>
          <w:bCs w:val="0"/>
        </w:rPr>
      </w:pPr>
      <w:sdt>
        <w:sdtPr>
          <w:rPr>
            <w:b w:val="0"/>
            <w:bCs/>
          </w:rPr>
          <w:alias w:val="Tekstfelt"/>
          <w:tag w:val="Tekstfelt"/>
          <w:id w:val="633597367"/>
          <w:placeholder>
            <w:docPart w:val="E0285ABFCDA5604587C236C798EAE251"/>
          </w:placeholder>
          <w:showingPlcHdr/>
          <w:text w:multiLine="1"/>
        </w:sdtPr>
        <w:sdtEndPr>
          <w:rPr>
            <w:b/>
            <w:bCs w:val="0"/>
          </w:rPr>
        </w:sdtEndPr>
        <w:sdtContent>
          <w:r w:rsidR="00FF73F3" w:rsidRPr="00D1404A">
            <w:rPr>
              <w:rStyle w:val="Plassholdertekst"/>
            </w:rPr>
            <w:t>...................................</w:t>
          </w:r>
        </w:sdtContent>
      </w:sdt>
      <w:r w:rsidR="00FF73F3">
        <w:rPr>
          <w:rStyle w:val="Sterk"/>
        </w:rPr>
        <w:t xml:space="preserve"> </w:t>
      </w:r>
      <w:r w:rsidR="00886528">
        <w:rPr>
          <w:rStyle w:val="Sterk"/>
        </w:rPr>
        <w:t>er mellom 12 og 16 år og har klagerett/</w:t>
      </w:r>
      <w:r w:rsidR="00FF73F3" w:rsidRPr="00FF73F3">
        <w:t xml:space="preserve"> </w:t>
      </w:r>
      <w:sdt>
        <w:sdtPr>
          <w:alias w:val="Tekstfelt"/>
          <w:tag w:val="Tekstfelt"/>
          <w:id w:val="-1858576620"/>
          <w:placeholder>
            <w:docPart w:val="B282A0CF534D4D4EB80B2C1002F89ED0"/>
          </w:placeholder>
          <w:showingPlcHdr/>
          <w:text w:multiLine="1"/>
        </w:sdtPr>
        <w:sdtEndPr/>
        <w:sdtContent>
          <w:r w:rsidR="00FF73F3" w:rsidRPr="00D1404A">
            <w:rPr>
              <w:rStyle w:val="Plassholdertekst"/>
            </w:rPr>
            <w:t>...................................</w:t>
          </w:r>
        </w:sdtContent>
      </w:sdt>
      <w:r w:rsidR="00886528">
        <w:rPr>
          <w:rStyle w:val="Sterk"/>
        </w:rPr>
        <w:t xml:space="preserve"> er under 12 år og det er vurdert at barnet har klagerett. </w:t>
      </w:r>
    </w:p>
    <w:p w14:paraId="08B41442" w14:textId="3C550C22" w:rsidR="00FF73F3" w:rsidRDefault="00FF73F3" w:rsidP="00FF73F3">
      <w:r>
        <w:t xml:space="preserve">Advokat </w:t>
      </w:r>
      <w:sdt>
        <w:sdtPr>
          <w:alias w:val="Tekstfelt"/>
          <w:tag w:val="Tekstfelt"/>
          <w:id w:val="1720867505"/>
          <w:placeholder>
            <w:docPart w:val="300C4052C2ECEA43AA11D5D5F91D9B85"/>
          </w:placeholder>
          <w:showingPlcHdr/>
          <w:text w:multiLine="1"/>
        </w:sdtPr>
        <w:sdtEndPr/>
        <w:sdtContent>
          <w:r w:rsidRPr="00D1404A">
            <w:rPr>
              <w:rStyle w:val="Plassholdertekst"/>
            </w:rPr>
            <w:t>...................................</w:t>
          </w:r>
        </w:sdtContent>
      </w:sdt>
      <w:r>
        <w:t xml:space="preserve"> snakket med </w:t>
      </w:r>
      <w:sdt>
        <w:sdtPr>
          <w:alias w:val="Tekstfelt"/>
          <w:tag w:val="Tekstfelt"/>
          <w:id w:val="-1894956810"/>
          <w:placeholder>
            <w:docPart w:val="FB7289C094E91648BDECF2158F7AB822"/>
          </w:placeholder>
          <w:showingPlcHdr/>
          <w:text w:multiLine="1"/>
        </w:sdtPr>
        <w:sdtEndPr/>
        <w:sdtContent>
          <w:r w:rsidRPr="00D1404A">
            <w:rPr>
              <w:rStyle w:val="Plassholdertekst"/>
            </w:rPr>
            <w:t>...................................</w:t>
          </w:r>
        </w:sdtContent>
      </w:sdt>
      <w:r>
        <w:t xml:space="preserve"> før, under og etter møte</w:t>
      </w:r>
      <w:r w:rsidR="00D164FC">
        <w:t>t</w:t>
      </w:r>
      <w:r>
        <w:t xml:space="preserve">. </w:t>
      </w:r>
    </w:p>
    <w:p w14:paraId="09B947AA" w14:textId="77777777" w:rsidR="002D6161" w:rsidRDefault="00FF73F3" w:rsidP="00FF73F3">
      <w:r>
        <w:t xml:space="preserve">Kontrollkommisjonen og advokat fikk tilgang til dokumenter på forhånd og i møte. Foreldre/barnevernet/andre fikk uttale seg til kontrollkommisjonen. </w:t>
      </w:r>
      <w:r w:rsidR="002D6161">
        <w:t xml:space="preserve"> </w:t>
      </w:r>
    </w:p>
    <w:p w14:paraId="4ECDC72C" w14:textId="77777777" w:rsidR="002D6161" w:rsidRDefault="00482005" w:rsidP="002D6161">
      <w:pPr>
        <w:spacing w:line="240" w:lineRule="auto"/>
      </w:pPr>
      <w:r>
        <w:t xml:space="preserve">Sakkyndig </w:t>
      </w:r>
      <w:sdt>
        <w:sdtPr>
          <w:alias w:val="Tekstfelt"/>
          <w:tag w:val="Tekstfelt"/>
          <w:id w:val="85199250"/>
          <w:placeholder>
            <w:docPart w:val="B6C66F80CD075141ACF0DE1815250958"/>
          </w:placeholder>
          <w:showingPlcHdr/>
          <w:text w:multiLine="1"/>
        </w:sdtPr>
        <w:sdtEndPr/>
        <w:sdtContent>
          <w:r w:rsidRPr="00D1404A">
            <w:rPr>
              <w:rStyle w:val="Plassholdertekst"/>
            </w:rPr>
            <w:t>...................................</w:t>
          </w:r>
        </w:sdtContent>
      </w:sdt>
      <w:r>
        <w:t xml:space="preserve"> ble oppnevnt. </w:t>
      </w:r>
    </w:p>
    <w:p w14:paraId="2DCF88D0" w14:textId="5A24BF5A" w:rsidR="00D50BE9" w:rsidRPr="002D6161" w:rsidRDefault="00482005" w:rsidP="002D6161">
      <w:pPr>
        <w:spacing w:line="240" w:lineRule="auto"/>
      </w:pPr>
      <w:r w:rsidRPr="002D6161">
        <w:t xml:space="preserve">Avgjørelse ble ikke tatt innen to uker </w:t>
      </w:r>
      <w:r w:rsidR="00D50BE9" w:rsidRPr="002D6161">
        <w:t>fordi</w:t>
      </w:r>
      <w:r w:rsidR="00D50BE9">
        <w:rPr>
          <w:i/>
          <w:iCs/>
        </w:rPr>
        <w:t xml:space="preserve"> </w:t>
      </w:r>
      <w:sdt>
        <w:sdtPr>
          <w:alias w:val="Tekstfelt"/>
          <w:tag w:val="Tekstfelt"/>
          <w:id w:val="-1044527513"/>
          <w:placeholder>
            <w:docPart w:val="03DE3573E5D54A5881502A39B33164AC"/>
          </w:placeholder>
          <w:showingPlcHdr/>
          <w:text w:multiLine="1"/>
        </w:sdtPr>
        <w:sdtEndPr/>
        <w:sdtContent>
          <w:r w:rsidR="00D50BE9" w:rsidRPr="00D1404A">
            <w:rPr>
              <w:rStyle w:val="Plassholdertekst"/>
            </w:rPr>
            <w:t>...................................</w:t>
          </w:r>
        </w:sdtContent>
      </w:sdt>
    </w:p>
    <w:p w14:paraId="78C19430" w14:textId="19FD8358" w:rsidR="00482005" w:rsidRDefault="00DA3256" w:rsidP="00657E6A">
      <w:pPr>
        <w:keepNext/>
        <w:keepLines/>
        <w:spacing w:after="0" w:line="240" w:lineRule="auto"/>
      </w:pPr>
      <w:r>
        <w:t xml:space="preserve">Barnet </w:t>
      </w:r>
      <w:r w:rsidR="00482005">
        <w:t xml:space="preserve">fikk informasjon fra leder/advokat om hvordan møte skulle gjennomføres og hva kontrollkommisjonen skal vurdere. </w:t>
      </w:r>
      <w:r>
        <w:t>Barnet fikk informasjon om saken fra leder/advokat.</w:t>
      </w:r>
    </w:p>
    <w:p w14:paraId="2DA48EC0" w14:textId="77777777" w:rsidR="00657E6A" w:rsidRDefault="00657E6A" w:rsidP="00657E6A">
      <w:pPr>
        <w:keepNext/>
        <w:keepLines/>
        <w:spacing w:after="0" w:line="240" w:lineRule="auto"/>
      </w:pPr>
    </w:p>
    <w:p w14:paraId="70932C45" w14:textId="73B1749E" w:rsidR="00482005" w:rsidRDefault="001E1767" w:rsidP="002D6161">
      <w:pPr>
        <w:keepNext/>
        <w:keepLines/>
        <w:spacing w:after="0" w:line="240" w:lineRule="auto"/>
      </w:pPr>
      <w:sdt>
        <w:sdtPr>
          <w:alias w:val="Tekstfelt"/>
          <w:tag w:val="Tekstfelt"/>
          <w:id w:val="156897749"/>
          <w:placeholder>
            <w:docPart w:val="49AC1367DA041646BE7D5FD2A819620E"/>
          </w:placeholder>
          <w:showingPlcHdr/>
          <w:text w:multiLine="1"/>
        </w:sdtPr>
        <w:sdtEndPr/>
        <w:sdtContent>
          <w:r w:rsidR="00482005" w:rsidRPr="00D1404A">
            <w:rPr>
              <w:rStyle w:val="Plassholdertekst"/>
            </w:rPr>
            <w:t>...................................</w:t>
          </w:r>
        </w:sdtContent>
      </w:sdt>
      <w:r w:rsidR="00482005">
        <w:t xml:space="preserve"> fikk uttale seg i fellesmøte</w:t>
      </w:r>
      <w:r w:rsidR="00657E6A">
        <w:t>/</w:t>
      </w:r>
      <w:r w:rsidR="00482005">
        <w:t>til leder av kontrollkommisjonen sammen med advokat. Referat ble gitt i felles møte.</w:t>
      </w:r>
    </w:p>
    <w:p w14:paraId="46FC8211" w14:textId="411AA818" w:rsidR="00482005" w:rsidRDefault="00482005" w:rsidP="00F747CB">
      <w:pPr>
        <w:keepNext/>
        <w:keepLines/>
        <w:spacing w:after="0"/>
        <w:rPr>
          <w:rStyle w:val="Sterk"/>
          <w:b w:val="0"/>
          <w:bCs w:val="0"/>
        </w:rPr>
      </w:pPr>
    </w:p>
    <w:p w14:paraId="36AF7E3B" w14:textId="39F848A7" w:rsidR="002D6161" w:rsidRPr="00482005" w:rsidRDefault="002D6161" w:rsidP="00F747CB">
      <w:pPr>
        <w:keepNext/>
        <w:keepLines/>
        <w:spacing w:after="0"/>
        <w:rPr>
          <w:rStyle w:val="Sterk"/>
          <w:b w:val="0"/>
          <w:bCs w:val="0"/>
        </w:rPr>
      </w:pPr>
      <w:r>
        <w:rPr>
          <w:rStyle w:val="Sterk"/>
          <w:b w:val="0"/>
          <w:bCs w:val="0"/>
        </w:rPr>
        <w:t>Til</w:t>
      </w:r>
      <w:r w:rsidR="00D164FC">
        <w:rPr>
          <w:rStyle w:val="Sterk"/>
          <w:b w:val="0"/>
          <w:bCs w:val="0"/>
        </w:rPr>
        <w:t xml:space="preserve"> </w:t>
      </w:r>
      <w:r>
        <w:rPr>
          <w:rStyle w:val="Sterk"/>
          <w:b w:val="0"/>
          <w:bCs w:val="0"/>
        </w:rPr>
        <w:t>stede i møte</w:t>
      </w:r>
      <w:r w:rsidR="00657E6A">
        <w:rPr>
          <w:rStyle w:val="Sterk"/>
          <w:b w:val="0"/>
          <w:bCs w:val="0"/>
        </w:rPr>
        <w:t>t</w:t>
      </w:r>
      <w:r>
        <w:rPr>
          <w:rStyle w:val="Sterk"/>
          <w:b w:val="0"/>
          <w:bCs w:val="0"/>
        </w:rPr>
        <w:t xml:space="preserve"> var</w:t>
      </w:r>
    </w:p>
    <w:p w14:paraId="0DC05368" w14:textId="3C3094BC" w:rsidR="00F747CB" w:rsidRDefault="00F747CB" w:rsidP="00F747CB">
      <w:pPr>
        <w:keepNext/>
        <w:keepLines/>
        <w:spacing w:after="0"/>
        <w:rPr>
          <w:rStyle w:val="Sterk"/>
        </w:rPr>
      </w:pPr>
      <w:r w:rsidRPr="00F747CB">
        <w:rPr>
          <w:rStyle w:val="Sterk"/>
        </w:rPr>
        <w:t>kontrollkommisjonen:</w:t>
      </w:r>
    </w:p>
    <w:p w14:paraId="264C66F8" w14:textId="49CFB140" w:rsidR="00F747CB" w:rsidRDefault="001E1767" w:rsidP="00F747CB">
      <w:pPr>
        <w:spacing w:after="0"/>
      </w:pPr>
      <w:sdt>
        <w:sdtPr>
          <w:alias w:val="Tekstfelt"/>
          <w:tag w:val="Tekstfelt"/>
          <w:id w:val="-1163005743"/>
          <w:placeholder>
            <w:docPart w:val="FA90A32D2ACD448598E4E2C9E178A5E2"/>
          </w:placeholder>
          <w:showingPlcHdr/>
          <w:text w:multiLine="1"/>
        </w:sdtPr>
        <w:sdtEndPr/>
        <w:sdtContent>
          <w:r w:rsidR="00F747CB" w:rsidRPr="00D1404A">
            <w:rPr>
              <w:rStyle w:val="Plassholdertekst"/>
            </w:rPr>
            <w:t>.......................................................</w:t>
          </w:r>
        </w:sdtContent>
      </w:sdt>
      <w:r w:rsidR="00F747CB">
        <w:t>, leder</w:t>
      </w:r>
    </w:p>
    <w:p w14:paraId="5C16F5AF" w14:textId="3FCFB7B8" w:rsidR="00F747CB" w:rsidRDefault="001E1767" w:rsidP="00F747CB">
      <w:pPr>
        <w:spacing w:after="0"/>
      </w:pPr>
      <w:sdt>
        <w:sdtPr>
          <w:alias w:val="Tekstfelt"/>
          <w:tag w:val="Tekstfelt"/>
          <w:id w:val="-526026629"/>
          <w:placeholder>
            <w:docPart w:val="EE666EA0A0FA4AD2A4F06C9AFD1D6439"/>
          </w:placeholder>
          <w:showingPlcHdr/>
          <w:text w:multiLine="1"/>
        </w:sdtPr>
        <w:sdtEndPr/>
        <w:sdtContent>
          <w:r w:rsidR="00F747CB" w:rsidRPr="00D1404A">
            <w:rPr>
              <w:rStyle w:val="Plassholdertekst"/>
            </w:rPr>
            <w:t>.......................................................</w:t>
          </w:r>
        </w:sdtContent>
      </w:sdt>
      <w:r w:rsidR="00F747CB">
        <w:t xml:space="preserve">, lege  </w:t>
      </w:r>
    </w:p>
    <w:p w14:paraId="77DC2040" w14:textId="401B0055" w:rsidR="00F747CB" w:rsidRDefault="001E1767" w:rsidP="00F747CB">
      <w:pPr>
        <w:spacing w:after="0"/>
      </w:pPr>
      <w:sdt>
        <w:sdtPr>
          <w:alias w:val="Tekstfelt"/>
          <w:tag w:val="Tekstfelt"/>
          <w:id w:val="1985583765"/>
          <w:placeholder>
            <w:docPart w:val="F2079FBF723D4A55A7C50BC0ABE8FF7E"/>
          </w:placeholder>
          <w:showingPlcHdr/>
          <w:text w:multiLine="1"/>
        </w:sdtPr>
        <w:sdtEndPr/>
        <w:sdtContent>
          <w:r w:rsidR="00F747CB" w:rsidRPr="00D1404A">
            <w:rPr>
              <w:rStyle w:val="Plassholdertekst"/>
            </w:rPr>
            <w:t>.......................................................</w:t>
          </w:r>
        </w:sdtContent>
      </w:sdt>
      <w:r w:rsidR="00F747CB">
        <w:t xml:space="preserve">, </w:t>
      </w:r>
      <w:r w:rsidR="0090667B">
        <w:t>kontrollkommisjonsmedlem</w:t>
      </w:r>
    </w:p>
    <w:p w14:paraId="4950E82E" w14:textId="7BDC5603" w:rsidR="002D6161" w:rsidRDefault="001E1767" w:rsidP="002D6161">
      <w:sdt>
        <w:sdtPr>
          <w:alias w:val="Tekstfelt"/>
          <w:tag w:val="Tekstfelt"/>
          <w:id w:val="-1432355508"/>
          <w:placeholder>
            <w:docPart w:val="0DE22AACED85433FB4BC582E603C6354"/>
          </w:placeholder>
          <w:showingPlcHdr/>
          <w:text w:multiLine="1"/>
        </w:sdtPr>
        <w:sdtEndPr/>
        <w:sdtContent>
          <w:r w:rsidR="00F747CB" w:rsidRPr="00D1404A">
            <w:rPr>
              <w:rStyle w:val="Plassholdertekst"/>
            </w:rPr>
            <w:t>.......................................................</w:t>
          </w:r>
        </w:sdtContent>
      </w:sdt>
      <w:r w:rsidR="00F747CB">
        <w:t xml:space="preserve">, </w:t>
      </w:r>
      <w:r w:rsidR="0090667B">
        <w:t>kontrollkommisjonsmedlem</w:t>
      </w:r>
    </w:p>
    <w:p w14:paraId="493E30D3" w14:textId="179BA68B" w:rsidR="00F747CB" w:rsidRPr="002D6161" w:rsidRDefault="002D6161" w:rsidP="002D6161">
      <w:pPr>
        <w:rPr>
          <w:rStyle w:val="Sterk"/>
          <w:b w:val="0"/>
          <w:bCs w:val="0"/>
        </w:rPr>
      </w:pPr>
      <w:r>
        <w:rPr>
          <w:rStyle w:val="Sterk"/>
        </w:rPr>
        <w:t>og</w:t>
      </w:r>
      <w:r w:rsidR="00F747CB" w:rsidRPr="00F747CB">
        <w:rPr>
          <w:rStyle w:val="Sterk"/>
        </w:rPr>
        <w:t>:</w:t>
      </w:r>
    </w:p>
    <w:p w14:paraId="71E3F1B4" w14:textId="1EC7F506" w:rsidR="00F747CB" w:rsidRDefault="001E1767" w:rsidP="00F747CB">
      <w:pPr>
        <w:spacing w:after="0"/>
      </w:pPr>
      <w:sdt>
        <w:sdtPr>
          <w:alias w:val="Tekstfelt"/>
          <w:tag w:val="Tekstfelt"/>
          <w:id w:val="-12535247"/>
          <w:placeholder>
            <w:docPart w:val="026D0C818C2B405AACEC326BBA88C4DB"/>
          </w:placeholder>
          <w:showingPlcHdr/>
          <w:text w:multiLine="1"/>
        </w:sdtPr>
        <w:sdtEndPr/>
        <w:sdtContent>
          <w:r w:rsidR="00F747CB" w:rsidRPr="00D1404A">
            <w:rPr>
              <w:rStyle w:val="Plassholdertekst"/>
            </w:rPr>
            <w:t>.......................................................</w:t>
          </w:r>
        </w:sdtContent>
      </w:sdt>
      <w:r w:rsidR="00F747CB">
        <w:t xml:space="preserve">, </w:t>
      </w:r>
      <w:r w:rsidR="002D6161">
        <w:t>barnet</w:t>
      </w:r>
    </w:p>
    <w:p w14:paraId="50BC8B8A" w14:textId="780F9F39" w:rsidR="00F747CB" w:rsidRDefault="001E1767" w:rsidP="00F747CB">
      <w:pPr>
        <w:spacing w:after="0"/>
      </w:pPr>
      <w:sdt>
        <w:sdtPr>
          <w:alias w:val="Tekstfelt"/>
          <w:tag w:val="Tekstfelt"/>
          <w:id w:val="1424601663"/>
          <w:placeholder>
            <w:docPart w:val="7B5F170A09AE4FC19B436B0B82E327AD"/>
          </w:placeholder>
          <w:showingPlcHdr/>
          <w:text w:multiLine="1"/>
        </w:sdtPr>
        <w:sdtEndPr/>
        <w:sdtContent>
          <w:r w:rsidR="00F747CB" w:rsidRPr="00D1404A">
            <w:rPr>
              <w:rStyle w:val="Plassholdertekst"/>
            </w:rPr>
            <w:t>.......................................................</w:t>
          </w:r>
        </w:sdtContent>
      </w:sdt>
      <w:r w:rsidR="00F747CB">
        <w:t xml:space="preserve">, </w:t>
      </w:r>
      <w:r w:rsidR="002D6161">
        <w:t>barnets</w:t>
      </w:r>
      <w:r w:rsidR="00F747CB">
        <w:t xml:space="preserve"> advokat  </w:t>
      </w:r>
    </w:p>
    <w:p w14:paraId="6C41FE6D" w14:textId="0A5C48D1" w:rsidR="00F747CB" w:rsidRDefault="001E1767" w:rsidP="00F747CB">
      <w:pPr>
        <w:spacing w:after="0"/>
      </w:pPr>
      <w:sdt>
        <w:sdtPr>
          <w:alias w:val="Tekstfelt"/>
          <w:tag w:val="Tekstfelt"/>
          <w:id w:val="1913426136"/>
          <w:placeholder>
            <w:docPart w:val="78ED3F15033D4146BF0E3C6F97F89675"/>
          </w:placeholder>
          <w:showingPlcHdr/>
          <w:text w:multiLine="1"/>
        </w:sdtPr>
        <w:sdtEndPr/>
        <w:sdtContent>
          <w:r w:rsidR="00F747CB" w:rsidRPr="00D1404A">
            <w:rPr>
              <w:rStyle w:val="Plassholdertekst"/>
            </w:rPr>
            <w:t>.......................................................</w:t>
          </w:r>
        </w:sdtContent>
      </w:sdt>
      <w:r w:rsidR="00F747CB">
        <w:t xml:space="preserve">, </w:t>
      </w:r>
      <w:r w:rsidR="002D6161">
        <w:t>person fra sykehuset</w:t>
      </w:r>
    </w:p>
    <w:p w14:paraId="3ACA9EDF" w14:textId="6F466606" w:rsidR="00F747CB" w:rsidRDefault="001E1767" w:rsidP="00F747CB">
      <w:sdt>
        <w:sdtPr>
          <w:alias w:val="Tekstfelt"/>
          <w:tag w:val="Tekstfelt"/>
          <w:id w:val="177240496"/>
          <w:placeholder>
            <w:docPart w:val="FC6F6F08506249E6BF041F712390BBAF"/>
          </w:placeholder>
          <w:showingPlcHdr/>
          <w:text w:multiLine="1"/>
        </w:sdtPr>
        <w:sdtEndPr/>
        <w:sdtContent>
          <w:r w:rsidR="00F747CB" w:rsidRPr="00D1404A">
            <w:rPr>
              <w:rStyle w:val="Plassholdertekst"/>
            </w:rPr>
            <w:t>.......................................................</w:t>
          </w:r>
        </w:sdtContent>
      </w:sdt>
      <w:r w:rsidR="00F747CB">
        <w:t xml:space="preserve">, </w:t>
      </w:r>
      <w:r w:rsidR="00D164FC">
        <w:t>f</w:t>
      </w:r>
      <w:r w:rsidR="002D6161">
        <w:t>oreldre/barnevern</w:t>
      </w:r>
    </w:p>
    <w:p w14:paraId="7D0355CD" w14:textId="30B96D2D" w:rsidR="009654CA" w:rsidRPr="002D6161" w:rsidRDefault="002D6161" w:rsidP="002D6161">
      <w:pPr>
        <w:spacing w:before="120" w:after="360" w:line="240" w:lineRule="auto"/>
      </w:pPr>
      <w:r w:rsidRPr="002D6161">
        <w:t xml:space="preserve">Ingen i kontrollkommisjonen kjente til barnet fra før. Barnet var enig i dette. </w:t>
      </w:r>
    </w:p>
    <w:p w14:paraId="71651EDC" w14:textId="0507F2EE" w:rsidR="002D6161" w:rsidRDefault="002D6161" w:rsidP="002D6161">
      <w:pPr>
        <w:spacing w:line="240" w:lineRule="auto"/>
        <w:rPr>
          <w:i/>
          <w:iCs/>
        </w:rPr>
      </w:pPr>
      <w:r w:rsidRPr="002D6161">
        <w:t>I møte</w:t>
      </w:r>
      <w:r w:rsidR="00657E6A">
        <w:t>t</w:t>
      </w:r>
      <w:r w:rsidRPr="002D6161">
        <w:t xml:space="preserve"> fikk alle mulighet til å uttale. Barnets advokat fikk stille spørsmål og holde et avsluttende innlegg på vegne av barnet</w:t>
      </w:r>
      <w:r>
        <w:rPr>
          <w:i/>
          <w:iCs/>
        </w:rPr>
        <w:t xml:space="preserve">. </w:t>
      </w:r>
    </w:p>
    <w:p w14:paraId="5B611711" w14:textId="77777777" w:rsidR="006C6AFE" w:rsidRDefault="006C6AFE" w:rsidP="00915A69">
      <w:pPr>
        <w:spacing w:after="0"/>
        <w:rPr>
          <w:i/>
          <w:iCs/>
        </w:rPr>
      </w:pPr>
    </w:p>
    <w:p w14:paraId="535DB5D1" w14:textId="77777777" w:rsidR="006C6AFE" w:rsidRDefault="006C6AFE" w:rsidP="00915A69">
      <w:pPr>
        <w:spacing w:after="0"/>
        <w:rPr>
          <w:i/>
          <w:iCs/>
        </w:rPr>
      </w:pPr>
    </w:p>
    <w:p w14:paraId="76F23A45" w14:textId="4D14F47B" w:rsidR="00915A69" w:rsidRDefault="002B3886" w:rsidP="00915A69">
      <w:pPr>
        <w:spacing w:after="0"/>
      </w:pPr>
      <w:r w:rsidRPr="00915A69">
        <w:rPr>
          <w:b/>
          <w:bCs/>
        </w:rPr>
        <w:t>Sakens bakgrunn</w:t>
      </w:r>
      <w:r w:rsidRPr="002B3886">
        <w:t>:</w:t>
      </w:r>
    </w:p>
    <w:p w14:paraId="37F3FF8E" w14:textId="77777777" w:rsidR="006C6AFE" w:rsidRDefault="006C6AFE" w:rsidP="00915A69">
      <w:pPr>
        <w:spacing w:after="0"/>
      </w:pPr>
    </w:p>
    <w:p w14:paraId="45B25D94" w14:textId="56C0C207" w:rsidR="002B3886" w:rsidRDefault="006C6AFE" w:rsidP="002B3886">
      <w:r>
        <w:t>Barnet</w:t>
      </w:r>
      <w:r w:rsidR="00915A69" w:rsidRPr="00915A69">
        <w:t xml:space="preserve"> ble den </w:t>
      </w:r>
      <w:sdt>
        <w:sdtPr>
          <w:alias w:val="Tekstfelt"/>
          <w:tag w:val="Tekstfelt"/>
          <w:id w:val="705141916"/>
          <w:placeholder>
            <w:docPart w:val="317481D47E304AB4BDD6738EA4B431DC"/>
          </w:placeholder>
          <w:showingPlcHdr/>
          <w:text w:multiLine="1"/>
        </w:sdtPr>
        <w:sdtEndPr/>
        <w:sdtContent>
          <w:r w:rsidR="002B3886" w:rsidRPr="00D1404A">
            <w:rPr>
              <w:rStyle w:val="Plassholdertekst"/>
            </w:rPr>
            <w:t>...</w:t>
          </w:r>
          <w:r w:rsidR="002B3886">
            <w:rPr>
              <w:rStyle w:val="Plassholdertekst"/>
            </w:rPr>
            <w:t>..</w:t>
          </w:r>
          <w:r w:rsidR="002B3886" w:rsidRPr="00D1404A">
            <w:rPr>
              <w:rStyle w:val="Plassholdertekst"/>
            </w:rPr>
            <w:t>..</w:t>
          </w:r>
        </w:sdtContent>
      </w:sdt>
      <w:r w:rsidR="00915A69">
        <w:t xml:space="preserve"> </w:t>
      </w:r>
      <w:r w:rsidR="00915A69" w:rsidRPr="00915A69">
        <w:t xml:space="preserve"> </w:t>
      </w:r>
      <w:r>
        <w:t xml:space="preserve">lagt inn. Barnet klaget den </w:t>
      </w:r>
      <w:sdt>
        <w:sdtPr>
          <w:alias w:val="Tekstfelt"/>
          <w:tag w:val="Tekstfelt"/>
          <w:id w:val="1811053021"/>
          <w:placeholder>
            <w:docPart w:val="A02FEF4582EFB442BD185FA2786DAEA5"/>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t>.</w:t>
      </w:r>
    </w:p>
    <w:p w14:paraId="66BCE1FC" w14:textId="3B69F00E" w:rsidR="002B3886" w:rsidRDefault="002B3886" w:rsidP="002B3886">
      <w:r w:rsidRPr="002B3886">
        <w:t xml:space="preserve">Institusjonen </w:t>
      </w:r>
      <w:r w:rsidR="006C6AFE">
        <w:t>uttalte under møte</w:t>
      </w:r>
      <w:r w:rsidR="00657E6A">
        <w:t>t</w:t>
      </w:r>
      <w:r w:rsidRPr="002B3886">
        <w:t>:</w:t>
      </w:r>
      <w:r>
        <w:br/>
      </w:r>
      <w:sdt>
        <w:sdtPr>
          <w:alias w:val="Tekstfelt"/>
          <w:tag w:val="Tekstfelt"/>
          <w:id w:val="403955786"/>
          <w:placeholder>
            <w:docPart w:val="59B88A2D70844AABBBF275A7EE89B973"/>
          </w:placeholder>
          <w:showingPlcHdr/>
          <w:text w:multiLine="1"/>
        </w:sdtPr>
        <w:sdtEndPr/>
        <w:sdtContent>
          <w:r w:rsidRPr="00D1404A">
            <w:rPr>
              <w:rStyle w:val="Plassholdertekst"/>
            </w:rPr>
            <w:t>.......................................................</w:t>
          </w:r>
        </w:sdtContent>
      </w:sdt>
    </w:p>
    <w:p w14:paraId="4DED1579" w14:textId="4D78C83A" w:rsidR="006C6AFE" w:rsidRDefault="006C6AFE" w:rsidP="002B3886">
      <w:r>
        <w:t xml:space="preserve">Institusjonen la frem følgende </w:t>
      </w:r>
      <w:r w:rsidR="001178A0">
        <w:t>dokumenter</w:t>
      </w:r>
      <w:r>
        <w:t xml:space="preserve">: </w:t>
      </w:r>
    </w:p>
    <w:p w14:paraId="722F85F3" w14:textId="0E358101" w:rsidR="006C6AFE" w:rsidRDefault="001E1767" w:rsidP="002B3886">
      <w:sdt>
        <w:sdtPr>
          <w:alias w:val="Tekstfelt"/>
          <w:tag w:val="Tekstfelt"/>
          <w:id w:val="-739627079"/>
          <w:placeholder>
            <w:docPart w:val="77B8B67FBA82284BB779CC91129999DC"/>
          </w:placeholder>
          <w:showingPlcHdr/>
          <w:text w:multiLine="1"/>
        </w:sdtPr>
        <w:sdtEndPr/>
        <w:sdtContent>
          <w:r w:rsidR="006C6AFE" w:rsidRPr="00D1404A">
            <w:rPr>
              <w:rStyle w:val="Plassholdertekst"/>
            </w:rPr>
            <w:t>.......................................................</w:t>
          </w:r>
        </w:sdtContent>
      </w:sdt>
    </w:p>
    <w:p w14:paraId="0C608E74" w14:textId="22B8AFD6" w:rsidR="006C6AFE" w:rsidRDefault="006C6AFE" w:rsidP="002B3886">
      <w:r>
        <w:t xml:space="preserve">Barnet uttalte følgende: </w:t>
      </w:r>
    </w:p>
    <w:p w14:paraId="772E59F0" w14:textId="60757AFD" w:rsidR="00571781" w:rsidRDefault="001E1767" w:rsidP="002B3886">
      <w:sdt>
        <w:sdtPr>
          <w:alias w:val="Tekstfelt"/>
          <w:tag w:val="Tekstfelt"/>
          <w:id w:val="-604108661"/>
          <w:placeholder>
            <w:docPart w:val="28888144CBE0094F9268E36470F07537"/>
          </w:placeholder>
          <w:showingPlcHdr/>
          <w:text w:multiLine="1"/>
        </w:sdtPr>
        <w:sdtEndPr/>
        <w:sdtContent>
          <w:r w:rsidR="006C6AFE" w:rsidRPr="00D1404A">
            <w:rPr>
              <w:rStyle w:val="Plassholdertekst"/>
            </w:rPr>
            <w:t>.......................................................</w:t>
          </w:r>
        </w:sdtContent>
      </w:sdt>
    </w:p>
    <w:p w14:paraId="0A03C230" w14:textId="57F80F48" w:rsidR="00571781" w:rsidRDefault="00571781" w:rsidP="00571781">
      <w:r>
        <w:t xml:space="preserve">Foreldrene uttalte følgende: </w:t>
      </w:r>
    </w:p>
    <w:p w14:paraId="3A408F2C" w14:textId="4D3D65CE" w:rsidR="00571781" w:rsidRDefault="001E1767" w:rsidP="00571781">
      <w:sdt>
        <w:sdtPr>
          <w:alias w:val="Tekstfelt"/>
          <w:tag w:val="Tekstfelt"/>
          <w:id w:val="-1283270748"/>
          <w:placeholder>
            <w:docPart w:val="12827EF61CDC46488E6C2E8CB6059871"/>
          </w:placeholder>
          <w:showingPlcHdr/>
          <w:text w:multiLine="1"/>
        </w:sdtPr>
        <w:sdtEndPr/>
        <w:sdtContent>
          <w:r w:rsidR="00571781" w:rsidRPr="00D1404A">
            <w:rPr>
              <w:rStyle w:val="Plassholdertekst"/>
            </w:rPr>
            <w:t>.......................................................</w:t>
          </w:r>
        </w:sdtContent>
      </w:sdt>
    </w:p>
    <w:p w14:paraId="021B698C" w14:textId="00396329" w:rsidR="00E2581C" w:rsidRDefault="00E2581C" w:rsidP="002B3886">
      <w:r>
        <w:t xml:space="preserve">Sakkyndig uttalte </w:t>
      </w:r>
      <w:r w:rsidR="001A0E4E">
        <w:t>følgende</w:t>
      </w:r>
      <w:r>
        <w:t>:</w:t>
      </w:r>
      <w:r>
        <w:br/>
      </w:r>
      <w:sdt>
        <w:sdtPr>
          <w:alias w:val="Tekstfelt"/>
          <w:tag w:val="Tekstfelt"/>
          <w:id w:val="-960030451"/>
          <w:placeholder>
            <w:docPart w:val="8D32CDEF06354C8897C8A4E2980BB023"/>
          </w:placeholder>
          <w:showingPlcHdr/>
          <w:text w:multiLine="1"/>
        </w:sdtPr>
        <w:sdtEndPr/>
        <w:sdtContent>
          <w:r w:rsidRPr="00D1404A">
            <w:rPr>
              <w:rStyle w:val="Plassholdertekst"/>
            </w:rPr>
            <w:t>.......................................................</w:t>
          </w:r>
        </w:sdtContent>
      </w:sdt>
    </w:p>
    <w:p w14:paraId="008BBC36" w14:textId="3A91B00B" w:rsidR="002B3886" w:rsidRDefault="002B3886" w:rsidP="002B3886">
      <w:r>
        <w:t xml:space="preserve">Advokat </w:t>
      </w:r>
      <w:sdt>
        <w:sdtPr>
          <w:alias w:val="Tekstfelt"/>
          <w:tag w:val="Tekstfelt"/>
          <w:id w:val="982352378"/>
          <w:placeholder>
            <w:docPart w:val="6F6CC669D36D4BCB90C0063DC1247CF4"/>
          </w:placeholder>
          <w:showingPlcHdr/>
          <w:text w:multiLine="1"/>
        </w:sdtPr>
        <w:sdtEndPr/>
        <w:sdtContent>
          <w:r w:rsidRPr="00D1404A">
            <w:rPr>
              <w:rStyle w:val="Plassholdertekst"/>
            </w:rPr>
            <w:t>...................................</w:t>
          </w:r>
        </w:sdtContent>
      </w:sdt>
      <w:r>
        <w:t xml:space="preserve"> </w:t>
      </w:r>
      <w:r w:rsidR="001178A0">
        <w:t>uttalte</w:t>
      </w:r>
      <w:r>
        <w:t xml:space="preserve"> på vegne av </w:t>
      </w:r>
      <w:r w:rsidR="003D73BE">
        <w:t>barnet</w:t>
      </w:r>
      <w:r>
        <w:t>:</w:t>
      </w:r>
      <w:r>
        <w:br/>
      </w:r>
      <w:sdt>
        <w:sdtPr>
          <w:alias w:val="Tekstfelt"/>
          <w:tag w:val="Tekstfelt"/>
          <w:id w:val="998763659"/>
          <w:placeholder>
            <w:docPart w:val="A88EAB60B3BE4F9FBFE83B45979694A9"/>
          </w:placeholder>
          <w:showingPlcHdr/>
          <w:text w:multiLine="1"/>
        </w:sdtPr>
        <w:sdtEndPr/>
        <w:sdtContent>
          <w:r w:rsidR="006C6AFE" w:rsidRPr="00D1404A">
            <w:rPr>
              <w:rStyle w:val="Plassholdertekst"/>
            </w:rPr>
            <w:t>.......................................................</w:t>
          </w:r>
        </w:sdtContent>
      </w:sdt>
    </w:p>
    <w:p w14:paraId="14A434FE" w14:textId="77777777" w:rsidR="006C6AFE" w:rsidRDefault="006C6AFE" w:rsidP="002B3886">
      <w:pPr>
        <w:rPr>
          <w:spacing w:val="-2"/>
        </w:rPr>
      </w:pPr>
    </w:p>
    <w:p w14:paraId="0BC015BF" w14:textId="0951912C" w:rsidR="002B3886" w:rsidRPr="00915A69" w:rsidRDefault="003D73BE" w:rsidP="002B3886">
      <w:pPr>
        <w:rPr>
          <w:spacing w:val="-2"/>
        </w:rPr>
      </w:pPr>
      <w:r>
        <w:rPr>
          <w:spacing w:val="-2"/>
        </w:rPr>
        <w:t>L</w:t>
      </w:r>
      <w:r w:rsidR="002B3886" w:rsidRPr="00915A69">
        <w:rPr>
          <w:spacing w:val="-2"/>
        </w:rPr>
        <w:t xml:space="preserve">eder avsluttet møtet og saken ble tatt opp til behandling og avgjørelse. </w:t>
      </w:r>
    </w:p>
    <w:p w14:paraId="614896FD" w14:textId="0E53E47F" w:rsidR="00B832A3" w:rsidRDefault="002B3886" w:rsidP="00B832A3">
      <w:r>
        <w:t xml:space="preserve">Etter </w:t>
      </w:r>
      <w:r w:rsidR="003D73BE">
        <w:t>diskusjon</w:t>
      </w:r>
      <w:r>
        <w:t xml:space="preserve"> ble det </w:t>
      </w:r>
      <w:r w:rsidR="004F0C35">
        <w:t xml:space="preserve">tatt </w:t>
      </w:r>
      <w:r w:rsidR="00B832A3">
        <w:t>en avgjørelse</w:t>
      </w:r>
      <w:r w:rsidR="006C6AFE">
        <w:t xml:space="preserve">. </w:t>
      </w:r>
      <w:r w:rsidR="00B832A3" w:rsidRPr="00657E6A">
        <w:t xml:space="preserve">Denne fremgår på side 1. </w:t>
      </w:r>
    </w:p>
    <w:p w14:paraId="630F07B8" w14:textId="562E541D" w:rsidR="002B3886" w:rsidRDefault="00657E6A" w:rsidP="002B3886">
      <w:r>
        <w:t xml:space="preserve"> </w:t>
      </w:r>
    </w:p>
    <w:p w14:paraId="35513F3D" w14:textId="12C19833" w:rsidR="00D50BE9" w:rsidRDefault="003D73BE" w:rsidP="00D50BE9">
      <w:r>
        <w:t xml:space="preserve">Alle i kontrollkommisjonen var </w:t>
      </w:r>
      <w:proofErr w:type="gramStart"/>
      <w:r>
        <w:t>enig</w:t>
      </w:r>
      <w:r w:rsidR="00657E6A">
        <w:t>e./</w:t>
      </w:r>
      <w:proofErr w:type="gramEnd"/>
      <w:r w:rsidR="004F0C35">
        <w:t>Medlemmene i k</w:t>
      </w:r>
      <w:r w:rsidR="00D50BE9" w:rsidRPr="003D73BE">
        <w:t>ontrollkommisjonen</w:t>
      </w:r>
      <w:r w:rsidRPr="003D73BE">
        <w:t xml:space="preserve"> var </w:t>
      </w:r>
      <w:r w:rsidR="00D50BE9" w:rsidRPr="003D73BE">
        <w:t xml:space="preserve"> </w:t>
      </w:r>
      <w:r w:rsidR="006C6AFE" w:rsidRPr="003D73BE">
        <w:t>uenige</w:t>
      </w:r>
      <w:r w:rsidR="00657E6A">
        <w:t xml:space="preserve"> </w:t>
      </w:r>
      <w:sdt>
        <w:sdtPr>
          <w:alias w:val="Tekstfelt"/>
          <w:tag w:val="Tekstfelt"/>
          <w:id w:val="-1799745906"/>
          <w:placeholder>
            <w:docPart w:val="AB5492B689B94017AD8869BD6B53356A"/>
          </w:placeholder>
          <w:showingPlcHdr/>
          <w:text w:multiLine="1"/>
        </w:sdtPr>
        <w:sdtEndPr/>
        <w:sdtContent>
          <w:r w:rsidR="00657E6A" w:rsidRPr="008C0FBD">
            <w:rPr>
              <w:rStyle w:val="Plassholdertekst"/>
            </w:rPr>
            <w:t>...................................</w:t>
          </w:r>
        </w:sdtContent>
      </w:sdt>
      <w:r w:rsidR="006C6AFE" w:rsidRPr="003D73BE">
        <w:t>.</w:t>
      </w:r>
    </w:p>
    <w:p w14:paraId="2BA1366C" w14:textId="59CF4050" w:rsidR="0010311F" w:rsidRPr="006C6AFE" w:rsidRDefault="0010311F" w:rsidP="006C6AFE">
      <w:pPr>
        <w:spacing w:after="160" w:line="259" w:lineRule="auto"/>
      </w:pPr>
    </w:p>
    <w:sectPr w:rsidR="0010311F" w:rsidRPr="006C6AFE" w:rsidSect="002B3886">
      <w:headerReference w:type="default" r:id="rId13"/>
      <w:footerReference w:type="default" r:id="rId14"/>
      <w:headerReference w:type="first" r:id="rId15"/>
      <w:footerReference w:type="first" r:id="rId16"/>
      <w:pgSz w:w="11906" w:h="16838"/>
      <w:pgMar w:top="2139"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2AA4" w14:textId="77777777" w:rsidR="001E1767" w:rsidRDefault="001E1767" w:rsidP="00AC1436">
      <w:pPr>
        <w:spacing w:after="0" w:line="240" w:lineRule="auto"/>
      </w:pPr>
      <w:r>
        <w:separator/>
      </w:r>
    </w:p>
  </w:endnote>
  <w:endnote w:type="continuationSeparator" w:id="0">
    <w:p w14:paraId="4518445D" w14:textId="77777777" w:rsidR="001E1767" w:rsidRDefault="001E1767"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364F"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EE63"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15BD" w14:textId="77777777" w:rsidR="001E1767" w:rsidRDefault="001E1767" w:rsidP="00AC1436">
      <w:pPr>
        <w:spacing w:after="0" w:line="240" w:lineRule="auto"/>
      </w:pPr>
      <w:r>
        <w:separator/>
      </w:r>
    </w:p>
  </w:footnote>
  <w:footnote w:type="continuationSeparator" w:id="0">
    <w:p w14:paraId="71DB573C" w14:textId="77777777" w:rsidR="001E1767" w:rsidRDefault="001E1767" w:rsidP="00AC1436">
      <w:pPr>
        <w:spacing w:after="0" w:line="240" w:lineRule="auto"/>
      </w:pPr>
      <w:r>
        <w:continuationSeparator/>
      </w:r>
    </w:p>
  </w:footnote>
  <w:footnote w:id="1">
    <w:p w14:paraId="43A5DE0C" w14:textId="53709BAF" w:rsidR="00973DBE" w:rsidRPr="001061FE" w:rsidRDefault="00973DBE">
      <w:pPr>
        <w:pStyle w:val="Fotnotetekst"/>
      </w:pPr>
      <w:r w:rsidRPr="001061FE">
        <w:rPr>
          <w:rStyle w:val="Fotnotereferanse"/>
        </w:rPr>
        <w:footnoteRef/>
      </w:r>
      <w:r w:rsidRPr="001061FE">
        <w:t xml:space="preserve"> pasient- og brukerrettighetsloven § 4-4</w:t>
      </w:r>
    </w:p>
  </w:footnote>
  <w:footnote w:id="2">
    <w:p w14:paraId="7CB6283C" w14:textId="78217D9F" w:rsidR="00973DBE" w:rsidRDefault="00973DBE">
      <w:pPr>
        <w:pStyle w:val="Fotnotetekst"/>
      </w:pPr>
      <w:r w:rsidRPr="001061FE">
        <w:rPr>
          <w:rStyle w:val="Fotnotereferanse"/>
        </w:rPr>
        <w:footnoteRef/>
      </w:r>
      <w:r w:rsidRPr="001061FE">
        <w:t xml:space="preserve"> </w:t>
      </w:r>
      <w:r w:rsidRPr="001061FE">
        <w:rPr>
          <w:rFonts w:ascii="Arial" w:hAnsi="Arial" w:cs="Arial"/>
          <w:color w:val="212121"/>
          <w:shd w:val="clear" w:color="auto" w:fill="F7F7F7"/>
        </w:rPr>
        <w:t>psykisk helsevernloven § 2-1 andre ledd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5E80" w14:textId="77777777" w:rsidR="00D50BE9" w:rsidRDefault="002B3886">
    <w:pPr>
      <w:pStyle w:val="Topptekst"/>
    </w:pPr>
    <w:r w:rsidRPr="00250940">
      <w:rPr>
        <w:noProof/>
      </w:rPr>
      <w:drawing>
        <wp:anchor distT="0" distB="0" distL="114300" distR="114300" simplePos="0" relativeHeight="251667456" behindDoc="1" locked="0" layoutInCell="1" allowOverlap="1" wp14:anchorId="49C8D1A5" wp14:editId="381F7252">
          <wp:simplePos x="0" y="0"/>
          <wp:positionH relativeFrom="column">
            <wp:posOffset>4289</wp:posOffset>
          </wp:positionH>
          <wp:positionV relativeFrom="page">
            <wp:posOffset>935990</wp:posOffset>
          </wp:positionV>
          <wp:extent cx="352800" cy="43200"/>
          <wp:effectExtent l="0" t="0" r="9525" b="0"/>
          <wp:wrapNone/>
          <wp:docPr id="736" name="Bild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940">
      <w:rPr>
        <w:noProof/>
      </w:rPr>
      <w:drawing>
        <wp:anchor distT="0" distB="0" distL="114300" distR="114300" simplePos="0" relativeHeight="251665408" behindDoc="0" locked="0" layoutInCell="1" allowOverlap="1" wp14:anchorId="2971834A" wp14:editId="02C67D03">
          <wp:simplePos x="0" y="0"/>
          <wp:positionH relativeFrom="page">
            <wp:posOffset>933450</wp:posOffset>
          </wp:positionH>
          <wp:positionV relativeFrom="page">
            <wp:posOffset>935990</wp:posOffset>
          </wp:positionV>
          <wp:extent cx="352800" cy="39600"/>
          <wp:effectExtent l="0" t="0" r="0" b="0"/>
          <wp:wrapNone/>
          <wp:docPr id="737" name="Bild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13F0" w14:textId="77777777" w:rsidR="00041F4D" w:rsidRDefault="00041F4D" w:rsidP="00041F4D">
    <w:pPr>
      <w:pStyle w:val="Topptekst"/>
    </w:pPr>
    <w:r>
      <w:rPr>
        <w:noProof/>
      </w:rPr>
      <w:drawing>
        <wp:anchor distT="0" distB="0" distL="114300" distR="114300" simplePos="0" relativeHeight="251664384" behindDoc="0" locked="0" layoutInCell="1" allowOverlap="1" wp14:anchorId="13B68860" wp14:editId="5C9A8BC4">
          <wp:simplePos x="0" y="0"/>
          <wp:positionH relativeFrom="page">
            <wp:posOffset>455295</wp:posOffset>
          </wp:positionH>
          <wp:positionV relativeFrom="page">
            <wp:posOffset>350520</wp:posOffset>
          </wp:positionV>
          <wp:extent cx="1958340" cy="622935"/>
          <wp:effectExtent l="0" t="0" r="3810" b="5715"/>
          <wp:wrapNone/>
          <wp:docPr id="738" name="Grafikk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0CEFB8B4"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6.2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41" type="#_x0000_t75" style="width:20.25pt;height:2.2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57"/>
    <w:rsid w:val="00035528"/>
    <w:rsid w:val="00041F4D"/>
    <w:rsid w:val="00081EC0"/>
    <w:rsid w:val="000B123A"/>
    <w:rsid w:val="0010311F"/>
    <w:rsid w:val="001061FE"/>
    <w:rsid w:val="00113C35"/>
    <w:rsid w:val="001178A0"/>
    <w:rsid w:val="00133EFA"/>
    <w:rsid w:val="00137F81"/>
    <w:rsid w:val="0015107D"/>
    <w:rsid w:val="00160FCE"/>
    <w:rsid w:val="001768F0"/>
    <w:rsid w:val="00180465"/>
    <w:rsid w:val="001A0E4E"/>
    <w:rsid w:val="001E1767"/>
    <w:rsid w:val="001E47D9"/>
    <w:rsid w:val="00241442"/>
    <w:rsid w:val="00244585"/>
    <w:rsid w:val="002A293B"/>
    <w:rsid w:val="002B3886"/>
    <w:rsid w:val="002D5251"/>
    <w:rsid w:val="002D6161"/>
    <w:rsid w:val="00321F0C"/>
    <w:rsid w:val="00351E57"/>
    <w:rsid w:val="003A2983"/>
    <w:rsid w:val="003A403A"/>
    <w:rsid w:val="003D73BE"/>
    <w:rsid w:val="003E01B1"/>
    <w:rsid w:val="003E40BD"/>
    <w:rsid w:val="00403377"/>
    <w:rsid w:val="00445B40"/>
    <w:rsid w:val="00481FE6"/>
    <w:rsid w:val="00482005"/>
    <w:rsid w:val="004B7377"/>
    <w:rsid w:val="004D1F22"/>
    <w:rsid w:val="004F0C35"/>
    <w:rsid w:val="00535A6A"/>
    <w:rsid w:val="0055110D"/>
    <w:rsid w:val="00571781"/>
    <w:rsid w:val="00600C2A"/>
    <w:rsid w:val="006060EB"/>
    <w:rsid w:val="00645B46"/>
    <w:rsid w:val="006476FA"/>
    <w:rsid w:val="00657E6A"/>
    <w:rsid w:val="006C6AFE"/>
    <w:rsid w:val="00725B00"/>
    <w:rsid w:val="00732368"/>
    <w:rsid w:val="00750191"/>
    <w:rsid w:val="007A795B"/>
    <w:rsid w:val="007E19AE"/>
    <w:rsid w:val="008231E4"/>
    <w:rsid w:val="00867DBE"/>
    <w:rsid w:val="00886528"/>
    <w:rsid w:val="008A61BB"/>
    <w:rsid w:val="008C0FBD"/>
    <w:rsid w:val="008C36F4"/>
    <w:rsid w:val="008C50DC"/>
    <w:rsid w:val="008F03E4"/>
    <w:rsid w:val="0090667B"/>
    <w:rsid w:val="00915A69"/>
    <w:rsid w:val="009654CA"/>
    <w:rsid w:val="00973DBE"/>
    <w:rsid w:val="009C3478"/>
    <w:rsid w:val="009D4580"/>
    <w:rsid w:val="00A00067"/>
    <w:rsid w:val="00A627C5"/>
    <w:rsid w:val="00A72F5D"/>
    <w:rsid w:val="00AC1436"/>
    <w:rsid w:val="00AC258F"/>
    <w:rsid w:val="00AE0A26"/>
    <w:rsid w:val="00AE3270"/>
    <w:rsid w:val="00AF57D7"/>
    <w:rsid w:val="00B54E50"/>
    <w:rsid w:val="00B56677"/>
    <w:rsid w:val="00B67F8D"/>
    <w:rsid w:val="00B832A3"/>
    <w:rsid w:val="00BE53DF"/>
    <w:rsid w:val="00C2747F"/>
    <w:rsid w:val="00C84B3A"/>
    <w:rsid w:val="00CA579F"/>
    <w:rsid w:val="00D1389F"/>
    <w:rsid w:val="00D1404A"/>
    <w:rsid w:val="00D164FC"/>
    <w:rsid w:val="00D50BE9"/>
    <w:rsid w:val="00D601D6"/>
    <w:rsid w:val="00D64EF2"/>
    <w:rsid w:val="00D65014"/>
    <w:rsid w:val="00D6695B"/>
    <w:rsid w:val="00D73EEC"/>
    <w:rsid w:val="00D77E42"/>
    <w:rsid w:val="00DA3256"/>
    <w:rsid w:val="00DD48AC"/>
    <w:rsid w:val="00E1416F"/>
    <w:rsid w:val="00E16B56"/>
    <w:rsid w:val="00E2581C"/>
    <w:rsid w:val="00E53418"/>
    <w:rsid w:val="00ED682F"/>
    <w:rsid w:val="00EE2C61"/>
    <w:rsid w:val="00F07F34"/>
    <w:rsid w:val="00F42B89"/>
    <w:rsid w:val="00F747CB"/>
    <w:rsid w:val="00F93F9D"/>
    <w:rsid w:val="00FF3FC6"/>
    <w:rsid w:val="00FF4278"/>
    <w:rsid w:val="00FF7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B644"/>
  <w15:chartTrackingRefBased/>
  <w15:docId w15:val="{39FA4D03-8285-42EA-8450-C3D2FCA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Standardskriftforavsnitt"/>
    <w:rsid w:val="00FF73F3"/>
  </w:style>
  <w:style w:type="paragraph" w:styleId="Revisjon">
    <w:name w:val="Revision"/>
    <w:hidden/>
    <w:uiPriority w:val="99"/>
    <w:semiHidden/>
    <w:rsid w:val="00E16B56"/>
    <w:pPr>
      <w:spacing w:after="0" w:line="240" w:lineRule="auto"/>
    </w:pPr>
    <w:rPr>
      <w:rFonts w:asciiTheme="majorHAnsi" w:hAnsiTheme="majorHAnsi" w:cs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00264">
      <w:bodyDiv w:val="1"/>
      <w:marLeft w:val="0"/>
      <w:marRight w:val="0"/>
      <w:marTop w:val="0"/>
      <w:marBottom w:val="0"/>
      <w:divBdr>
        <w:top w:val="none" w:sz="0" w:space="0" w:color="auto"/>
        <w:left w:val="none" w:sz="0" w:space="0" w:color="auto"/>
        <w:bottom w:val="none" w:sz="0" w:space="0" w:color="auto"/>
        <w:right w:val="none" w:sz="0" w:space="0" w:color="auto"/>
      </w:divBdr>
    </w:div>
    <w:div w:id="1285189130">
      <w:bodyDiv w:val="1"/>
      <w:marLeft w:val="0"/>
      <w:marRight w:val="0"/>
      <w:marTop w:val="0"/>
      <w:marBottom w:val="0"/>
      <w:divBdr>
        <w:top w:val="none" w:sz="0" w:space="0" w:color="auto"/>
        <w:left w:val="none" w:sz="0" w:space="0" w:color="auto"/>
        <w:bottom w:val="none" w:sz="0" w:space="0" w:color="auto"/>
        <w:right w:val="none" w:sz="0" w:space="0" w:color="auto"/>
      </w:divBdr>
    </w:div>
    <w:div w:id="1634674389">
      <w:bodyDiv w:val="1"/>
      <w:marLeft w:val="0"/>
      <w:marRight w:val="0"/>
      <w:marTop w:val="0"/>
      <w:marBottom w:val="0"/>
      <w:divBdr>
        <w:top w:val="none" w:sz="0" w:space="0" w:color="auto"/>
        <w:left w:val="none" w:sz="0" w:space="0" w:color="auto"/>
        <w:bottom w:val="none" w:sz="0" w:space="0" w:color="auto"/>
        <w:right w:val="none" w:sz="0" w:space="0" w:color="auto"/>
      </w:divBdr>
    </w:div>
    <w:div w:id="20267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Tvunget%2520psykisk%2520helsevern-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74C667302E4C959CC316A7E5204B19"/>
        <w:category>
          <w:name w:val="Generelt"/>
          <w:gallery w:val="placeholder"/>
        </w:category>
        <w:types>
          <w:type w:val="bbPlcHdr"/>
        </w:types>
        <w:behaviors>
          <w:behavior w:val="content"/>
        </w:behaviors>
        <w:guid w:val="{4C5FA009-80C8-4BAD-9C67-43B61426E3FE}"/>
      </w:docPartPr>
      <w:docPartBody>
        <w:p w:rsidR="008F3906" w:rsidRDefault="006E3A1D">
          <w:pPr>
            <w:pStyle w:val="F574C667302E4C959CC316A7E5204B19"/>
          </w:pPr>
          <w:r w:rsidRPr="00D1404A">
            <w:rPr>
              <w:rStyle w:val="Plassholdertekst"/>
            </w:rPr>
            <w:t>...</w:t>
          </w:r>
          <w:r>
            <w:rPr>
              <w:rStyle w:val="Plassholdertekst"/>
            </w:rPr>
            <w:t>..</w:t>
          </w:r>
          <w:r w:rsidRPr="00D1404A">
            <w:rPr>
              <w:rStyle w:val="Plassholdertekst"/>
            </w:rPr>
            <w:t>..</w:t>
          </w:r>
        </w:p>
      </w:docPartBody>
    </w:docPart>
    <w:docPart>
      <w:docPartPr>
        <w:name w:val="03DE3573E5D54A5881502A39B33164AC"/>
        <w:category>
          <w:name w:val="Generelt"/>
          <w:gallery w:val="placeholder"/>
        </w:category>
        <w:types>
          <w:type w:val="bbPlcHdr"/>
        </w:types>
        <w:behaviors>
          <w:behavior w:val="content"/>
        </w:behaviors>
        <w:guid w:val="{4DFA8388-AC41-4B97-A537-2DF43F4198D6}"/>
      </w:docPartPr>
      <w:docPartBody>
        <w:p w:rsidR="008F3906" w:rsidRDefault="006E3A1D">
          <w:pPr>
            <w:pStyle w:val="03DE3573E5D54A5881502A39B33164AC"/>
          </w:pPr>
          <w:r w:rsidRPr="00D1404A">
            <w:rPr>
              <w:rStyle w:val="Plassholdertekst"/>
            </w:rPr>
            <w:t>...................................</w:t>
          </w:r>
        </w:p>
      </w:docPartBody>
    </w:docPart>
    <w:docPart>
      <w:docPartPr>
        <w:name w:val="FA90A32D2ACD448598E4E2C9E178A5E2"/>
        <w:category>
          <w:name w:val="Generelt"/>
          <w:gallery w:val="placeholder"/>
        </w:category>
        <w:types>
          <w:type w:val="bbPlcHdr"/>
        </w:types>
        <w:behaviors>
          <w:behavior w:val="content"/>
        </w:behaviors>
        <w:guid w:val="{9F5675C4-E524-4F7E-8B76-A3ABE0C91916}"/>
      </w:docPartPr>
      <w:docPartBody>
        <w:p w:rsidR="008F3906" w:rsidRDefault="006E3A1D">
          <w:pPr>
            <w:pStyle w:val="FA90A32D2ACD448598E4E2C9E178A5E2"/>
          </w:pPr>
          <w:r w:rsidRPr="00D1404A">
            <w:rPr>
              <w:rStyle w:val="Plassholdertekst"/>
            </w:rPr>
            <w:t>.......................................................</w:t>
          </w:r>
        </w:p>
      </w:docPartBody>
    </w:docPart>
    <w:docPart>
      <w:docPartPr>
        <w:name w:val="EE666EA0A0FA4AD2A4F06C9AFD1D6439"/>
        <w:category>
          <w:name w:val="Generelt"/>
          <w:gallery w:val="placeholder"/>
        </w:category>
        <w:types>
          <w:type w:val="bbPlcHdr"/>
        </w:types>
        <w:behaviors>
          <w:behavior w:val="content"/>
        </w:behaviors>
        <w:guid w:val="{89D9C896-63F9-442E-B47A-578308DB46E6}"/>
      </w:docPartPr>
      <w:docPartBody>
        <w:p w:rsidR="008F3906" w:rsidRDefault="006E3A1D">
          <w:pPr>
            <w:pStyle w:val="EE666EA0A0FA4AD2A4F06C9AFD1D6439"/>
          </w:pPr>
          <w:r w:rsidRPr="00D1404A">
            <w:rPr>
              <w:rStyle w:val="Plassholdertekst"/>
            </w:rPr>
            <w:t>.......................................................</w:t>
          </w:r>
        </w:p>
      </w:docPartBody>
    </w:docPart>
    <w:docPart>
      <w:docPartPr>
        <w:name w:val="F2079FBF723D4A55A7C50BC0ABE8FF7E"/>
        <w:category>
          <w:name w:val="Generelt"/>
          <w:gallery w:val="placeholder"/>
        </w:category>
        <w:types>
          <w:type w:val="bbPlcHdr"/>
        </w:types>
        <w:behaviors>
          <w:behavior w:val="content"/>
        </w:behaviors>
        <w:guid w:val="{3D8E91A6-A494-429C-8C27-6FD428EB6011}"/>
      </w:docPartPr>
      <w:docPartBody>
        <w:p w:rsidR="008F3906" w:rsidRDefault="006E3A1D">
          <w:pPr>
            <w:pStyle w:val="F2079FBF723D4A55A7C50BC0ABE8FF7E"/>
          </w:pPr>
          <w:r w:rsidRPr="00D1404A">
            <w:rPr>
              <w:rStyle w:val="Plassholdertekst"/>
            </w:rPr>
            <w:t>.......................................................</w:t>
          </w:r>
        </w:p>
      </w:docPartBody>
    </w:docPart>
    <w:docPart>
      <w:docPartPr>
        <w:name w:val="0DE22AACED85433FB4BC582E603C6354"/>
        <w:category>
          <w:name w:val="Generelt"/>
          <w:gallery w:val="placeholder"/>
        </w:category>
        <w:types>
          <w:type w:val="bbPlcHdr"/>
        </w:types>
        <w:behaviors>
          <w:behavior w:val="content"/>
        </w:behaviors>
        <w:guid w:val="{8E71D992-C592-46EE-B6F3-D9E201D89F51}"/>
      </w:docPartPr>
      <w:docPartBody>
        <w:p w:rsidR="008F3906" w:rsidRDefault="006E3A1D">
          <w:pPr>
            <w:pStyle w:val="0DE22AACED85433FB4BC582E603C6354"/>
          </w:pPr>
          <w:r w:rsidRPr="00D1404A">
            <w:rPr>
              <w:rStyle w:val="Plassholdertekst"/>
            </w:rPr>
            <w:t>.......................................................</w:t>
          </w:r>
        </w:p>
      </w:docPartBody>
    </w:docPart>
    <w:docPart>
      <w:docPartPr>
        <w:name w:val="026D0C818C2B405AACEC326BBA88C4DB"/>
        <w:category>
          <w:name w:val="Generelt"/>
          <w:gallery w:val="placeholder"/>
        </w:category>
        <w:types>
          <w:type w:val="bbPlcHdr"/>
        </w:types>
        <w:behaviors>
          <w:behavior w:val="content"/>
        </w:behaviors>
        <w:guid w:val="{1508811D-F688-4979-8309-10A1133D804C}"/>
      </w:docPartPr>
      <w:docPartBody>
        <w:p w:rsidR="008F3906" w:rsidRDefault="006E3A1D">
          <w:pPr>
            <w:pStyle w:val="026D0C818C2B405AACEC326BBA88C4DB"/>
          </w:pPr>
          <w:r w:rsidRPr="00D1404A">
            <w:rPr>
              <w:rStyle w:val="Plassholdertekst"/>
            </w:rPr>
            <w:t>.......................................................</w:t>
          </w:r>
        </w:p>
      </w:docPartBody>
    </w:docPart>
    <w:docPart>
      <w:docPartPr>
        <w:name w:val="7B5F170A09AE4FC19B436B0B82E327AD"/>
        <w:category>
          <w:name w:val="Generelt"/>
          <w:gallery w:val="placeholder"/>
        </w:category>
        <w:types>
          <w:type w:val="bbPlcHdr"/>
        </w:types>
        <w:behaviors>
          <w:behavior w:val="content"/>
        </w:behaviors>
        <w:guid w:val="{4ADA0174-6510-44F6-8E85-F1198940BB11}"/>
      </w:docPartPr>
      <w:docPartBody>
        <w:p w:rsidR="008F3906" w:rsidRDefault="006E3A1D">
          <w:pPr>
            <w:pStyle w:val="7B5F170A09AE4FC19B436B0B82E327AD"/>
          </w:pPr>
          <w:r w:rsidRPr="00D1404A">
            <w:rPr>
              <w:rStyle w:val="Plassholdertekst"/>
            </w:rPr>
            <w:t>.......................................................</w:t>
          </w:r>
        </w:p>
      </w:docPartBody>
    </w:docPart>
    <w:docPart>
      <w:docPartPr>
        <w:name w:val="78ED3F15033D4146BF0E3C6F97F89675"/>
        <w:category>
          <w:name w:val="Generelt"/>
          <w:gallery w:val="placeholder"/>
        </w:category>
        <w:types>
          <w:type w:val="bbPlcHdr"/>
        </w:types>
        <w:behaviors>
          <w:behavior w:val="content"/>
        </w:behaviors>
        <w:guid w:val="{B9985D88-4A42-409F-B985-135C113747BE}"/>
      </w:docPartPr>
      <w:docPartBody>
        <w:p w:rsidR="008F3906" w:rsidRDefault="006E3A1D">
          <w:pPr>
            <w:pStyle w:val="78ED3F15033D4146BF0E3C6F97F89675"/>
          </w:pPr>
          <w:r w:rsidRPr="00D1404A">
            <w:rPr>
              <w:rStyle w:val="Plassholdertekst"/>
            </w:rPr>
            <w:t>.......................................................</w:t>
          </w:r>
        </w:p>
      </w:docPartBody>
    </w:docPart>
    <w:docPart>
      <w:docPartPr>
        <w:name w:val="FC6F6F08506249E6BF041F712390BBAF"/>
        <w:category>
          <w:name w:val="Generelt"/>
          <w:gallery w:val="placeholder"/>
        </w:category>
        <w:types>
          <w:type w:val="bbPlcHdr"/>
        </w:types>
        <w:behaviors>
          <w:behavior w:val="content"/>
        </w:behaviors>
        <w:guid w:val="{473A2A72-3AB8-4230-92B4-33D0C2219276}"/>
      </w:docPartPr>
      <w:docPartBody>
        <w:p w:rsidR="008F3906" w:rsidRDefault="006E3A1D">
          <w:pPr>
            <w:pStyle w:val="FC6F6F08506249E6BF041F712390BBAF"/>
          </w:pPr>
          <w:r w:rsidRPr="00D1404A">
            <w:rPr>
              <w:rStyle w:val="Plassholdertekst"/>
            </w:rPr>
            <w:t>.......................................................</w:t>
          </w:r>
        </w:p>
      </w:docPartBody>
    </w:docPart>
    <w:docPart>
      <w:docPartPr>
        <w:name w:val="317481D47E304AB4BDD6738EA4B431DC"/>
        <w:category>
          <w:name w:val="Generelt"/>
          <w:gallery w:val="placeholder"/>
        </w:category>
        <w:types>
          <w:type w:val="bbPlcHdr"/>
        </w:types>
        <w:behaviors>
          <w:behavior w:val="content"/>
        </w:behaviors>
        <w:guid w:val="{F0430974-BE49-4FE8-B299-E86F012AF5D5}"/>
      </w:docPartPr>
      <w:docPartBody>
        <w:p w:rsidR="008F3906" w:rsidRDefault="006E3A1D">
          <w:pPr>
            <w:pStyle w:val="317481D47E304AB4BDD6738EA4B431DC"/>
          </w:pPr>
          <w:r w:rsidRPr="00D1404A">
            <w:rPr>
              <w:rStyle w:val="Plassholdertekst"/>
            </w:rPr>
            <w:t>...</w:t>
          </w:r>
          <w:r>
            <w:rPr>
              <w:rStyle w:val="Plassholdertekst"/>
            </w:rPr>
            <w:t>..</w:t>
          </w:r>
          <w:r w:rsidRPr="00D1404A">
            <w:rPr>
              <w:rStyle w:val="Plassholdertekst"/>
            </w:rPr>
            <w:t>..</w:t>
          </w:r>
        </w:p>
      </w:docPartBody>
    </w:docPart>
    <w:docPart>
      <w:docPartPr>
        <w:name w:val="59B88A2D70844AABBBF275A7EE89B973"/>
        <w:category>
          <w:name w:val="Generelt"/>
          <w:gallery w:val="placeholder"/>
        </w:category>
        <w:types>
          <w:type w:val="bbPlcHdr"/>
        </w:types>
        <w:behaviors>
          <w:behavior w:val="content"/>
        </w:behaviors>
        <w:guid w:val="{22E44882-38AD-442F-8C61-4C3DAE4E443E}"/>
      </w:docPartPr>
      <w:docPartBody>
        <w:p w:rsidR="008F3906" w:rsidRDefault="006E3A1D">
          <w:pPr>
            <w:pStyle w:val="59B88A2D70844AABBBF275A7EE89B973"/>
          </w:pPr>
          <w:r w:rsidRPr="00D1404A">
            <w:rPr>
              <w:rStyle w:val="Plassholdertekst"/>
            </w:rPr>
            <w:t>.......................................................</w:t>
          </w:r>
        </w:p>
      </w:docPartBody>
    </w:docPart>
    <w:docPart>
      <w:docPartPr>
        <w:name w:val="6F6CC669D36D4BCB90C0063DC1247CF4"/>
        <w:category>
          <w:name w:val="Generelt"/>
          <w:gallery w:val="placeholder"/>
        </w:category>
        <w:types>
          <w:type w:val="bbPlcHdr"/>
        </w:types>
        <w:behaviors>
          <w:behavior w:val="content"/>
        </w:behaviors>
        <w:guid w:val="{FFAAA8B0-B1E3-4F9D-AABF-1238AFB29CBD}"/>
      </w:docPartPr>
      <w:docPartBody>
        <w:p w:rsidR="008F3906" w:rsidRDefault="006E3A1D">
          <w:pPr>
            <w:pStyle w:val="6F6CC669D36D4BCB90C0063DC1247CF4"/>
          </w:pPr>
          <w:r w:rsidRPr="00D1404A">
            <w:rPr>
              <w:rStyle w:val="Plassholdertekst"/>
            </w:rPr>
            <w:t>...................................</w:t>
          </w:r>
        </w:p>
      </w:docPartBody>
    </w:docPart>
    <w:docPart>
      <w:docPartPr>
        <w:name w:val="A88EAB60B3BE4F9FBFE83B45979694A9"/>
        <w:category>
          <w:name w:val="Generelt"/>
          <w:gallery w:val="placeholder"/>
        </w:category>
        <w:types>
          <w:type w:val="bbPlcHdr"/>
        </w:types>
        <w:behaviors>
          <w:behavior w:val="content"/>
        </w:behaviors>
        <w:guid w:val="{28E3536E-9749-4009-BF05-4BCB74FEF09C}"/>
      </w:docPartPr>
      <w:docPartBody>
        <w:p w:rsidR="008F3906" w:rsidRDefault="006E3A1D">
          <w:pPr>
            <w:pStyle w:val="A88EAB60B3BE4F9FBFE83B45979694A9"/>
          </w:pPr>
          <w:r w:rsidRPr="00D1404A">
            <w:rPr>
              <w:rStyle w:val="Plassholdertekst"/>
            </w:rPr>
            <w:t>.......................................................</w:t>
          </w:r>
        </w:p>
      </w:docPartBody>
    </w:docPart>
    <w:docPart>
      <w:docPartPr>
        <w:name w:val="1C626EB5C535144FAA6C769C6FA38D6F"/>
        <w:category>
          <w:name w:val="Generelt"/>
          <w:gallery w:val="placeholder"/>
        </w:category>
        <w:types>
          <w:type w:val="bbPlcHdr"/>
        </w:types>
        <w:behaviors>
          <w:behavior w:val="content"/>
        </w:behaviors>
        <w:guid w:val="{E7D39A04-385D-DB45-A949-0E1320E77778}"/>
      </w:docPartPr>
      <w:docPartBody>
        <w:p w:rsidR="00842EFC" w:rsidRDefault="008F3906" w:rsidP="008F3906">
          <w:pPr>
            <w:pStyle w:val="1C626EB5C535144FAA6C769C6FA38D6F"/>
          </w:pPr>
          <w:r w:rsidRPr="00D1404A">
            <w:rPr>
              <w:rStyle w:val="Plassholdertekst"/>
              <w:bCs/>
            </w:rPr>
            <w:t>.......................................................</w:t>
          </w:r>
        </w:p>
      </w:docPartBody>
    </w:docPart>
    <w:docPart>
      <w:docPartPr>
        <w:name w:val="300C4052C2ECEA43AA11D5D5F91D9B85"/>
        <w:category>
          <w:name w:val="Generelt"/>
          <w:gallery w:val="placeholder"/>
        </w:category>
        <w:types>
          <w:type w:val="bbPlcHdr"/>
        </w:types>
        <w:behaviors>
          <w:behavior w:val="content"/>
        </w:behaviors>
        <w:guid w:val="{59D751B2-D0BD-6B44-9E00-2E7B33BF826D}"/>
      </w:docPartPr>
      <w:docPartBody>
        <w:p w:rsidR="00842EFC" w:rsidRDefault="008F3906" w:rsidP="008F3906">
          <w:pPr>
            <w:pStyle w:val="300C4052C2ECEA43AA11D5D5F91D9B85"/>
          </w:pPr>
          <w:r w:rsidRPr="00D1404A">
            <w:rPr>
              <w:rStyle w:val="Plassholdertekst"/>
            </w:rPr>
            <w:t>...................................</w:t>
          </w:r>
        </w:p>
      </w:docPartBody>
    </w:docPart>
    <w:docPart>
      <w:docPartPr>
        <w:name w:val="E0285ABFCDA5604587C236C798EAE251"/>
        <w:category>
          <w:name w:val="Generelt"/>
          <w:gallery w:val="placeholder"/>
        </w:category>
        <w:types>
          <w:type w:val="bbPlcHdr"/>
        </w:types>
        <w:behaviors>
          <w:behavior w:val="content"/>
        </w:behaviors>
        <w:guid w:val="{1C81C052-212F-4B4A-9A05-B58E680D5EB4}"/>
      </w:docPartPr>
      <w:docPartBody>
        <w:p w:rsidR="00842EFC" w:rsidRDefault="008F3906" w:rsidP="008F3906">
          <w:pPr>
            <w:pStyle w:val="E0285ABFCDA5604587C236C798EAE251"/>
          </w:pPr>
          <w:r w:rsidRPr="00D1404A">
            <w:rPr>
              <w:rStyle w:val="Plassholdertekst"/>
            </w:rPr>
            <w:t>...................................</w:t>
          </w:r>
        </w:p>
      </w:docPartBody>
    </w:docPart>
    <w:docPart>
      <w:docPartPr>
        <w:name w:val="B282A0CF534D4D4EB80B2C1002F89ED0"/>
        <w:category>
          <w:name w:val="Generelt"/>
          <w:gallery w:val="placeholder"/>
        </w:category>
        <w:types>
          <w:type w:val="bbPlcHdr"/>
        </w:types>
        <w:behaviors>
          <w:behavior w:val="content"/>
        </w:behaviors>
        <w:guid w:val="{123B664E-C4B5-0F44-9ACE-E81379244A38}"/>
      </w:docPartPr>
      <w:docPartBody>
        <w:p w:rsidR="00842EFC" w:rsidRDefault="008F3906" w:rsidP="008F3906">
          <w:pPr>
            <w:pStyle w:val="B282A0CF534D4D4EB80B2C1002F89ED0"/>
          </w:pPr>
          <w:r w:rsidRPr="00D1404A">
            <w:rPr>
              <w:rStyle w:val="Plassholdertekst"/>
            </w:rPr>
            <w:t>...................................</w:t>
          </w:r>
        </w:p>
      </w:docPartBody>
    </w:docPart>
    <w:docPart>
      <w:docPartPr>
        <w:name w:val="FB7289C094E91648BDECF2158F7AB822"/>
        <w:category>
          <w:name w:val="Generelt"/>
          <w:gallery w:val="placeholder"/>
        </w:category>
        <w:types>
          <w:type w:val="bbPlcHdr"/>
        </w:types>
        <w:behaviors>
          <w:behavior w:val="content"/>
        </w:behaviors>
        <w:guid w:val="{AF5089B3-4B8F-4C4B-A1C8-4ACFA47D8487}"/>
      </w:docPartPr>
      <w:docPartBody>
        <w:p w:rsidR="00842EFC" w:rsidRDefault="008F3906" w:rsidP="008F3906">
          <w:pPr>
            <w:pStyle w:val="FB7289C094E91648BDECF2158F7AB822"/>
          </w:pPr>
          <w:r w:rsidRPr="00D1404A">
            <w:rPr>
              <w:rStyle w:val="Plassholdertekst"/>
            </w:rPr>
            <w:t>...................................</w:t>
          </w:r>
        </w:p>
      </w:docPartBody>
    </w:docPart>
    <w:docPart>
      <w:docPartPr>
        <w:name w:val="B6C66F80CD075141ACF0DE1815250958"/>
        <w:category>
          <w:name w:val="Generelt"/>
          <w:gallery w:val="placeholder"/>
        </w:category>
        <w:types>
          <w:type w:val="bbPlcHdr"/>
        </w:types>
        <w:behaviors>
          <w:behavior w:val="content"/>
        </w:behaviors>
        <w:guid w:val="{A1A648AB-C556-7144-A1CE-E608418BA237}"/>
      </w:docPartPr>
      <w:docPartBody>
        <w:p w:rsidR="00842EFC" w:rsidRDefault="008F3906" w:rsidP="008F3906">
          <w:pPr>
            <w:pStyle w:val="B6C66F80CD075141ACF0DE1815250958"/>
          </w:pPr>
          <w:r w:rsidRPr="00D1404A">
            <w:rPr>
              <w:rStyle w:val="Plassholdertekst"/>
            </w:rPr>
            <w:t>...................................</w:t>
          </w:r>
        </w:p>
      </w:docPartBody>
    </w:docPart>
    <w:docPart>
      <w:docPartPr>
        <w:name w:val="49AC1367DA041646BE7D5FD2A819620E"/>
        <w:category>
          <w:name w:val="Generelt"/>
          <w:gallery w:val="placeholder"/>
        </w:category>
        <w:types>
          <w:type w:val="bbPlcHdr"/>
        </w:types>
        <w:behaviors>
          <w:behavior w:val="content"/>
        </w:behaviors>
        <w:guid w:val="{513F97B6-ED0E-404D-A97A-B7D76C43DC7A}"/>
      </w:docPartPr>
      <w:docPartBody>
        <w:p w:rsidR="00842EFC" w:rsidRDefault="008F3906" w:rsidP="008F3906">
          <w:pPr>
            <w:pStyle w:val="49AC1367DA041646BE7D5FD2A819620E"/>
          </w:pPr>
          <w:r w:rsidRPr="00D1404A">
            <w:rPr>
              <w:rStyle w:val="Plassholdertekst"/>
            </w:rPr>
            <w:t>...................................</w:t>
          </w:r>
        </w:p>
      </w:docPartBody>
    </w:docPart>
    <w:docPart>
      <w:docPartPr>
        <w:name w:val="8BE1D34045FCC74EB3E2120EAD228237"/>
        <w:category>
          <w:name w:val="Generelt"/>
          <w:gallery w:val="placeholder"/>
        </w:category>
        <w:types>
          <w:type w:val="bbPlcHdr"/>
        </w:types>
        <w:behaviors>
          <w:behavior w:val="content"/>
        </w:behaviors>
        <w:guid w:val="{A32A34F0-4DF8-974D-BDC3-F17BE97B5B7F}"/>
      </w:docPartPr>
      <w:docPartBody>
        <w:p w:rsidR="00842EFC" w:rsidRDefault="008F3906" w:rsidP="008F3906">
          <w:pPr>
            <w:pStyle w:val="8BE1D34045FCC74EB3E2120EAD228237"/>
          </w:pPr>
          <w:r w:rsidRPr="00D1404A">
            <w:rPr>
              <w:rStyle w:val="Plassholdertekst"/>
            </w:rPr>
            <w:t>...................................</w:t>
          </w:r>
        </w:p>
      </w:docPartBody>
    </w:docPart>
    <w:docPart>
      <w:docPartPr>
        <w:name w:val="A034ED1ABB8E1544B73535F5BC23DD16"/>
        <w:category>
          <w:name w:val="Generelt"/>
          <w:gallery w:val="placeholder"/>
        </w:category>
        <w:types>
          <w:type w:val="bbPlcHdr"/>
        </w:types>
        <w:behaviors>
          <w:behavior w:val="content"/>
        </w:behaviors>
        <w:guid w:val="{9067B470-50AD-1D4C-A82F-83641AA77EE0}"/>
      </w:docPartPr>
      <w:docPartBody>
        <w:p w:rsidR="00842EFC" w:rsidRDefault="008F3906" w:rsidP="008F3906">
          <w:pPr>
            <w:pStyle w:val="A034ED1ABB8E1544B73535F5BC23DD16"/>
          </w:pPr>
          <w:r w:rsidRPr="00D1404A">
            <w:rPr>
              <w:rStyle w:val="Plassholdertekst"/>
            </w:rPr>
            <w:t>...................................</w:t>
          </w:r>
        </w:p>
      </w:docPartBody>
    </w:docPart>
    <w:docPart>
      <w:docPartPr>
        <w:name w:val="0526A1A9F50684448536931A2C7B5E46"/>
        <w:category>
          <w:name w:val="Generelt"/>
          <w:gallery w:val="placeholder"/>
        </w:category>
        <w:types>
          <w:type w:val="bbPlcHdr"/>
        </w:types>
        <w:behaviors>
          <w:behavior w:val="content"/>
        </w:behaviors>
        <w:guid w:val="{1F826C69-92C9-D746-A3C1-409980F4D44B}"/>
      </w:docPartPr>
      <w:docPartBody>
        <w:p w:rsidR="00842EFC" w:rsidRDefault="008F3906" w:rsidP="008F3906">
          <w:pPr>
            <w:pStyle w:val="0526A1A9F50684448536931A2C7B5E46"/>
          </w:pPr>
          <w:r w:rsidRPr="00D1404A">
            <w:rPr>
              <w:rStyle w:val="Plassholdertekst"/>
            </w:rPr>
            <w:t>...................................</w:t>
          </w:r>
        </w:p>
      </w:docPartBody>
    </w:docPart>
    <w:docPart>
      <w:docPartPr>
        <w:name w:val="58FE55EC0289B34E81C237D90B31D683"/>
        <w:category>
          <w:name w:val="Generelt"/>
          <w:gallery w:val="placeholder"/>
        </w:category>
        <w:types>
          <w:type w:val="bbPlcHdr"/>
        </w:types>
        <w:behaviors>
          <w:behavior w:val="content"/>
        </w:behaviors>
        <w:guid w:val="{2A16D777-D567-8248-BFBA-8BED6FC4DBF3}"/>
      </w:docPartPr>
      <w:docPartBody>
        <w:p w:rsidR="00842EFC" w:rsidRDefault="008F3906" w:rsidP="008F3906">
          <w:pPr>
            <w:pStyle w:val="58FE55EC0289B34E81C237D90B31D683"/>
          </w:pPr>
          <w:r w:rsidRPr="00D1404A">
            <w:rPr>
              <w:rStyle w:val="Plassholdertekst"/>
            </w:rPr>
            <w:t>...................................</w:t>
          </w:r>
        </w:p>
      </w:docPartBody>
    </w:docPart>
    <w:docPart>
      <w:docPartPr>
        <w:name w:val="84B960AECC157249B2AA4195504296FA"/>
        <w:category>
          <w:name w:val="Generelt"/>
          <w:gallery w:val="placeholder"/>
        </w:category>
        <w:types>
          <w:type w:val="bbPlcHdr"/>
        </w:types>
        <w:behaviors>
          <w:behavior w:val="content"/>
        </w:behaviors>
        <w:guid w:val="{E1F61370-510C-1D47-A24B-D9147683E0EF}"/>
      </w:docPartPr>
      <w:docPartBody>
        <w:p w:rsidR="00842EFC" w:rsidRDefault="008F3906" w:rsidP="008F3906">
          <w:pPr>
            <w:pStyle w:val="84B960AECC157249B2AA4195504296FA"/>
          </w:pPr>
          <w:r w:rsidRPr="00D1404A">
            <w:rPr>
              <w:rStyle w:val="Plassholdertekst"/>
            </w:rPr>
            <w:t>...................................</w:t>
          </w:r>
        </w:p>
      </w:docPartBody>
    </w:docPart>
    <w:docPart>
      <w:docPartPr>
        <w:name w:val="E4C87417443BCA429C0BE5C20FD24703"/>
        <w:category>
          <w:name w:val="Generelt"/>
          <w:gallery w:val="placeholder"/>
        </w:category>
        <w:types>
          <w:type w:val="bbPlcHdr"/>
        </w:types>
        <w:behaviors>
          <w:behavior w:val="content"/>
        </w:behaviors>
        <w:guid w:val="{B18BAA48-A6D3-374B-94A6-D7B3E019FA94}"/>
      </w:docPartPr>
      <w:docPartBody>
        <w:p w:rsidR="00842EFC" w:rsidRDefault="008F3906" w:rsidP="008F3906">
          <w:pPr>
            <w:pStyle w:val="E4C87417443BCA429C0BE5C20FD24703"/>
          </w:pPr>
          <w:r w:rsidRPr="00D1404A">
            <w:rPr>
              <w:rStyle w:val="Plassholdertekst"/>
            </w:rPr>
            <w:t>...................................</w:t>
          </w:r>
        </w:p>
      </w:docPartBody>
    </w:docPart>
    <w:docPart>
      <w:docPartPr>
        <w:name w:val="9D1BCB274079E84E882D7C233DD312FB"/>
        <w:category>
          <w:name w:val="Generelt"/>
          <w:gallery w:val="placeholder"/>
        </w:category>
        <w:types>
          <w:type w:val="bbPlcHdr"/>
        </w:types>
        <w:behaviors>
          <w:behavior w:val="content"/>
        </w:behaviors>
        <w:guid w:val="{27810E2D-5304-D04E-B6CE-4CA1FC49D55B}"/>
      </w:docPartPr>
      <w:docPartBody>
        <w:p w:rsidR="00842EFC" w:rsidRDefault="008F3906" w:rsidP="008F3906">
          <w:pPr>
            <w:pStyle w:val="9D1BCB274079E84E882D7C233DD312FB"/>
          </w:pPr>
          <w:r w:rsidRPr="00D1404A">
            <w:rPr>
              <w:rStyle w:val="Plassholdertekst"/>
            </w:rPr>
            <w:t>...................................</w:t>
          </w:r>
        </w:p>
      </w:docPartBody>
    </w:docPart>
    <w:docPart>
      <w:docPartPr>
        <w:name w:val="A02FEF4582EFB442BD185FA2786DAEA5"/>
        <w:category>
          <w:name w:val="Generelt"/>
          <w:gallery w:val="placeholder"/>
        </w:category>
        <w:types>
          <w:type w:val="bbPlcHdr"/>
        </w:types>
        <w:behaviors>
          <w:behavior w:val="content"/>
        </w:behaviors>
        <w:guid w:val="{6D4D289E-2B67-A74B-8840-9B24C9CB27E9}"/>
      </w:docPartPr>
      <w:docPartBody>
        <w:p w:rsidR="00842EFC" w:rsidRDefault="008F3906" w:rsidP="008F3906">
          <w:pPr>
            <w:pStyle w:val="A02FEF4582EFB442BD185FA2786DAEA5"/>
          </w:pPr>
          <w:r w:rsidRPr="00D1404A">
            <w:rPr>
              <w:rStyle w:val="Plassholdertekst"/>
            </w:rPr>
            <w:t>...</w:t>
          </w:r>
          <w:r>
            <w:rPr>
              <w:rStyle w:val="Plassholdertekst"/>
            </w:rPr>
            <w:t>..</w:t>
          </w:r>
          <w:r w:rsidRPr="00D1404A">
            <w:rPr>
              <w:rStyle w:val="Plassholdertekst"/>
            </w:rPr>
            <w:t>..</w:t>
          </w:r>
        </w:p>
      </w:docPartBody>
    </w:docPart>
    <w:docPart>
      <w:docPartPr>
        <w:name w:val="77B8B67FBA82284BB779CC91129999DC"/>
        <w:category>
          <w:name w:val="Generelt"/>
          <w:gallery w:val="placeholder"/>
        </w:category>
        <w:types>
          <w:type w:val="bbPlcHdr"/>
        </w:types>
        <w:behaviors>
          <w:behavior w:val="content"/>
        </w:behaviors>
        <w:guid w:val="{13A72F57-5307-F445-A382-7AAE66047F40}"/>
      </w:docPartPr>
      <w:docPartBody>
        <w:p w:rsidR="00842EFC" w:rsidRDefault="008F3906" w:rsidP="008F3906">
          <w:pPr>
            <w:pStyle w:val="77B8B67FBA82284BB779CC91129999DC"/>
          </w:pPr>
          <w:r w:rsidRPr="00D1404A">
            <w:rPr>
              <w:rStyle w:val="Plassholdertekst"/>
            </w:rPr>
            <w:t>.......................................................</w:t>
          </w:r>
        </w:p>
      </w:docPartBody>
    </w:docPart>
    <w:docPart>
      <w:docPartPr>
        <w:name w:val="28888144CBE0094F9268E36470F07537"/>
        <w:category>
          <w:name w:val="Generelt"/>
          <w:gallery w:val="placeholder"/>
        </w:category>
        <w:types>
          <w:type w:val="bbPlcHdr"/>
        </w:types>
        <w:behaviors>
          <w:behavior w:val="content"/>
        </w:behaviors>
        <w:guid w:val="{939693A0-7712-B040-9D2D-17B660FFC3D4}"/>
      </w:docPartPr>
      <w:docPartBody>
        <w:p w:rsidR="00842EFC" w:rsidRDefault="008F3906" w:rsidP="008F3906">
          <w:pPr>
            <w:pStyle w:val="28888144CBE0094F9268E36470F07537"/>
          </w:pPr>
          <w:r w:rsidRPr="00D1404A">
            <w:rPr>
              <w:rStyle w:val="Plassholdertekst"/>
            </w:rPr>
            <w:t>.......................................................</w:t>
          </w:r>
        </w:p>
      </w:docPartBody>
    </w:docPart>
    <w:docPart>
      <w:docPartPr>
        <w:name w:val="4B0AF22D27179B458B12EF5E86057FEC"/>
        <w:category>
          <w:name w:val="Generelt"/>
          <w:gallery w:val="placeholder"/>
        </w:category>
        <w:types>
          <w:type w:val="bbPlcHdr"/>
        </w:types>
        <w:behaviors>
          <w:behavior w:val="content"/>
        </w:behaviors>
        <w:guid w:val="{19CEB823-036F-C341-8D4C-5D5FD5151850}"/>
      </w:docPartPr>
      <w:docPartBody>
        <w:p w:rsidR="00842EFC" w:rsidRDefault="008F3906" w:rsidP="008F3906">
          <w:pPr>
            <w:pStyle w:val="4B0AF22D27179B458B12EF5E86057FEC"/>
          </w:pPr>
          <w:r w:rsidRPr="00D1404A">
            <w:rPr>
              <w:rStyle w:val="Plassholdertekst"/>
            </w:rPr>
            <w:t>...................................</w:t>
          </w:r>
        </w:p>
      </w:docPartBody>
    </w:docPart>
    <w:docPart>
      <w:docPartPr>
        <w:name w:val="12827EF61CDC46488E6C2E8CB6059871"/>
        <w:category>
          <w:name w:val="Generelt"/>
          <w:gallery w:val="placeholder"/>
        </w:category>
        <w:types>
          <w:type w:val="bbPlcHdr"/>
        </w:types>
        <w:behaviors>
          <w:behavior w:val="content"/>
        </w:behaviors>
        <w:guid w:val="{B97C9FE6-1C40-5A4E-A907-CFA224D47BBE}"/>
      </w:docPartPr>
      <w:docPartBody>
        <w:p w:rsidR="00C1274E" w:rsidRDefault="00F608E5" w:rsidP="00F608E5">
          <w:pPr>
            <w:pStyle w:val="12827EF61CDC46488E6C2E8CB6059871"/>
          </w:pPr>
          <w:r w:rsidRPr="00D1404A">
            <w:rPr>
              <w:rStyle w:val="Plassholdertekst"/>
            </w:rPr>
            <w:t>.......................................................</w:t>
          </w:r>
        </w:p>
      </w:docPartBody>
    </w:docPart>
    <w:docPart>
      <w:docPartPr>
        <w:name w:val="EB11C353357FF247AFD54481FCDD4201"/>
        <w:category>
          <w:name w:val="Generelt"/>
          <w:gallery w:val="placeholder"/>
        </w:category>
        <w:types>
          <w:type w:val="bbPlcHdr"/>
        </w:types>
        <w:behaviors>
          <w:behavior w:val="content"/>
        </w:behaviors>
        <w:guid w:val="{5FD9F40A-D076-EF4F-98B3-28C54CE0A552}"/>
      </w:docPartPr>
      <w:docPartBody>
        <w:p w:rsidR="00C1274E" w:rsidRDefault="00F608E5" w:rsidP="00F608E5">
          <w:pPr>
            <w:pStyle w:val="EB11C353357FF247AFD54481FCDD4201"/>
          </w:pPr>
          <w:r w:rsidRPr="00D1404A">
            <w:rPr>
              <w:rStyle w:val="Plassholdertekst"/>
            </w:rPr>
            <w:t>...................................</w:t>
          </w:r>
        </w:p>
      </w:docPartBody>
    </w:docPart>
    <w:docPart>
      <w:docPartPr>
        <w:name w:val="8D32CDEF06354C8897C8A4E2980BB023"/>
        <w:category>
          <w:name w:val="Generelt"/>
          <w:gallery w:val="placeholder"/>
        </w:category>
        <w:types>
          <w:type w:val="bbPlcHdr"/>
        </w:types>
        <w:behaviors>
          <w:behavior w:val="content"/>
        </w:behaviors>
        <w:guid w:val="{C26F9B22-33AE-4C63-A251-7AF009C5C581}"/>
      </w:docPartPr>
      <w:docPartBody>
        <w:p w:rsidR="00C6659B" w:rsidRDefault="00A96D1E" w:rsidP="00A96D1E">
          <w:pPr>
            <w:pStyle w:val="8D32CDEF06354C8897C8A4E2980BB023"/>
          </w:pPr>
          <w:r w:rsidRPr="00D1404A">
            <w:rPr>
              <w:rStyle w:val="Plassholdertekst"/>
            </w:rPr>
            <w:t>.......................................................</w:t>
          </w:r>
        </w:p>
      </w:docPartBody>
    </w:docPart>
    <w:docPart>
      <w:docPartPr>
        <w:name w:val="05E4E45A512F460985A26CB21EDA2E51"/>
        <w:category>
          <w:name w:val="Generelt"/>
          <w:gallery w:val="placeholder"/>
        </w:category>
        <w:types>
          <w:type w:val="bbPlcHdr"/>
        </w:types>
        <w:behaviors>
          <w:behavior w:val="content"/>
        </w:behaviors>
        <w:guid w:val="{16433165-A2FD-4C39-AC6E-BCE10C00F1FD}"/>
      </w:docPartPr>
      <w:docPartBody>
        <w:p w:rsidR="00480738" w:rsidRDefault="000D7B65" w:rsidP="000D7B65">
          <w:pPr>
            <w:pStyle w:val="05E4E45A512F460985A26CB21EDA2E51"/>
          </w:pPr>
          <w:r w:rsidRPr="00D1404A">
            <w:rPr>
              <w:rStyle w:val="Plassholdertekst"/>
            </w:rPr>
            <w:t>...................................</w:t>
          </w:r>
        </w:p>
      </w:docPartBody>
    </w:docPart>
    <w:docPart>
      <w:docPartPr>
        <w:name w:val="9A452009CD3C4D36865D2EDFA337C853"/>
        <w:category>
          <w:name w:val="Generelt"/>
          <w:gallery w:val="placeholder"/>
        </w:category>
        <w:types>
          <w:type w:val="bbPlcHdr"/>
        </w:types>
        <w:behaviors>
          <w:behavior w:val="content"/>
        </w:behaviors>
        <w:guid w:val="{6ECCD3EB-B9C1-4DF3-8E54-DFE370C8EF41}"/>
      </w:docPartPr>
      <w:docPartBody>
        <w:p w:rsidR="00480738" w:rsidRDefault="000D7B65" w:rsidP="000D7B65">
          <w:pPr>
            <w:pStyle w:val="9A452009CD3C4D36865D2EDFA337C853"/>
          </w:pPr>
          <w:r w:rsidRPr="00D1404A">
            <w:rPr>
              <w:rStyle w:val="Plassholdertekst"/>
            </w:rPr>
            <w:t>...................................</w:t>
          </w:r>
        </w:p>
      </w:docPartBody>
    </w:docPart>
    <w:docPart>
      <w:docPartPr>
        <w:name w:val="16B8A1EF2A3B4405A73D39160ECDA304"/>
        <w:category>
          <w:name w:val="Generelt"/>
          <w:gallery w:val="placeholder"/>
        </w:category>
        <w:types>
          <w:type w:val="bbPlcHdr"/>
        </w:types>
        <w:behaviors>
          <w:behavior w:val="content"/>
        </w:behaviors>
        <w:guid w:val="{444B4350-9585-421E-B76E-AFA262BD8AB7}"/>
      </w:docPartPr>
      <w:docPartBody>
        <w:p w:rsidR="00480738" w:rsidRDefault="000D7B65" w:rsidP="000D7B65">
          <w:pPr>
            <w:pStyle w:val="16B8A1EF2A3B4405A73D39160ECDA304"/>
          </w:pPr>
          <w:r w:rsidRPr="00D1404A">
            <w:rPr>
              <w:rStyle w:val="Plassholdertekst"/>
            </w:rPr>
            <w:t>...................................</w:t>
          </w:r>
        </w:p>
      </w:docPartBody>
    </w:docPart>
    <w:docPart>
      <w:docPartPr>
        <w:name w:val="2F02E9AA7B94418482CF8A6795670396"/>
        <w:category>
          <w:name w:val="Generelt"/>
          <w:gallery w:val="placeholder"/>
        </w:category>
        <w:types>
          <w:type w:val="bbPlcHdr"/>
        </w:types>
        <w:behaviors>
          <w:behavior w:val="content"/>
        </w:behaviors>
        <w:guid w:val="{8FED68AA-EFC6-46C4-B08F-72EA6F970B0E}"/>
      </w:docPartPr>
      <w:docPartBody>
        <w:p w:rsidR="00480738" w:rsidRDefault="000D7B65" w:rsidP="000D7B65">
          <w:pPr>
            <w:pStyle w:val="2F02E9AA7B94418482CF8A6795670396"/>
          </w:pPr>
          <w:r w:rsidRPr="00D1404A">
            <w:rPr>
              <w:rStyle w:val="Plassholdertekst"/>
            </w:rPr>
            <w:t>...................................</w:t>
          </w:r>
        </w:p>
      </w:docPartBody>
    </w:docPart>
    <w:docPart>
      <w:docPartPr>
        <w:name w:val="6A98360786C74619A606EB54D1A6814C"/>
        <w:category>
          <w:name w:val="Generelt"/>
          <w:gallery w:val="placeholder"/>
        </w:category>
        <w:types>
          <w:type w:val="bbPlcHdr"/>
        </w:types>
        <w:behaviors>
          <w:behavior w:val="content"/>
        </w:behaviors>
        <w:guid w:val="{2BB9C4EA-2D78-4DC1-A277-DFD446C38266}"/>
      </w:docPartPr>
      <w:docPartBody>
        <w:p w:rsidR="00480738" w:rsidRDefault="000D7B65" w:rsidP="000D7B65">
          <w:pPr>
            <w:pStyle w:val="6A98360786C74619A606EB54D1A6814C"/>
          </w:pPr>
          <w:r w:rsidRPr="00D1404A">
            <w:rPr>
              <w:rStyle w:val="Plassholdertekst"/>
            </w:rPr>
            <w:t>...................................</w:t>
          </w:r>
        </w:p>
      </w:docPartBody>
    </w:docPart>
    <w:docPart>
      <w:docPartPr>
        <w:name w:val="2CD4CC613C0D447BAD3B0D37421ED76D"/>
        <w:category>
          <w:name w:val="Generelt"/>
          <w:gallery w:val="placeholder"/>
        </w:category>
        <w:types>
          <w:type w:val="bbPlcHdr"/>
        </w:types>
        <w:behaviors>
          <w:behavior w:val="content"/>
        </w:behaviors>
        <w:guid w:val="{355ABB3E-5587-4781-BCC6-F9EC1D72A6F9}"/>
      </w:docPartPr>
      <w:docPartBody>
        <w:p w:rsidR="00480738" w:rsidRDefault="000D7B65" w:rsidP="000D7B65">
          <w:pPr>
            <w:pStyle w:val="2CD4CC613C0D447BAD3B0D37421ED76D"/>
          </w:pPr>
          <w:r w:rsidRPr="00D1404A">
            <w:rPr>
              <w:rStyle w:val="Plassholdertekst"/>
            </w:rPr>
            <w:t>...................................</w:t>
          </w:r>
        </w:p>
      </w:docPartBody>
    </w:docPart>
    <w:docPart>
      <w:docPartPr>
        <w:name w:val="AB5492B689B94017AD8869BD6B53356A"/>
        <w:category>
          <w:name w:val="Generelt"/>
          <w:gallery w:val="placeholder"/>
        </w:category>
        <w:types>
          <w:type w:val="bbPlcHdr"/>
        </w:types>
        <w:behaviors>
          <w:behavior w:val="content"/>
        </w:behaviors>
        <w:guid w:val="{2DAE2593-A197-4A61-9026-4A37821DD29B}"/>
      </w:docPartPr>
      <w:docPartBody>
        <w:p w:rsidR="00480738" w:rsidRDefault="000D7B65" w:rsidP="000D7B65">
          <w:pPr>
            <w:pStyle w:val="AB5492B689B94017AD8869BD6B53356A"/>
          </w:pPr>
          <w:r w:rsidRPr="00D1404A">
            <w:rPr>
              <w:rStyle w:val="Plassholdertekst"/>
            </w:rPr>
            <w:t>...................................</w:t>
          </w:r>
        </w:p>
      </w:docPartBody>
    </w:docPart>
    <w:docPart>
      <w:docPartPr>
        <w:name w:val="53A5A72F39B043AB95FA2C5A62F99BF1"/>
        <w:category>
          <w:name w:val="Generelt"/>
          <w:gallery w:val="placeholder"/>
        </w:category>
        <w:types>
          <w:type w:val="bbPlcHdr"/>
        </w:types>
        <w:behaviors>
          <w:behavior w:val="content"/>
        </w:behaviors>
        <w:guid w:val="{D8C4391B-7D82-447B-A521-42287A7E49E7}"/>
      </w:docPartPr>
      <w:docPartBody>
        <w:p w:rsidR="0099312C" w:rsidRDefault="00480738" w:rsidP="00480738">
          <w:pPr>
            <w:pStyle w:val="53A5A72F39B043AB95FA2C5A62F99BF1"/>
          </w:pPr>
          <w:r w:rsidRPr="00D1404A">
            <w:rPr>
              <w:rStyle w:val="Plassholdertekst"/>
            </w:rPr>
            <w:t>...</w:t>
          </w:r>
          <w:r>
            <w:rPr>
              <w:rStyle w:val="Plassholdertekst"/>
            </w:rPr>
            <w:t>..</w:t>
          </w:r>
          <w:r w:rsidRPr="00D1404A">
            <w:rPr>
              <w:rStyle w:val="Plassholdertekst"/>
            </w:rPr>
            <w:t>..</w:t>
          </w:r>
        </w:p>
      </w:docPartBody>
    </w:docPart>
    <w:docPart>
      <w:docPartPr>
        <w:name w:val="43C16E85DED546D798945A7217D9029C"/>
        <w:category>
          <w:name w:val="Generelt"/>
          <w:gallery w:val="placeholder"/>
        </w:category>
        <w:types>
          <w:type w:val="bbPlcHdr"/>
        </w:types>
        <w:behaviors>
          <w:behavior w:val="content"/>
        </w:behaviors>
        <w:guid w:val="{707610A4-76B1-463D-9903-61210356E9CE}"/>
      </w:docPartPr>
      <w:docPartBody>
        <w:p w:rsidR="0099312C" w:rsidRDefault="00480738" w:rsidP="00480738">
          <w:pPr>
            <w:pStyle w:val="43C16E85DED546D798945A7217D9029C"/>
          </w:pPr>
          <w:r w:rsidRPr="00D1404A">
            <w:rPr>
              <w:rStyle w:val="Plassholdertekst"/>
            </w:rPr>
            <w:t>...</w:t>
          </w:r>
          <w:r>
            <w:rPr>
              <w:rStyle w:val="Plassholdertekst"/>
            </w:rPr>
            <w:t>..</w:t>
          </w:r>
          <w:r w:rsidRPr="00D1404A">
            <w:rPr>
              <w:rStyle w:val="Plassholdertekst"/>
            </w:rPr>
            <w:t>..</w:t>
          </w:r>
        </w:p>
      </w:docPartBody>
    </w:docPart>
    <w:docPart>
      <w:docPartPr>
        <w:name w:val="B8407442161C403DB7990B1360284ED5"/>
        <w:category>
          <w:name w:val="Generelt"/>
          <w:gallery w:val="placeholder"/>
        </w:category>
        <w:types>
          <w:type w:val="bbPlcHdr"/>
        </w:types>
        <w:behaviors>
          <w:behavior w:val="content"/>
        </w:behaviors>
        <w:guid w:val="{77C793A0-CF0D-402B-A6E1-EDA6D4CB4761}"/>
      </w:docPartPr>
      <w:docPartBody>
        <w:p w:rsidR="0099312C" w:rsidRDefault="00480738" w:rsidP="00480738">
          <w:pPr>
            <w:pStyle w:val="B8407442161C403DB7990B1360284ED5"/>
          </w:pPr>
          <w:r w:rsidRPr="00D1404A">
            <w:rPr>
              <w:rStyle w:val="Plassholdertekst"/>
            </w:rPr>
            <w:t>...</w:t>
          </w:r>
          <w:r>
            <w:rPr>
              <w:rStyle w:val="Plassholdertekst"/>
            </w:rPr>
            <w:t>..</w:t>
          </w:r>
          <w:r w:rsidRPr="00D1404A">
            <w:rPr>
              <w:rStyle w:val="Plassholdertekst"/>
            </w:rPr>
            <w:t>..</w:t>
          </w:r>
        </w:p>
      </w:docPartBody>
    </w:docPart>
    <w:docPart>
      <w:docPartPr>
        <w:name w:val="CD092940850C497D93D6E776FEC42EB0"/>
        <w:category>
          <w:name w:val="Generelt"/>
          <w:gallery w:val="placeholder"/>
        </w:category>
        <w:types>
          <w:type w:val="bbPlcHdr"/>
        </w:types>
        <w:behaviors>
          <w:behavior w:val="content"/>
        </w:behaviors>
        <w:guid w:val="{EB0A9B9F-179D-42EE-890A-ACBEA049DF86}"/>
      </w:docPartPr>
      <w:docPartBody>
        <w:p w:rsidR="0099312C" w:rsidRDefault="00480738" w:rsidP="00480738">
          <w:pPr>
            <w:pStyle w:val="CD092940850C497D93D6E776FEC42EB0"/>
          </w:pPr>
          <w:r w:rsidRPr="00D1404A">
            <w:rPr>
              <w:rStyle w:val="Plassholdertekst"/>
            </w:rPr>
            <w:t>...</w:t>
          </w:r>
          <w:r>
            <w:rPr>
              <w:rStyle w:val="Plassholdertekst"/>
            </w:rPr>
            <w:t>..</w:t>
          </w:r>
          <w:r w:rsidRPr="00D1404A">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06"/>
    <w:rsid w:val="000B2112"/>
    <w:rsid w:val="000D7B65"/>
    <w:rsid w:val="00370DEE"/>
    <w:rsid w:val="00480738"/>
    <w:rsid w:val="0064387A"/>
    <w:rsid w:val="006E3A1D"/>
    <w:rsid w:val="00831621"/>
    <w:rsid w:val="00842EFC"/>
    <w:rsid w:val="008F3906"/>
    <w:rsid w:val="0099312C"/>
    <w:rsid w:val="009D1E7E"/>
    <w:rsid w:val="00A96D1E"/>
    <w:rsid w:val="00BB1881"/>
    <w:rsid w:val="00BF5673"/>
    <w:rsid w:val="00C1274E"/>
    <w:rsid w:val="00C6659B"/>
    <w:rsid w:val="00F608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B2112"/>
    <w:rPr>
      <w:color w:val="D7DAE6"/>
      <w:bdr w:val="none" w:sz="0" w:space="0" w:color="auto"/>
      <w:shd w:val="clear" w:color="auto" w:fill="D7DAE6"/>
    </w:rPr>
  </w:style>
  <w:style w:type="paragraph" w:customStyle="1" w:styleId="F574C667302E4C959CC316A7E5204B19">
    <w:name w:val="F574C667302E4C959CC316A7E5204B19"/>
  </w:style>
  <w:style w:type="paragraph" w:customStyle="1" w:styleId="03DE3573E5D54A5881502A39B33164AC">
    <w:name w:val="03DE3573E5D54A5881502A39B33164AC"/>
  </w:style>
  <w:style w:type="paragraph" w:customStyle="1" w:styleId="FA90A32D2ACD448598E4E2C9E178A5E2">
    <w:name w:val="FA90A32D2ACD448598E4E2C9E178A5E2"/>
  </w:style>
  <w:style w:type="paragraph" w:customStyle="1" w:styleId="EE666EA0A0FA4AD2A4F06C9AFD1D6439">
    <w:name w:val="EE666EA0A0FA4AD2A4F06C9AFD1D6439"/>
  </w:style>
  <w:style w:type="paragraph" w:customStyle="1" w:styleId="F2079FBF723D4A55A7C50BC0ABE8FF7E">
    <w:name w:val="F2079FBF723D4A55A7C50BC0ABE8FF7E"/>
  </w:style>
  <w:style w:type="paragraph" w:customStyle="1" w:styleId="0DE22AACED85433FB4BC582E603C6354">
    <w:name w:val="0DE22AACED85433FB4BC582E603C6354"/>
  </w:style>
  <w:style w:type="paragraph" w:customStyle="1" w:styleId="026D0C818C2B405AACEC326BBA88C4DB">
    <w:name w:val="026D0C818C2B405AACEC326BBA88C4DB"/>
  </w:style>
  <w:style w:type="paragraph" w:customStyle="1" w:styleId="7B5F170A09AE4FC19B436B0B82E327AD">
    <w:name w:val="7B5F170A09AE4FC19B436B0B82E327AD"/>
  </w:style>
  <w:style w:type="paragraph" w:customStyle="1" w:styleId="78ED3F15033D4146BF0E3C6F97F89675">
    <w:name w:val="78ED3F15033D4146BF0E3C6F97F89675"/>
  </w:style>
  <w:style w:type="paragraph" w:customStyle="1" w:styleId="FC6F6F08506249E6BF041F712390BBAF">
    <w:name w:val="FC6F6F08506249E6BF041F712390BBAF"/>
  </w:style>
  <w:style w:type="paragraph" w:customStyle="1" w:styleId="317481D47E304AB4BDD6738EA4B431DC">
    <w:name w:val="317481D47E304AB4BDD6738EA4B431DC"/>
  </w:style>
  <w:style w:type="paragraph" w:customStyle="1" w:styleId="59B88A2D70844AABBBF275A7EE89B973">
    <w:name w:val="59B88A2D70844AABBBF275A7EE89B973"/>
  </w:style>
  <w:style w:type="paragraph" w:customStyle="1" w:styleId="6F6CC669D36D4BCB90C0063DC1247CF4">
    <w:name w:val="6F6CC669D36D4BCB90C0063DC1247CF4"/>
  </w:style>
  <w:style w:type="paragraph" w:customStyle="1" w:styleId="A88EAB60B3BE4F9FBFE83B45979694A9">
    <w:name w:val="A88EAB60B3BE4F9FBFE83B45979694A9"/>
  </w:style>
  <w:style w:type="paragraph" w:customStyle="1" w:styleId="1C626EB5C535144FAA6C769C6FA38D6F">
    <w:name w:val="1C626EB5C535144FAA6C769C6FA38D6F"/>
    <w:rsid w:val="008F3906"/>
    <w:pPr>
      <w:spacing w:after="0" w:line="240" w:lineRule="auto"/>
    </w:pPr>
    <w:rPr>
      <w:sz w:val="24"/>
      <w:szCs w:val="24"/>
    </w:rPr>
  </w:style>
  <w:style w:type="paragraph" w:customStyle="1" w:styleId="300C4052C2ECEA43AA11D5D5F91D9B85">
    <w:name w:val="300C4052C2ECEA43AA11D5D5F91D9B85"/>
    <w:rsid w:val="008F3906"/>
    <w:pPr>
      <w:spacing w:after="0" w:line="240" w:lineRule="auto"/>
    </w:pPr>
    <w:rPr>
      <w:sz w:val="24"/>
      <w:szCs w:val="24"/>
    </w:rPr>
  </w:style>
  <w:style w:type="paragraph" w:customStyle="1" w:styleId="E0285ABFCDA5604587C236C798EAE251">
    <w:name w:val="E0285ABFCDA5604587C236C798EAE251"/>
    <w:rsid w:val="008F3906"/>
    <w:pPr>
      <w:spacing w:after="0" w:line="240" w:lineRule="auto"/>
    </w:pPr>
    <w:rPr>
      <w:sz w:val="24"/>
      <w:szCs w:val="24"/>
    </w:rPr>
  </w:style>
  <w:style w:type="paragraph" w:customStyle="1" w:styleId="B282A0CF534D4D4EB80B2C1002F89ED0">
    <w:name w:val="B282A0CF534D4D4EB80B2C1002F89ED0"/>
    <w:rsid w:val="008F3906"/>
    <w:pPr>
      <w:spacing w:after="0" w:line="240" w:lineRule="auto"/>
    </w:pPr>
    <w:rPr>
      <w:sz w:val="24"/>
      <w:szCs w:val="24"/>
    </w:rPr>
  </w:style>
  <w:style w:type="paragraph" w:customStyle="1" w:styleId="FB7289C094E91648BDECF2158F7AB822">
    <w:name w:val="FB7289C094E91648BDECF2158F7AB822"/>
    <w:rsid w:val="008F3906"/>
    <w:pPr>
      <w:spacing w:after="0" w:line="240" w:lineRule="auto"/>
    </w:pPr>
    <w:rPr>
      <w:sz w:val="24"/>
      <w:szCs w:val="24"/>
    </w:rPr>
  </w:style>
  <w:style w:type="paragraph" w:customStyle="1" w:styleId="B6C66F80CD075141ACF0DE1815250958">
    <w:name w:val="B6C66F80CD075141ACF0DE1815250958"/>
    <w:rsid w:val="008F3906"/>
    <w:pPr>
      <w:spacing w:after="0" w:line="240" w:lineRule="auto"/>
    </w:pPr>
    <w:rPr>
      <w:sz w:val="24"/>
      <w:szCs w:val="24"/>
    </w:rPr>
  </w:style>
  <w:style w:type="paragraph" w:customStyle="1" w:styleId="49AC1367DA041646BE7D5FD2A819620E">
    <w:name w:val="49AC1367DA041646BE7D5FD2A819620E"/>
    <w:rsid w:val="008F3906"/>
    <w:pPr>
      <w:spacing w:after="0" w:line="240" w:lineRule="auto"/>
    </w:pPr>
    <w:rPr>
      <w:sz w:val="24"/>
      <w:szCs w:val="24"/>
    </w:rPr>
  </w:style>
  <w:style w:type="paragraph" w:customStyle="1" w:styleId="8BE1D34045FCC74EB3E2120EAD228237">
    <w:name w:val="8BE1D34045FCC74EB3E2120EAD228237"/>
    <w:rsid w:val="008F3906"/>
    <w:pPr>
      <w:spacing w:after="0" w:line="240" w:lineRule="auto"/>
    </w:pPr>
    <w:rPr>
      <w:sz w:val="24"/>
      <w:szCs w:val="24"/>
    </w:rPr>
  </w:style>
  <w:style w:type="paragraph" w:customStyle="1" w:styleId="A034ED1ABB8E1544B73535F5BC23DD16">
    <w:name w:val="A034ED1ABB8E1544B73535F5BC23DD16"/>
    <w:rsid w:val="008F3906"/>
    <w:pPr>
      <w:spacing w:after="0" w:line="240" w:lineRule="auto"/>
    </w:pPr>
    <w:rPr>
      <w:sz w:val="24"/>
      <w:szCs w:val="24"/>
    </w:rPr>
  </w:style>
  <w:style w:type="paragraph" w:customStyle="1" w:styleId="0526A1A9F50684448536931A2C7B5E46">
    <w:name w:val="0526A1A9F50684448536931A2C7B5E46"/>
    <w:rsid w:val="008F3906"/>
    <w:pPr>
      <w:spacing w:after="0" w:line="240" w:lineRule="auto"/>
    </w:pPr>
    <w:rPr>
      <w:sz w:val="24"/>
      <w:szCs w:val="24"/>
    </w:rPr>
  </w:style>
  <w:style w:type="paragraph" w:customStyle="1" w:styleId="58FE55EC0289B34E81C237D90B31D683">
    <w:name w:val="58FE55EC0289B34E81C237D90B31D683"/>
    <w:rsid w:val="008F3906"/>
    <w:pPr>
      <w:spacing w:after="0" w:line="240" w:lineRule="auto"/>
    </w:pPr>
    <w:rPr>
      <w:sz w:val="24"/>
      <w:szCs w:val="24"/>
    </w:rPr>
  </w:style>
  <w:style w:type="paragraph" w:customStyle="1" w:styleId="84B960AECC157249B2AA4195504296FA">
    <w:name w:val="84B960AECC157249B2AA4195504296FA"/>
    <w:rsid w:val="008F3906"/>
    <w:pPr>
      <w:spacing w:after="0" w:line="240" w:lineRule="auto"/>
    </w:pPr>
    <w:rPr>
      <w:sz w:val="24"/>
      <w:szCs w:val="24"/>
    </w:rPr>
  </w:style>
  <w:style w:type="paragraph" w:customStyle="1" w:styleId="E4C87417443BCA429C0BE5C20FD24703">
    <w:name w:val="E4C87417443BCA429C0BE5C20FD24703"/>
    <w:rsid w:val="008F3906"/>
    <w:pPr>
      <w:spacing w:after="0" w:line="240" w:lineRule="auto"/>
    </w:pPr>
    <w:rPr>
      <w:sz w:val="24"/>
      <w:szCs w:val="24"/>
    </w:rPr>
  </w:style>
  <w:style w:type="paragraph" w:customStyle="1" w:styleId="9D1BCB274079E84E882D7C233DD312FB">
    <w:name w:val="9D1BCB274079E84E882D7C233DD312FB"/>
    <w:rsid w:val="008F3906"/>
    <w:pPr>
      <w:spacing w:after="0" w:line="240" w:lineRule="auto"/>
    </w:pPr>
    <w:rPr>
      <w:sz w:val="24"/>
      <w:szCs w:val="24"/>
    </w:rPr>
  </w:style>
  <w:style w:type="paragraph" w:customStyle="1" w:styleId="A02FEF4582EFB442BD185FA2786DAEA5">
    <w:name w:val="A02FEF4582EFB442BD185FA2786DAEA5"/>
    <w:rsid w:val="008F3906"/>
    <w:pPr>
      <w:spacing w:after="0" w:line="240" w:lineRule="auto"/>
    </w:pPr>
    <w:rPr>
      <w:sz w:val="24"/>
      <w:szCs w:val="24"/>
    </w:rPr>
  </w:style>
  <w:style w:type="paragraph" w:customStyle="1" w:styleId="77B8B67FBA82284BB779CC91129999DC">
    <w:name w:val="77B8B67FBA82284BB779CC91129999DC"/>
    <w:rsid w:val="008F3906"/>
    <w:pPr>
      <w:spacing w:after="0" w:line="240" w:lineRule="auto"/>
    </w:pPr>
    <w:rPr>
      <w:sz w:val="24"/>
      <w:szCs w:val="24"/>
    </w:rPr>
  </w:style>
  <w:style w:type="paragraph" w:customStyle="1" w:styleId="28888144CBE0094F9268E36470F07537">
    <w:name w:val="28888144CBE0094F9268E36470F07537"/>
    <w:rsid w:val="008F3906"/>
    <w:pPr>
      <w:spacing w:after="0" w:line="240" w:lineRule="auto"/>
    </w:pPr>
    <w:rPr>
      <w:sz w:val="24"/>
      <w:szCs w:val="24"/>
    </w:rPr>
  </w:style>
  <w:style w:type="paragraph" w:customStyle="1" w:styleId="4B0AF22D27179B458B12EF5E86057FEC">
    <w:name w:val="4B0AF22D27179B458B12EF5E86057FEC"/>
    <w:rsid w:val="008F3906"/>
    <w:pPr>
      <w:spacing w:after="0" w:line="240" w:lineRule="auto"/>
    </w:pPr>
    <w:rPr>
      <w:sz w:val="24"/>
      <w:szCs w:val="24"/>
    </w:rPr>
  </w:style>
  <w:style w:type="paragraph" w:customStyle="1" w:styleId="12827EF61CDC46488E6C2E8CB6059871">
    <w:name w:val="12827EF61CDC46488E6C2E8CB6059871"/>
    <w:rsid w:val="00F608E5"/>
    <w:pPr>
      <w:spacing w:after="0" w:line="240" w:lineRule="auto"/>
    </w:pPr>
    <w:rPr>
      <w:sz w:val="24"/>
      <w:szCs w:val="24"/>
    </w:rPr>
  </w:style>
  <w:style w:type="paragraph" w:customStyle="1" w:styleId="EB11C353357FF247AFD54481FCDD4201">
    <w:name w:val="EB11C353357FF247AFD54481FCDD4201"/>
    <w:rsid w:val="00F608E5"/>
    <w:pPr>
      <w:spacing w:after="0" w:line="240" w:lineRule="auto"/>
    </w:pPr>
    <w:rPr>
      <w:sz w:val="24"/>
      <w:szCs w:val="24"/>
    </w:rPr>
  </w:style>
  <w:style w:type="paragraph" w:customStyle="1" w:styleId="8D32CDEF06354C8897C8A4E2980BB023">
    <w:name w:val="8D32CDEF06354C8897C8A4E2980BB023"/>
    <w:rsid w:val="00A96D1E"/>
  </w:style>
  <w:style w:type="paragraph" w:customStyle="1" w:styleId="05E4E45A512F460985A26CB21EDA2E51">
    <w:name w:val="05E4E45A512F460985A26CB21EDA2E51"/>
    <w:rsid w:val="000D7B65"/>
  </w:style>
  <w:style w:type="paragraph" w:customStyle="1" w:styleId="9A452009CD3C4D36865D2EDFA337C853">
    <w:name w:val="9A452009CD3C4D36865D2EDFA337C853"/>
    <w:rsid w:val="000D7B65"/>
  </w:style>
  <w:style w:type="paragraph" w:customStyle="1" w:styleId="16B8A1EF2A3B4405A73D39160ECDA304">
    <w:name w:val="16B8A1EF2A3B4405A73D39160ECDA304"/>
    <w:rsid w:val="000D7B65"/>
  </w:style>
  <w:style w:type="paragraph" w:customStyle="1" w:styleId="2F02E9AA7B94418482CF8A6795670396">
    <w:name w:val="2F02E9AA7B94418482CF8A6795670396"/>
    <w:rsid w:val="000D7B65"/>
  </w:style>
  <w:style w:type="paragraph" w:customStyle="1" w:styleId="6A98360786C74619A606EB54D1A6814C">
    <w:name w:val="6A98360786C74619A606EB54D1A6814C"/>
    <w:rsid w:val="000D7B65"/>
  </w:style>
  <w:style w:type="paragraph" w:customStyle="1" w:styleId="2CD4CC613C0D447BAD3B0D37421ED76D">
    <w:name w:val="2CD4CC613C0D447BAD3B0D37421ED76D"/>
    <w:rsid w:val="000D7B65"/>
  </w:style>
  <w:style w:type="paragraph" w:customStyle="1" w:styleId="AB5492B689B94017AD8869BD6B53356A">
    <w:name w:val="AB5492B689B94017AD8869BD6B53356A"/>
    <w:rsid w:val="000D7B65"/>
  </w:style>
  <w:style w:type="paragraph" w:customStyle="1" w:styleId="53A5A72F39B043AB95FA2C5A62F99BF1">
    <w:name w:val="53A5A72F39B043AB95FA2C5A62F99BF1"/>
    <w:rsid w:val="00480738"/>
  </w:style>
  <w:style w:type="paragraph" w:customStyle="1" w:styleId="43C16E85DED546D798945A7217D9029C">
    <w:name w:val="43C16E85DED546D798945A7217D9029C"/>
    <w:rsid w:val="00480738"/>
  </w:style>
  <w:style w:type="paragraph" w:customStyle="1" w:styleId="B8407442161C403DB7990B1360284ED5">
    <w:name w:val="B8407442161C403DB7990B1360284ED5"/>
    <w:rsid w:val="00480738"/>
  </w:style>
  <w:style w:type="paragraph" w:customStyle="1" w:styleId="CD092940850C497D93D6E776FEC42EB0">
    <w:name w:val="CD092940850C497D93D6E776FEC42EB0"/>
    <w:rsid w:val="00480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B1A41-3AB2-430C-8705-E188CB3EA5D4}">
  <ds:schemaRefs>
    <ds:schemaRef ds:uri="http://schemas.openxmlformats.org/officeDocument/2006/bibliography"/>
  </ds:schemaRefs>
</ds:datastoreItem>
</file>

<file path=customXml/itemProps2.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3.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C1626-484A-47DB-A12B-41E91EB51620}">
  <ds:schemaRefs/>
</ds:datastoreItem>
</file>

<file path=customXml/itemProps5.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Tvunget%20psykisk%20helsevern-mal</Template>
  <TotalTime>4</TotalTime>
  <Pages>1</Pages>
  <Words>774</Words>
  <Characters>4108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2</cp:revision>
  <cp:lastPrinted>2021-10-05T08:30:00Z</cp:lastPrinted>
  <dcterms:created xsi:type="dcterms:W3CDTF">2021-11-16T09:15:00Z</dcterms:created>
  <dcterms:modified xsi:type="dcterms:W3CDTF">2021-11-16T09:15:00Z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