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134" w:bottomFromText="397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947"/>
      </w:tblGrid>
      <w:tr w:rsidR="00C81BD7" w:rsidRPr="00AE0A26" w:rsidTr="006051A9">
        <w:trPr>
          <w:trHeight w:val="1808"/>
        </w:trPr>
        <w:tc>
          <w:tcPr>
            <w:tcW w:w="5103" w:type="dxa"/>
          </w:tcPr>
          <w:p w:rsidR="00C81BD7" w:rsidRPr="00AE0A26" w:rsidRDefault="009E07ED" w:rsidP="007E19AE">
            <w:pPr>
              <w:spacing w:line="312" w:lineRule="auto"/>
            </w:pPr>
            <w:sdt>
              <w:sdtPr>
                <w:alias w:val="Mottaker &amp; Adresse"/>
                <w:id w:val="-1471903177"/>
                <w:placeholder>
                  <w:docPart w:val="3A411960D7C14FE9A5269494C8D0E02F"/>
                </w:placeholder>
                <w:showingPlcHdr/>
                <w:text w:multiLine="1"/>
              </w:sdtPr>
              <w:sdtEndPr/>
              <w:sdtContent>
                <w:r w:rsidR="00C81BD7" w:rsidRPr="00AE0A26">
                  <w:rPr>
                    <w:rStyle w:val="Plassholdertekst"/>
                    <w:color w:val="auto"/>
                  </w:rPr>
                  <w:t>[Mottaker &amp; Adresse]</w:t>
                </w:r>
              </w:sdtContent>
            </w:sdt>
            <w:r w:rsidR="00C81BD7">
              <w:t xml:space="preserve"> </w:t>
            </w:r>
          </w:p>
        </w:tc>
        <w:tc>
          <w:tcPr>
            <w:tcW w:w="2947" w:type="dxa"/>
          </w:tcPr>
          <w:p w:rsidR="00C81BD7" w:rsidRPr="00AE0A26" w:rsidRDefault="00C81BD7" w:rsidP="00C81BD7">
            <w:pPr>
              <w:spacing w:line="312" w:lineRule="auto"/>
              <w:jc w:val="right"/>
            </w:pPr>
            <w:r>
              <w:br/>
            </w:r>
            <w:sdt>
              <w:sdtPr>
                <w:alias w:val="Sted"/>
                <w:id w:val="-1699159744"/>
                <w:placeholder>
                  <w:docPart w:val="EE7B73E2157F408EB2F8F772ACEE5823"/>
                </w:placeholder>
                <w:showingPlcHdr/>
                <w:text/>
              </w:sdtPr>
              <w:sdtEndPr/>
              <w:sdtContent>
                <w:r w:rsidRPr="000E0A1B">
                  <w:rPr>
                    <w:rStyle w:val="Plassholdertekst"/>
                  </w:rPr>
                  <w:t>[Sted]</w:t>
                </w:r>
              </w:sdtContent>
            </w:sdt>
            <w:r w:rsidRPr="00AE0A26">
              <w:t xml:space="preserve"> </w:t>
            </w:r>
            <w:r w:rsidRPr="00AE0A26">
              <w:fldChar w:fldCharType="begin"/>
            </w:r>
            <w:r w:rsidRPr="00AE0A26">
              <w:instrText xml:space="preserve">CREATEDATE  \@ "dd.MM.yy" </w:instrText>
            </w:r>
            <w:r w:rsidRPr="00AE0A26">
              <w:fldChar w:fldCharType="separate"/>
            </w:r>
            <w:r w:rsidR="009E07ED">
              <w:rPr>
                <w:noProof/>
              </w:rPr>
              <w:t>22.06.20</w:t>
            </w:r>
            <w:r w:rsidRPr="00AE0A26">
              <w:fldChar w:fldCharType="end"/>
            </w:r>
          </w:p>
        </w:tc>
      </w:tr>
      <w:tr w:rsidR="00C81BD7" w:rsidRPr="00AE0A26" w:rsidTr="00046746">
        <w:tc>
          <w:tcPr>
            <w:tcW w:w="8050" w:type="dxa"/>
            <w:gridSpan w:val="2"/>
            <w:vAlign w:val="bottom"/>
          </w:tcPr>
          <w:sdt>
            <w:sdtPr>
              <w:alias w:val="Overskrift"/>
              <w:id w:val="-957957412"/>
              <w:placeholder>
                <w:docPart w:val="D5C7E92995B64DDE8D4FCA73D9E70558"/>
              </w:placeholder>
              <w:text w:multiLine="1"/>
            </w:sdtPr>
            <w:sdtEndPr/>
            <w:sdtContent>
              <w:p w:rsidR="00C81BD7" w:rsidRPr="00AE0A26" w:rsidRDefault="007336CD" w:rsidP="00C81BD7">
                <w:pPr>
                  <w:pStyle w:val="Overskrift1"/>
                </w:pPr>
                <w:r w:rsidRPr="007336CD">
                  <w:t>Oversendelse av vedtak</w:t>
                </w:r>
              </w:p>
            </w:sdtContent>
          </w:sdt>
        </w:tc>
      </w:tr>
    </w:tbl>
    <w:p w:rsidR="00483D54" w:rsidRDefault="00483D54" w:rsidP="00483D54">
      <w:r>
        <w:t xml:space="preserve">Vedlagt følger kontrollkommisjonens vedtak om forlengelse av tvungent psykisk helsevern inntil ett år. </w:t>
      </w:r>
    </w:p>
    <w:p w:rsidR="00483D54" w:rsidRDefault="00483D54" w:rsidP="00483D54">
      <w:r>
        <w:t xml:space="preserve">Du har ikke anledning til å klage over dette vedtaket, men du har rett til å be faglig ansvarlig for vedtak ved institusjonen om å bli skrevet ut fra tvungent vern. Dersom dette avslås kan du klage til kontrollkommisjonen på dette. </w:t>
      </w:r>
    </w:p>
    <w:p w:rsidR="007E19AE" w:rsidRPr="00AE0A26" w:rsidRDefault="007336CD" w:rsidP="00483D54">
      <w:r>
        <w:t xml:space="preserve">Kopi av vedtaket sendes også til den faglig ansvarlige for vedtak. </w:t>
      </w:r>
      <w:r w:rsidRPr="007336CD">
        <w:rPr>
          <w:i/>
          <w:iCs/>
        </w:rPr>
        <w:t>/og den som ev. handler på pasientens vegne.</w:t>
      </w:r>
    </w:p>
    <w:p w:rsidR="008C36F4" w:rsidRPr="00AE0A26" w:rsidRDefault="007E19AE" w:rsidP="00483D54">
      <w:pPr>
        <w:keepNext/>
        <w:keepLines/>
        <w:spacing w:after="0"/>
      </w:pPr>
      <w:r w:rsidRPr="00AE0A26">
        <w:t>Vennlig</w:t>
      </w:r>
      <w:r w:rsidR="008C36F4" w:rsidRPr="00AE0A26">
        <w:t xml:space="preserve"> hilsen</w:t>
      </w:r>
      <w:r w:rsidR="00AE3270">
        <w:br/>
      </w:r>
      <w:sdt>
        <w:sdtPr>
          <w:alias w:val="Navn Navnesen"/>
          <w:id w:val="-1052541590"/>
          <w:placeholder>
            <w:docPart w:val="93BB71A36363464089B73AB06A08BE2B"/>
          </w:placeholder>
          <w:showingPlcHdr/>
          <w:text/>
        </w:sdtPr>
        <w:sdtEndPr/>
        <w:sdtContent>
          <w:r w:rsidR="008C36F4" w:rsidRPr="00AE0A26">
            <w:rPr>
              <w:rStyle w:val="Plassholdertekst"/>
              <w:color w:val="auto"/>
            </w:rPr>
            <w:t>[Navn Navnesen]</w:t>
          </w:r>
        </w:sdtContent>
      </w:sdt>
    </w:p>
    <w:sectPr w:rsidR="008C36F4" w:rsidRPr="00AE0A26" w:rsidSect="00AE3270">
      <w:headerReference w:type="default" r:id="rId11"/>
      <w:footerReference w:type="default" r:id="rId12"/>
      <w:pgSz w:w="11906" w:h="16838"/>
      <w:pgMar w:top="3117" w:right="192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7ED" w:rsidRDefault="009E07ED" w:rsidP="00AC1436">
      <w:pPr>
        <w:spacing w:after="0" w:line="240" w:lineRule="auto"/>
      </w:pPr>
      <w:r>
        <w:separator/>
      </w:r>
    </w:p>
  </w:endnote>
  <w:endnote w:type="continuationSeparator" w:id="0">
    <w:p w:rsidR="009E07ED" w:rsidRDefault="009E07ED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page" w:tblpX="540" w:tblpY="15934"/>
      <w:tblOverlap w:val="never"/>
      <w:tblW w:w="10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0"/>
      <w:gridCol w:w="6787"/>
    </w:tblGrid>
    <w:tr w:rsidR="007E19AE" w:rsidRPr="007E19AE" w:rsidTr="007E19AE">
      <w:tc>
        <w:tcPr>
          <w:tcW w:w="4020" w:type="dxa"/>
        </w:tcPr>
        <w:p w:rsidR="007E19AE" w:rsidRPr="007E19AE" w:rsidRDefault="007E19AE" w:rsidP="007E19AE">
          <w:pPr>
            <w:pStyle w:val="Bunntekst"/>
            <w:rPr>
              <w:sz w:val="16"/>
              <w:szCs w:val="16"/>
            </w:rPr>
          </w:pPr>
          <w:r w:rsidRPr="007E19AE">
            <w:rPr>
              <w:b/>
              <w:bCs/>
              <w:spacing w:val="5"/>
              <w:sz w:val="16"/>
              <w:szCs w:val="16"/>
            </w:rPr>
            <w:t>KONTROLLKOMMISJONEN</w:t>
          </w:r>
          <w:r w:rsidRPr="007E19AE">
            <w:rPr>
              <w:sz w:val="16"/>
              <w:szCs w:val="16"/>
            </w:rPr>
            <w:t xml:space="preserve"> </w:t>
          </w:r>
          <w:r w:rsidRPr="007E19AE">
            <w:rPr>
              <w:sz w:val="17"/>
              <w:szCs w:val="17"/>
            </w:rPr>
            <w:t>for psykisk helsevern</w:t>
          </w:r>
          <w:r w:rsidRPr="007E19AE">
            <w:rPr>
              <w:sz w:val="16"/>
              <w:szCs w:val="16"/>
            </w:rPr>
            <w:t xml:space="preserve"> </w:t>
          </w:r>
          <w:r w:rsidR="00AE3270">
            <w:rPr>
              <w:sz w:val="16"/>
              <w:szCs w:val="16"/>
            </w:rPr>
            <w:t>KOMMISJONENS NAVN</w:t>
          </w:r>
        </w:p>
      </w:tc>
      <w:tc>
        <w:tcPr>
          <w:tcW w:w="6787" w:type="dxa"/>
        </w:tcPr>
        <w:p w:rsidR="007E19AE" w:rsidRPr="007E19AE" w:rsidRDefault="00AE3270" w:rsidP="007E19AE">
          <w:pPr>
            <w:pStyle w:val="Bunntekst"/>
            <w:jc w:val="right"/>
            <w:rPr>
              <w:sz w:val="16"/>
              <w:szCs w:val="16"/>
            </w:rPr>
          </w:pPr>
          <w:r w:rsidRPr="00AE3270">
            <w:rPr>
              <w:sz w:val="16"/>
              <w:szCs w:val="16"/>
            </w:rPr>
            <w:t>Pb. 1234, 1234 Poststed</w:t>
          </w:r>
          <w:r>
            <w:rPr>
              <w:sz w:val="16"/>
              <w:szCs w:val="16"/>
            </w:rPr>
            <w:br/>
          </w:r>
          <w:r w:rsidRPr="00AE3270">
            <w:rPr>
              <w:sz w:val="16"/>
              <w:szCs w:val="16"/>
            </w:rPr>
            <w:t>xxxxx@xxxxxx.xx</w:t>
          </w:r>
          <w:r w:rsidR="007E19AE" w:rsidRPr="007E19AE">
            <w:rPr>
              <w:sz w:val="16"/>
              <w:szCs w:val="16"/>
            </w:rPr>
            <w:t xml:space="preserve"> </w:t>
          </w:r>
          <w:r w:rsidR="007E19AE" w:rsidRPr="007E19AE">
            <w:rPr>
              <w:b/>
              <w:bCs/>
              <w:color w:val="EF9D25"/>
              <w:sz w:val="16"/>
              <w:szCs w:val="16"/>
            </w:rPr>
            <w:t>/</w:t>
          </w:r>
          <w:r w:rsidR="007E19AE" w:rsidRPr="007E19AE">
            <w:rPr>
              <w:b/>
              <w:bCs/>
              <w:sz w:val="16"/>
              <w:szCs w:val="16"/>
            </w:rPr>
            <w:t xml:space="preserve"> </w:t>
          </w:r>
          <w:r w:rsidR="007E19AE" w:rsidRPr="007E19AE">
            <w:rPr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t>xxxxxxxx</w:t>
          </w:r>
        </w:p>
      </w:tc>
    </w:tr>
  </w:tbl>
  <w:p w:rsidR="00AC1436" w:rsidRDefault="007E19AE" w:rsidP="007E19AE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635B2C" wp14:editId="2F4A0455">
          <wp:simplePos x="0" y="0"/>
          <wp:positionH relativeFrom="column">
            <wp:posOffset>-868178</wp:posOffset>
          </wp:positionH>
          <wp:positionV relativeFrom="paragraph">
            <wp:posOffset>-101600</wp:posOffset>
          </wp:positionV>
          <wp:extent cx="352800" cy="37800"/>
          <wp:effectExtent l="0" t="0" r="0" b="635"/>
          <wp:wrapNone/>
          <wp:docPr id="161" name="Grafikk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7ED" w:rsidRDefault="009E07ED" w:rsidP="00AC1436">
      <w:pPr>
        <w:spacing w:after="0" w:line="240" w:lineRule="auto"/>
      </w:pPr>
      <w:r>
        <w:separator/>
      </w:r>
    </w:p>
  </w:footnote>
  <w:footnote w:type="continuationSeparator" w:id="0">
    <w:p w:rsidR="009E07ED" w:rsidRDefault="009E07ED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436" w:rsidRDefault="00AC143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BFC01" wp14:editId="2A570134">
          <wp:simplePos x="0" y="0"/>
          <wp:positionH relativeFrom="page">
            <wp:posOffset>3042285</wp:posOffset>
          </wp:positionH>
          <wp:positionV relativeFrom="page">
            <wp:posOffset>360045</wp:posOffset>
          </wp:positionV>
          <wp:extent cx="1475740" cy="1094105"/>
          <wp:effectExtent l="0" t="0" r="0" b="0"/>
          <wp:wrapNone/>
          <wp:docPr id="160" name="Grafikk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ED"/>
    <w:rsid w:val="0009791C"/>
    <w:rsid w:val="000F229B"/>
    <w:rsid w:val="00180465"/>
    <w:rsid w:val="002B5003"/>
    <w:rsid w:val="00445B40"/>
    <w:rsid w:val="00483D54"/>
    <w:rsid w:val="0055110D"/>
    <w:rsid w:val="006051A9"/>
    <w:rsid w:val="00643F7A"/>
    <w:rsid w:val="00725B00"/>
    <w:rsid w:val="007336CD"/>
    <w:rsid w:val="00775331"/>
    <w:rsid w:val="007766D5"/>
    <w:rsid w:val="007E19AE"/>
    <w:rsid w:val="00867DBE"/>
    <w:rsid w:val="008C36F4"/>
    <w:rsid w:val="009E07ED"/>
    <w:rsid w:val="00AC1436"/>
    <w:rsid w:val="00AE0A26"/>
    <w:rsid w:val="00AE3270"/>
    <w:rsid w:val="00AF2804"/>
    <w:rsid w:val="00C81BD7"/>
    <w:rsid w:val="00D77E42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7AC8"/>
  <w15:chartTrackingRefBased/>
  <w15:docId w15:val="{F37A12D9-2B71-4394-8F14-EC1AEF5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42"/>
    <w:pPr>
      <w:spacing w:after="320" w:line="336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36F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8C36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7E42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C36F4"/>
    <w:rPr>
      <w:color w:val="808080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Link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Wordmaler/Brevmal-vedtak%20om%20&#229;rsforlengelse%20til%20pasi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411960D7C14FE9A5269494C8D0E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B4C51C-346F-447C-96D7-DAD9F2B28A81}"/>
      </w:docPartPr>
      <w:docPartBody>
        <w:p w:rsidR="00000000" w:rsidRDefault="00FE6970">
          <w:pPr>
            <w:pStyle w:val="3A411960D7C14FE9A5269494C8D0E02F"/>
          </w:pPr>
          <w:r w:rsidRPr="000E0A1B">
            <w:rPr>
              <w:rStyle w:val="Plassholdertekst"/>
            </w:rPr>
            <w:t>[Mottaker &amp; Adresse]</w:t>
          </w:r>
        </w:p>
      </w:docPartBody>
    </w:docPart>
    <w:docPart>
      <w:docPartPr>
        <w:name w:val="EE7B73E2157F408EB2F8F772ACEE58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A07CC-DDA0-4275-A2A0-CB9806B2736E}"/>
      </w:docPartPr>
      <w:docPartBody>
        <w:p w:rsidR="00000000" w:rsidRDefault="00FE6970">
          <w:pPr>
            <w:pStyle w:val="EE7B73E2157F408EB2F8F772ACEE5823"/>
          </w:pPr>
          <w:r w:rsidRPr="000E0A1B">
            <w:rPr>
              <w:rStyle w:val="Plassholdertekst"/>
            </w:rPr>
            <w:t>[Sted]</w:t>
          </w:r>
        </w:p>
      </w:docPartBody>
    </w:docPart>
    <w:docPart>
      <w:docPartPr>
        <w:name w:val="D5C7E92995B64DDE8D4FCA73D9E705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BAD97-4AC7-420B-9C84-51302E7E39B5}"/>
      </w:docPartPr>
      <w:docPartBody>
        <w:p w:rsidR="00000000" w:rsidRDefault="00FE6970">
          <w:pPr>
            <w:pStyle w:val="D5C7E92995B64DDE8D4FCA73D9E70558"/>
          </w:pPr>
          <w:r w:rsidRPr="000E0A1B">
            <w:rPr>
              <w:rStyle w:val="Plassholdertekst"/>
            </w:rPr>
            <w:t>[Overskrift]</w:t>
          </w:r>
        </w:p>
      </w:docPartBody>
    </w:docPart>
    <w:docPart>
      <w:docPartPr>
        <w:name w:val="93BB71A36363464089B73AB06A08B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7137CC-CC7A-4382-83B2-A72C6B46CB72}"/>
      </w:docPartPr>
      <w:docPartBody>
        <w:p w:rsidR="00000000" w:rsidRDefault="00E80F50">
          <w:pPr>
            <w:pStyle w:val="93BB71A36363464089B73AB06A08BE2B"/>
          </w:pPr>
          <w:r w:rsidRPr="000E0A1B">
            <w:rPr>
              <w:rStyle w:val="Plassholdertekst"/>
            </w:rPr>
            <w:t>[Navn Navnesen]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A411960D7C14FE9A5269494C8D0E02F">
    <w:name w:val="3A411960D7C14FE9A5269494C8D0E02F"/>
  </w:style>
  <w:style w:type="paragraph" w:customStyle="1" w:styleId="EE7B73E2157F408EB2F8F772ACEE5823">
    <w:name w:val="EE7B73E2157F408EB2F8F772ACEE5823"/>
  </w:style>
  <w:style w:type="paragraph" w:customStyle="1" w:styleId="D5C7E92995B64DDE8D4FCA73D9E70558">
    <w:name w:val="D5C7E92995B64DDE8D4FCA73D9E70558"/>
  </w:style>
  <w:style w:type="paragraph" w:customStyle="1" w:styleId="93BB71A36363464089B73AB06A08BE2B">
    <w:name w:val="93BB71A36363464089B73AB06A08B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C1626-484A-47DB-A12B-41E91EB51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Brevmal-vedtak om årsforlengelse til pasient.dotx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Jørgen Bye</cp:lastModifiedBy>
  <cp:revision>1</cp:revision>
  <dcterms:created xsi:type="dcterms:W3CDTF">2020-06-22T08:50:00Z</dcterms:created>
  <dcterms:modified xsi:type="dcterms:W3CDTF">2020-06-22T08:50:00Z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