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3" w:rsidRDefault="00883AD9"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-249637</wp:posOffset>
                </wp:positionV>
                <wp:extent cx="9857105" cy="63500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8571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5E15" w:rsidRDefault="00F836AF" w:rsidP="00357330">
                            <w:pPr>
                              <w:pStyle w:val="NormalWeb"/>
                              <w:tabs>
                                <w:tab w:val="left" w:pos="11400"/>
                              </w:tabs>
                              <w:spacing w:before="0" w:beforeAutospacing="0" w:after="0" w:afterAutospacing="0"/>
                              <w:ind w:left="426"/>
                              <w:textAlignment w:val="baseline"/>
                              <w:rPr>
                                <w:rFonts w:ascii="Georgia" w:eastAsia="MS Gothic" w:hAnsi="Georgia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55E15">
                              <w:rPr>
                                <w:rFonts w:ascii="Georgia" w:eastAsia="MS Gothic" w:hAnsi="Georgia"/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Analyseområde</w:t>
                            </w:r>
                          </w:p>
                          <w:p w:rsidR="00F836AF" w:rsidRPr="00355E15" w:rsidRDefault="00F836AF" w:rsidP="00357330">
                            <w:pPr>
                              <w:pStyle w:val="NormalWeb"/>
                              <w:tabs>
                                <w:tab w:val="left" w:pos="11400"/>
                              </w:tabs>
                              <w:spacing w:before="0" w:beforeAutospacing="0" w:after="0" w:afterAutospacing="0"/>
                              <w:ind w:left="426"/>
                              <w:textAlignment w:val="baseline"/>
                              <w:rPr>
                                <w:rFonts w:ascii="Georgia" w:hAnsi="Georgia"/>
                                <w:i/>
                                <w:color w:val="D0CECE" w:themeColor="background2" w:themeShade="E6"/>
                                <w:lang w:val="nb-NO"/>
                              </w:rPr>
                            </w:pPr>
                            <w:r w:rsidRPr="00355E15">
                              <w:rPr>
                                <w:rFonts w:ascii="Georgia" w:eastAsia="MS Gothic" w:hAnsi="Georgia"/>
                                <w:b/>
                                <w:bCs/>
                                <w:i/>
                                <w:color w:val="D0CECE" w:themeColor="background2" w:themeShade="E6"/>
                                <w:sz w:val="28"/>
                                <w:szCs w:val="28"/>
                                <w:lang w:val="nb-NO"/>
                              </w:rPr>
                              <w:t>[</w:t>
                            </w:r>
                            <w:r w:rsidR="00355E15" w:rsidRPr="00355E15">
                              <w:rPr>
                                <w:rFonts w:ascii="Georgia" w:eastAsia="MS Gothic" w:hAnsi="Georgia"/>
                                <w:b/>
                                <w:bCs/>
                                <w:i/>
                                <w:color w:val="D0CECE" w:themeColor="background2" w:themeShade="E6"/>
                                <w:sz w:val="28"/>
                                <w:szCs w:val="28"/>
                                <w:lang w:val="nb-NO"/>
                              </w:rPr>
                              <w:t>Overskrift</w:t>
                            </w:r>
                            <w:r w:rsidRPr="00355E15">
                              <w:rPr>
                                <w:rFonts w:ascii="Georgia" w:eastAsia="MS Gothic" w:hAnsi="Georgia"/>
                                <w:b/>
                                <w:bCs/>
                                <w:i/>
                                <w:color w:val="D0CECE" w:themeColor="background2" w:themeShade="E6"/>
                                <w:sz w:val="28"/>
                                <w:szCs w:val="28"/>
                                <w:lang w:val="nb-NO"/>
                              </w:rPr>
                              <w:t xml:space="preserve"> risikoanalyse]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19.65pt;width:776.15pt;height:50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" filled="f" fillcolor="#4f81bd" stroked="f">
                <o:lock v:ext="edit" grouping="t"/>
                <v:textbox>
                  <w:txbxContent>
                    <w:p w:rsidR="003926A6" w:rsidRPr="00355E15" w:rsidRDefault="00F836AF" w:rsidP="00357330">
                      <w:pPr>
                        <w:pStyle w:val="NormalWeb"/>
                        <w:tabs>
                          <w:tab w:val="left" w:pos="11400"/>
                        </w:tabs>
                        <w:spacing w:before="0" w:beforeAutospacing="0" w:after="0" w:afterAutospacing="0"/>
                        <w:ind w:left="426"/>
                        <w:textAlignment w:val="baseline"/>
                        <w:rPr>
                          <w:rFonts w:ascii="Georgia" w:eastAsia="MS Gothic" w:hAnsi="Georgia"/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355E15">
                        <w:rPr>
                          <w:rFonts w:ascii="Georgia" w:eastAsia="MS Gothic" w:hAnsi="Georgia"/>
                          <w:b/>
                          <w:bCs/>
                          <w:sz w:val="28"/>
                          <w:szCs w:val="28"/>
                          <w:lang w:val="nb-NO"/>
                        </w:rPr>
                        <w:t>Analyseområde</w:t>
                      </w:r>
                    </w:p>
                    <w:p w:rsidR="00F836AF" w:rsidRPr="00355E15" w:rsidRDefault="00F836AF" w:rsidP="00357330">
                      <w:pPr>
                        <w:pStyle w:val="NormalWeb"/>
                        <w:tabs>
                          <w:tab w:val="left" w:pos="11400"/>
                        </w:tabs>
                        <w:spacing w:before="0" w:beforeAutospacing="0" w:after="0" w:afterAutospacing="0"/>
                        <w:ind w:left="426"/>
                        <w:textAlignment w:val="baseline"/>
                        <w:rPr>
                          <w:rFonts w:ascii="Georgia" w:hAnsi="Georgia"/>
                          <w:i/>
                          <w:color w:val="D0CECE" w:themeColor="background2" w:themeShade="E6"/>
                          <w:lang w:val="nb-NO"/>
                        </w:rPr>
                      </w:pPr>
                      <w:r w:rsidRPr="00355E15">
                        <w:rPr>
                          <w:rFonts w:ascii="Georgia" w:eastAsia="MS Gothic" w:hAnsi="Georgia"/>
                          <w:b/>
                          <w:bCs/>
                          <w:i/>
                          <w:color w:val="D0CECE" w:themeColor="background2" w:themeShade="E6"/>
                          <w:sz w:val="28"/>
                          <w:szCs w:val="28"/>
                          <w:lang w:val="nb-NO"/>
                        </w:rPr>
                        <w:t>[</w:t>
                      </w:r>
                      <w:r w:rsidR="00355E15" w:rsidRPr="00355E15">
                        <w:rPr>
                          <w:rFonts w:ascii="Georgia" w:eastAsia="MS Gothic" w:hAnsi="Georgia"/>
                          <w:b/>
                          <w:bCs/>
                          <w:i/>
                          <w:color w:val="D0CECE" w:themeColor="background2" w:themeShade="E6"/>
                          <w:sz w:val="28"/>
                          <w:szCs w:val="28"/>
                          <w:lang w:val="nb-NO"/>
                        </w:rPr>
                        <w:t>Overskrift</w:t>
                      </w:r>
                      <w:r w:rsidRPr="00355E15">
                        <w:rPr>
                          <w:rFonts w:ascii="Georgia" w:eastAsia="MS Gothic" w:hAnsi="Georgia"/>
                          <w:b/>
                          <w:bCs/>
                          <w:i/>
                          <w:color w:val="D0CECE" w:themeColor="background2" w:themeShade="E6"/>
                          <w:sz w:val="28"/>
                          <w:szCs w:val="28"/>
                          <w:lang w:val="nb-NO"/>
                        </w:rPr>
                        <w:t xml:space="preserve"> risikoanalyse]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3449955</wp:posOffset>
                </wp:positionV>
                <wp:extent cx="1143000" cy="0"/>
                <wp:effectExtent l="12065" t="6350" r="6985" b="12700"/>
                <wp:wrapNone/>
                <wp:docPr id="3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567.6pt;margin-top:271.65pt;width:90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2808605</wp:posOffset>
                </wp:positionV>
                <wp:extent cx="1143000" cy="1295400"/>
                <wp:effectExtent l="6350" t="12700" r="12700" b="635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0" cy="1295400"/>
                        </a:xfrm>
                        <a:prstGeom prst="bentConnector3">
                          <a:avLst>
                            <a:gd name="adj1" fmla="val 90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7" o:spid="_x0000_s1026" type="#_x0000_t34" style="position:absolute;margin-left:516.15pt;margin-top:221.15pt;width:90pt;height:102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" adj="19649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2770505</wp:posOffset>
                </wp:positionV>
                <wp:extent cx="228600" cy="457200"/>
                <wp:effectExtent l="6350" t="12700" r="12700" b="6350"/>
                <wp:wrapNone/>
                <wp:docPr id="3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4" style="position:absolute;margin-left:519.15pt;margin-top:218.15pt;width:18pt;height:36pt;rotation:9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2580005</wp:posOffset>
                </wp:positionV>
                <wp:extent cx="228600" cy="838200"/>
                <wp:effectExtent l="6350" t="12700" r="12700" b="6350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83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4" style="position:absolute;margin-left:468.15pt;margin-top:203.15pt;width:18pt;height:66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1627505</wp:posOffset>
                </wp:positionV>
                <wp:extent cx="228600" cy="762000"/>
                <wp:effectExtent l="6350" t="12700" r="12700" b="6350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4" style="position:absolute;margin-left:573.15pt;margin-top:128.15pt;width:18pt;height:60pt;rotation:9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1741805</wp:posOffset>
                </wp:positionV>
                <wp:extent cx="228600" cy="533400"/>
                <wp:effectExtent l="6350" t="12700" r="12700" b="635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4" style="position:absolute;margin-left:522.15pt;margin-top:137.15pt;width:18pt;height:42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3951605</wp:posOffset>
                </wp:positionV>
                <wp:extent cx="152400" cy="0"/>
                <wp:effectExtent l="6350" t="12700" r="12700" b="63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76.15pt;margin-top:311.15pt;width:12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2999105</wp:posOffset>
                </wp:positionV>
                <wp:extent cx="228600" cy="0"/>
                <wp:effectExtent l="6350" t="12700" r="12700" b="635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73.15pt;margin-top:236.15pt;width:18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1741805</wp:posOffset>
                </wp:positionV>
                <wp:extent cx="228600" cy="533400"/>
                <wp:effectExtent l="6350" t="12700" r="12700" b="6350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354.15pt;margin-top:137.15pt;width:18pt;height:42pt;rotation:9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1627505</wp:posOffset>
                </wp:positionV>
                <wp:extent cx="228600" cy="762000"/>
                <wp:effectExtent l="6350" t="12700" r="12700" b="635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4" style="position:absolute;margin-left:303.15pt;margin-top:128.15pt;width:18pt;height:60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1513205</wp:posOffset>
                </wp:positionV>
                <wp:extent cx="1447800" cy="0"/>
                <wp:effectExtent l="6350" t="12700" r="12700" b="635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90.15pt;margin-top:119.15pt;width:11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1513205</wp:posOffset>
                </wp:positionV>
                <wp:extent cx="1752600" cy="0"/>
                <wp:effectExtent l="6350" t="60325" r="22225" b="5397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56.15pt;margin-top:119.15pt;width:13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">
                <v:stroke endarrow="block"/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3951605</wp:posOffset>
                </wp:positionV>
                <wp:extent cx="152400" cy="0"/>
                <wp:effectExtent l="6350" t="12700" r="12700" b="635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8.15pt;margin-top:311.15pt;width:12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2694305</wp:posOffset>
                </wp:positionV>
                <wp:extent cx="228600" cy="609600"/>
                <wp:effectExtent l="6350" t="12700" r="12700" b="635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09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4" style="position:absolute;margin-left:123.15pt;margin-top:212.15pt;width:18pt;height:48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2656205</wp:posOffset>
                </wp:positionV>
                <wp:extent cx="228600" cy="685800"/>
                <wp:effectExtent l="6350" t="12700" r="12700" b="635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685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4" style="position:absolute;margin-left:72.15pt;margin-top:209.15pt;width:18pt;height:54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2008505</wp:posOffset>
                </wp:positionV>
                <wp:extent cx="228600" cy="0"/>
                <wp:effectExtent l="6350" t="12700" r="12700" b="63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9.15pt;margin-top:158.15pt;width:18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">
                <v:shadow color="#eeece1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234.15pt;margin-top:317.15pt;width:9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234.15pt;margin-top:245.15pt;width:9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564.15pt;margin-top:317.15pt;width:96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462.15pt;margin-top:317.15pt;width:9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498.15pt;margin-top:245.15pt;width:96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96.15pt;margin-top:245.15pt;width:96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462.15pt;margin-top:167.15pt;width:96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564.15pt;margin-top:167.15pt;width:96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1.1.1.1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6.15pt;margin-top:317.15pt;width:96pt;height:6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1.1.1.1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36.15pt;margin-top:167.15pt;width:96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1.1.2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08.15pt;margin-top:245.15pt;width:96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1.1.2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234.15pt;margin-top:167.15pt;width:96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6.15pt;margin-top:245.15pt;width:96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2122805</wp:posOffset>
                </wp:positionV>
                <wp:extent cx="2590800" cy="762000"/>
                <wp:effectExtent l="6350" t="12700" r="12700" b="635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</w:t>
                            </w:r>
                          </w:p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6.15pt;margin-top:167.15pt;width:204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</w:t>
                      </w:r>
                    </w:p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</w:t>
                            </w:r>
                          </w:p>
                          <w:p w:rsidR="003926A6" w:rsidRPr="00357330" w:rsidRDefault="003926A6" w:rsidP="007B5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 xml:space="preserve">Delområde </w:t>
                            </w:r>
                          </w:p>
                          <w:p w:rsidR="003926A6" w:rsidRPr="00357330" w:rsidRDefault="003926A6" w:rsidP="00521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504.15pt;margin-top:89.15pt;width:96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</w:t>
                      </w:r>
                    </w:p>
                    <w:p w:rsidR="003926A6" w:rsidRPr="00357330" w:rsidRDefault="003926A6" w:rsidP="007B5F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 xml:space="preserve">Delområde </w:t>
                      </w:r>
                    </w:p>
                    <w:p w:rsidR="003926A6" w:rsidRPr="00357330" w:rsidRDefault="003926A6" w:rsidP="00521CF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</w:t>
                            </w:r>
                          </w:p>
                          <w:p w:rsidR="003926A6" w:rsidRPr="00357330" w:rsidRDefault="003926A6" w:rsidP="007B5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 xml:space="preserve">Delområde </w:t>
                            </w:r>
                          </w:p>
                          <w:p w:rsidR="003926A6" w:rsidRPr="00357330" w:rsidRDefault="003926A6" w:rsidP="007B5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94.15pt;margin-top:89.15pt;width:96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</w:t>
                      </w:r>
                    </w:p>
                    <w:p w:rsidR="003926A6" w:rsidRPr="00357330" w:rsidRDefault="003926A6" w:rsidP="007B5F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 xml:space="preserve">Delområde </w:t>
                      </w:r>
                    </w:p>
                    <w:p w:rsidR="003926A6" w:rsidRPr="00357330" w:rsidRDefault="003926A6" w:rsidP="007B5F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</w:t>
                            </w:r>
                          </w:p>
                          <w:p w:rsidR="003926A6" w:rsidRPr="00357330" w:rsidRDefault="003926A6" w:rsidP="007B5F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Delområde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60.15pt;margin-top:89.15pt;width:96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" filled="f" fillcolor="#4f81bd">
                <v:shadow color="#eeece1"/>
                <v:textbox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</w:t>
                      </w:r>
                    </w:p>
                    <w:p w:rsidR="003926A6" w:rsidRPr="00357330" w:rsidRDefault="003926A6" w:rsidP="007B5F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Delområde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522605</wp:posOffset>
                </wp:positionV>
                <wp:extent cx="8305800" cy="305435"/>
                <wp:effectExtent l="5715" t="12700" r="1333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6A6" w:rsidRPr="00357330" w:rsidRDefault="003926A6" w:rsidP="002C62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0.  H</w:t>
                            </w:r>
                            <w:r w:rsidR="001B3057"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oved</w:t>
                            </w: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6.85pt;margin-top:41.15pt;width:654pt;height:24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" filled="f" fillcolor="#4f81bd">
                <v:shadow color="#eeece1"/>
                <v:textbox style="mso-fit-shape-to-text:t">
                  <w:txbxContent>
                    <w:p w:rsidR="003926A6" w:rsidRPr="00357330" w:rsidRDefault="003926A6" w:rsidP="002C62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0.  H</w:t>
                      </w:r>
                      <w:r w:rsidR="001B3057"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oved</w:t>
                      </w:r>
                      <w:r w:rsidRPr="00AC7D45"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område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F53" w:rsidSect="002C625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E" w:rsidRDefault="00716E9E" w:rsidP="00355E15">
      <w:pPr>
        <w:spacing w:after="0" w:line="240" w:lineRule="auto"/>
      </w:pPr>
      <w:r>
        <w:separator/>
      </w:r>
    </w:p>
  </w:endnote>
  <w:endnote w:type="continuationSeparator" w:id="0">
    <w:p w:rsidR="00716E9E" w:rsidRDefault="00716E9E" w:rsidP="0035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E" w:rsidRDefault="00716E9E" w:rsidP="00355E15">
      <w:pPr>
        <w:spacing w:after="0" w:line="240" w:lineRule="auto"/>
      </w:pPr>
      <w:r>
        <w:separator/>
      </w:r>
    </w:p>
  </w:footnote>
  <w:footnote w:type="continuationSeparator" w:id="0">
    <w:p w:rsidR="00716E9E" w:rsidRDefault="00716E9E" w:rsidP="0035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15" w:rsidRPr="00355E15" w:rsidRDefault="006006AC">
    <w:pPr>
      <w:pStyle w:val="Topptekst"/>
      <w:rPr>
        <w:rFonts w:ascii="Georgia" w:hAnsi="Georgia"/>
      </w:rPr>
    </w:pPr>
    <w:r>
      <w:rPr>
        <w:rFonts w:ascii="Georgia" w:hAnsi="Georgia"/>
      </w:rPr>
      <w:t>Enhet/A</w:t>
    </w:r>
    <w:r w:rsidR="00355E15" w:rsidRPr="00355E15">
      <w:rPr>
        <w:rFonts w:ascii="Georgia" w:hAnsi="Georgia"/>
      </w:rPr>
      <w:t>vdeling</w:t>
    </w:r>
    <w:r w:rsidR="00355E15" w:rsidRPr="00355E15">
      <w:rPr>
        <w:rFonts w:ascii="Georgia" w:hAnsi="Georgia"/>
      </w:rPr>
      <w:tab/>
    </w:r>
    <w:r w:rsidR="00355E15" w:rsidRPr="00355E15">
      <w:rPr>
        <w:rFonts w:ascii="Georgia" w:hAnsi="Georgia"/>
      </w:rPr>
      <w:tab/>
    </w:r>
    <w:r>
      <w:rPr>
        <w:rFonts w:ascii="Georgia" w:hAnsi="Georgia"/>
      </w:rPr>
      <w:t>Evt.</w:t>
    </w:r>
    <w:r w:rsidR="00355E15" w:rsidRPr="00355E15">
      <w:rPr>
        <w:rFonts w:ascii="Georgia" w:hAnsi="Georgia"/>
      </w:rPr>
      <w:tab/>
      <w:t>Logo</w:t>
    </w:r>
  </w:p>
  <w:p w:rsidR="00355E15" w:rsidRDefault="00355E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9E"/>
    <w:rsid w:val="001B3057"/>
    <w:rsid w:val="001B6AB5"/>
    <w:rsid w:val="00253F85"/>
    <w:rsid w:val="002C625A"/>
    <w:rsid w:val="00355E15"/>
    <w:rsid w:val="00357330"/>
    <w:rsid w:val="003926A6"/>
    <w:rsid w:val="003E3F62"/>
    <w:rsid w:val="00421773"/>
    <w:rsid w:val="00482C34"/>
    <w:rsid w:val="004A0F53"/>
    <w:rsid w:val="00521CFC"/>
    <w:rsid w:val="005455BA"/>
    <w:rsid w:val="005B17FF"/>
    <w:rsid w:val="006006AC"/>
    <w:rsid w:val="006771DB"/>
    <w:rsid w:val="006E3716"/>
    <w:rsid w:val="00716E9E"/>
    <w:rsid w:val="007B5F84"/>
    <w:rsid w:val="00853E8E"/>
    <w:rsid w:val="00883AD9"/>
    <w:rsid w:val="009062DC"/>
    <w:rsid w:val="009209D0"/>
    <w:rsid w:val="009517C2"/>
    <w:rsid w:val="009A2E96"/>
    <w:rsid w:val="009E2086"/>
    <w:rsid w:val="00AC7D45"/>
    <w:rsid w:val="00B81E25"/>
    <w:rsid w:val="00D445EE"/>
    <w:rsid w:val="00DE613E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25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sv-SE"/>
    </w:rPr>
  </w:style>
  <w:style w:type="paragraph" w:styleId="Topptekst">
    <w:name w:val="header"/>
    <w:basedOn w:val="Normal"/>
    <w:link w:val="TopptekstTegn"/>
    <w:uiPriority w:val="99"/>
    <w:unhideWhenUsed/>
    <w:rsid w:val="0035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5E15"/>
    <w:rPr>
      <w:sz w:val="22"/>
      <w:szCs w:val="22"/>
      <w:lang w:val="sv-SE" w:eastAsia="en-US"/>
    </w:rPr>
  </w:style>
  <w:style w:type="paragraph" w:styleId="Bunntekst">
    <w:name w:val="footer"/>
    <w:basedOn w:val="Normal"/>
    <w:link w:val="BunntekstTegn"/>
    <w:uiPriority w:val="99"/>
    <w:unhideWhenUsed/>
    <w:rsid w:val="0035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5E15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25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sv-SE"/>
    </w:rPr>
  </w:style>
  <w:style w:type="paragraph" w:styleId="Topptekst">
    <w:name w:val="header"/>
    <w:basedOn w:val="Normal"/>
    <w:link w:val="TopptekstTegn"/>
    <w:uiPriority w:val="99"/>
    <w:unhideWhenUsed/>
    <w:rsid w:val="0035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5E15"/>
    <w:rPr>
      <w:sz w:val="22"/>
      <w:szCs w:val="22"/>
      <w:lang w:val="sv-SE" w:eastAsia="en-US"/>
    </w:rPr>
  </w:style>
  <w:style w:type="paragraph" w:styleId="Bunntekst">
    <w:name w:val="footer"/>
    <w:basedOn w:val="Normal"/>
    <w:link w:val="BunntekstTegn"/>
    <w:uiPriority w:val="99"/>
    <w:unhideWhenUsed/>
    <w:rsid w:val="0035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5E15"/>
    <w:rPr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2-Risikoanalyse%20&#8211;%20skjematisk%20fremstilling%20av%20analyseomr&#229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2-Risikoanalyse – skjematisk fremstilling av analyseområde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Skåne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Tinnå</dc:creator>
  <cp:lastModifiedBy>Marianne Tinnå</cp:lastModifiedBy>
  <cp:revision>1</cp:revision>
  <dcterms:created xsi:type="dcterms:W3CDTF">2016-09-06T10:20:00Z</dcterms:created>
  <dcterms:modified xsi:type="dcterms:W3CDTF">2016-09-06T10:20:00Z</dcterms:modified>
</cp:coreProperties>
</file>