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2F" w:rsidRPr="00FD0443" w:rsidRDefault="008C242F" w:rsidP="0020761B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</w:p>
    <w:tbl>
      <w:tblPr>
        <w:tblStyle w:val="Tabellrutenett"/>
        <w:tblW w:w="14141" w:type="dxa"/>
        <w:tblLook w:val="04A0" w:firstRow="1" w:lastRow="0" w:firstColumn="1" w:lastColumn="0" w:noHBand="0" w:noVBand="1"/>
      </w:tblPr>
      <w:tblGrid>
        <w:gridCol w:w="567"/>
        <w:gridCol w:w="5758"/>
        <w:gridCol w:w="504"/>
        <w:gridCol w:w="4152"/>
        <w:gridCol w:w="577"/>
        <w:gridCol w:w="577"/>
        <w:gridCol w:w="577"/>
        <w:gridCol w:w="1429"/>
      </w:tblGrid>
      <w:tr w:rsidR="008C242F" w:rsidRPr="00FD0443" w:rsidTr="00285206">
        <w:trPr>
          <w:trHeight w:val="264"/>
        </w:trPr>
        <w:tc>
          <w:tcPr>
            <w:tcW w:w="0" w:type="auto"/>
            <w:gridSpan w:val="8"/>
          </w:tcPr>
          <w:p w:rsidR="008C242F" w:rsidRPr="00FD0443" w:rsidRDefault="00C9677D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Cs w:val="24"/>
              </w:rPr>
            </w:pPr>
            <w:r>
              <w:rPr>
                <w:rFonts w:ascii="Georgia" w:hAnsi="Georgia" w:cs="Arial"/>
                <w:b/>
                <w:bCs/>
                <w:szCs w:val="24"/>
              </w:rPr>
              <w:t>Risikoanalyse – analyse</w:t>
            </w:r>
            <w:r w:rsidR="00BB38F1" w:rsidRPr="00FD0443">
              <w:rPr>
                <w:rFonts w:ascii="Georgia" w:hAnsi="Georgia" w:cs="Arial"/>
                <w:b/>
                <w:bCs/>
                <w:szCs w:val="24"/>
              </w:rPr>
              <w:t>skjema 1</w:t>
            </w:r>
          </w:p>
        </w:tc>
      </w:tr>
      <w:tr w:rsidR="008C242F" w:rsidRPr="00FD0443" w:rsidTr="00285206">
        <w:trPr>
          <w:trHeight w:val="402"/>
        </w:trPr>
        <w:tc>
          <w:tcPr>
            <w:tcW w:w="0" w:type="auto"/>
            <w:gridSpan w:val="8"/>
          </w:tcPr>
          <w:p w:rsidR="008C242F" w:rsidRPr="00FD0443" w:rsidRDefault="00C537E6" w:rsidP="00C9677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Cs/>
                <w:i/>
                <w:color w:val="D0CECE" w:themeColor="background2" w:themeShade="E6"/>
                <w:szCs w:val="24"/>
              </w:rPr>
            </w:pPr>
            <w:r w:rsidRPr="00FD0443">
              <w:rPr>
                <w:rFonts w:ascii="Georgia" w:hAnsi="Georgia" w:cs="Arial"/>
                <w:bCs/>
                <w:i/>
                <w:color w:val="D0CECE" w:themeColor="background2" w:themeShade="E6"/>
                <w:szCs w:val="24"/>
              </w:rPr>
              <w:t>[</w:t>
            </w:r>
            <w:r w:rsidR="00C9677D">
              <w:rPr>
                <w:rFonts w:ascii="Georgia" w:hAnsi="Georgia" w:cs="Arial"/>
                <w:bCs/>
                <w:i/>
                <w:color w:val="D0CECE" w:themeColor="background2" w:themeShade="E6"/>
                <w:szCs w:val="24"/>
              </w:rPr>
              <w:t>Overskrift</w:t>
            </w:r>
            <w:r w:rsidR="008C242F" w:rsidRPr="00FD0443">
              <w:rPr>
                <w:rFonts w:ascii="Georgia" w:hAnsi="Georgia" w:cs="Arial"/>
                <w:bCs/>
                <w:i/>
                <w:color w:val="D0CECE" w:themeColor="background2" w:themeShade="E6"/>
                <w:szCs w:val="24"/>
              </w:rPr>
              <w:t xml:space="preserve"> risikoanalyse:</w:t>
            </w:r>
            <w:r w:rsidRPr="00FD0443">
              <w:rPr>
                <w:rFonts w:ascii="Georgia" w:hAnsi="Georgia" w:cs="Arial"/>
                <w:bCs/>
                <w:i/>
                <w:color w:val="D0CECE" w:themeColor="background2" w:themeShade="E6"/>
                <w:szCs w:val="24"/>
              </w:rPr>
              <w:t>]</w:t>
            </w:r>
          </w:p>
        </w:tc>
      </w:tr>
      <w:tr w:rsidR="008C242F" w:rsidRPr="00FD0443" w:rsidTr="00285206">
        <w:trPr>
          <w:trHeight w:val="328"/>
        </w:trPr>
        <w:tc>
          <w:tcPr>
            <w:tcW w:w="0" w:type="auto"/>
            <w:gridSpan w:val="2"/>
            <w:vMerge w:val="restart"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Cs w:val="24"/>
                <w:lang w:val="nb-NO"/>
              </w:rPr>
            </w:pPr>
            <w:r w:rsidRPr="00FD0443">
              <w:rPr>
                <w:rFonts w:ascii="Georgia" w:hAnsi="Georgia" w:cs="Arial"/>
                <w:b/>
                <w:bCs/>
                <w:szCs w:val="24"/>
              </w:rPr>
              <w:t>Hovedområde, delområder og aktiviteter</w:t>
            </w:r>
          </w:p>
        </w:tc>
        <w:tc>
          <w:tcPr>
            <w:tcW w:w="6386" w:type="dxa"/>
            <w:gridSpan w:val="5"/>
            <w:noWrap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  <w:r w:rsidRPr="00FD0443">
              <w:rPr>
                <w:rFonts w:ascii="Georgia" w:hAnsi="Georgia" w:cs="Arial"/>
                <w:b/>
                <w:szCs w:val="24"/>
              </w:rPr>
              <w:t>Risiko</w:t>
            </w:r>
          </w:p>
        </w:tc>
        <w:tc>
          <w:tcPr>
            <w:tcW w:w="1429" w:type="dxa"/>
            <w:vMerge w:val="restart"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  <w:r w:rsidRPr="00FD0443">
              <w:rPr>
                <w:rFonts w:ascii="Georgia" w:hAnsi="Georgia" w:cs="Arial"/>
                <w:b/>
                <w:bCs/>
                <w:szCs w:val="24"/>
              </w:rPr>
              <w:t xml:space="preserve">Fortsette analyse?  </w:t>
            </w:r>
            <w:r w:rsidRPr="00FD0443">
              <w:rPr>
                <w:rFonts w:ascii="Georgia" w:hAnsi="Georgia" w:cs="Arial"/>
                <w:b/>
                <w:bCs/>
                <w:szCs w:val="24"/>
              </w:rPr>
              <w:br/>
            </w:r>
            <w:r w:rsidRPr="00FD0443">
              <w:rPr>
                <w:rFonts w:ascii="Georgia" w:hAnsi="Georgia" w:cs="Arial"/>
                <w:b/>
                <w:szCs w:val="24"/>
              </w:rPr>
              <w:t>Ja eller Nei</w:t>
            </w: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  <w:r w:rsidRPr="00FD0443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  <w:t xml:space="preserve">Hvis ja – overfør risikoen til </w:t>
            </w:r>
            <w:r w:rsidRPr="00FD0443">
              <w:rPr>
                <w:rFonts w:ascii="Georgia" w:eastAsia="Times New Roman" w:hAnsi="Georgia" w:cs="Arial"/>
                <w:color w:val="000000"/>
                <w:sz w:val="22"/>
                <w:szCs w:val="22"/>
                <w:lang w:eastAsia="sv-SE"/>
              </w:rPr>
              <w:br/>
              <w:t>skjema 2</w:t>
            </w:r>
          </w:p>
        </w:tc>
      </w:tr>
      <w:tr w:rsidR="008C242F" w:rsidRPr="00FD0443" w:rsidTr="00285206">
        <w:trPr>
          <w:trHeight w:val="522"/>
        </w:trPr>
        <w:tc>
          <w:tcPr>
            <w:tcW w:w="0" w:type="auto"/>
            <w:gridSpan w:val="2"/>
            <w:vMerge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  <w:r w:rsidRPr="00FD0443">
              <w:rPr>
                <w:rFonts w:ascii="Georgia" w:hAnsi="Georgia" w:cs="Arial"/>
                <w:b/>
                <w:szCs w:val="24"/>
              </w:rPr>
              <w:t>Risiko-ID</w:t>
            </w:r>
          </w:p>
        </w:tc>
        <w:tc>
          <w:tcPr>
            <w:tcW w:w="4145" w:type="dxa"/>
            <w:vMerge w:val="restart"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  <w:r w:rsidRPr="00FD0443">
              <w:rPr>
                <w:rFonts w:ascii="Georgia" w:hAnsi="Georgia" w:cs="Arial"/>
                <w:b/>
                <w:szCs w:val="24"/>
              </w:rPr>
              <w:t>Beskrivelse av risiko</w:t>
            </w: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Cs w:val="24"/>
              </w:rPr>
            </w:pPr>
            <w:r w:rsidRPr="00FD0443">
              <w:rPr>
                <w:rFonts w:ascii="Georgia" w:hAnsi="Georgia" w:cs="Arial"/>
                <w:szCs w:val="24"/>
              </w:rPr>
              <w:t xml:space="preserve">Mulighet for uønsket hendelse </w:t>
            </w: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Cs w:val="24"/>
              </w:rPr>
            </w:pPr>
            <w:r w:rsidRPr="00FD0443">
              <w:rPr>
                <w:rFonts w:ascii="Georgia" w:hAnsi="Georgia" w:cs="Arial"/>
                <w:szCs w:val="24"/>
              </w:rPr>
              <w:t>Hva?</w:t>
            </w:r>
          </w:p>
        </w:tc>
        <w:tc>
          <w:tcPr>
            <w:tcW w:w="576" w:type="dxa"/>
            <w:vMerge w:val="restart"/>
            <w:textDirection w:val="btLr"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  <w:r w:rsidRPr="00FD0443">
              <w:rPr>
                <w:rFonts w:ascii="Georgia" w:hAnsi="Georgia" w:cs="Arial"/>
                <w:b/>
                <w:szCs w:val="24"/>
              </w:rPr>
              <w:t>Alvorlighetsgrad</w:t>
            </w:r>
          </w:p>
        </w:tc>
        <w:tc>
          <w:tcPr>
            <w:tcW w:w="576" w:type="dxa"/>
            <w:vMerge w:val="restart"/>
            <w:textDirection w:val="btLr"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  <w:r w:rsidRPr="00FD0443">
              <w:rPr>
                <w:rFonts w:ascii="Georgia" w:hAnsi="Georgia" w:cs="Arial"/>
                <w:b/>
                <w:szCs w:val="24"/>
              </w:rPr>
              <w:t>Sannsynlighet</w:t>
            </w:r>
          </w:p>
        </w:tc>
        <w:tc>
          <w:tcPr>
            <w:tcW w:w="576" w:type="dxa"/>
            <w:vMerge w:val="restart"/>
            <w:textDirection w:val="btLr"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  <w:r w:rsidRPr="00FD0443">
              <w:rPr>
                <w:rFonts w:ascii="Georgia" w:hAnsi="Georgia" w:cs="Arial"/>
                <w:b/>
                <w:color w:val="FF0000"/>
                <w:szCs w:val="24"/>
              </w:rPr>
              <w:t>Risikoscore</w:t>
            </w:r>
          </w:p>
        </w:tc>
        <w:tc>
          <w:tcPr>
            <w:tcW w:w="1429" w:type="dxa"/>
            <w:vMerge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942"/>
        </w:trPr>
        <w:tc>
          <w:tcPr>
            <w:tcW w:w="567" w:type="dxa"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  <w:r w:rsidRPr="00FD0443">
              <w:rPr>
                <w:rFonts w:ascii="Georgia" w:hAnsi="Georgia" w:cs="Arial"/>
                <w:b/>
                <w:szCs w:val="24"/>
              </w:rPr>
              <w:t>ID</w:t>
            </w:r>
          </w:p>
        </w:tc>
        <w:tc>
          <w:tcPr>
            <w:tcW w:w="5758" w:type="dxa"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</w:p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Cs w:val="24"/>
              </w:rPr>
            </w:pPr>
            <w:r w:rsidRPr="00FD0443">
              <w:rPr>
                <w:rFonts w:ascii="Georgia" w:hAnsi="Georgia" w:cs="Arial"/>
                <w:b/>
                <w:szCs w:val="24"/>
              </w:rPr>
              <w:t>Beskrivelse</w:t>
            </w:r>
          </w:p>
        </w:tc>
        <w:tc>
          <w:tcPr>
            <w:tcW w:w="0" w:type="auto"/>
            <w:vMerge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  <w:vMerge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vMerge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vMerge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vMerge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vMerge/>
            <w:hideMark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442"/>
        </w:trPr>
        <w:tc>
          <w:tcPr>
            <w:tcW w:w="567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442"/>
        </w:trPr>
        <w:tc>
          <w:tcPr>
            <w:tcW w:w="567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442"/>
        </w:trPr>
        <w:tc>
          <w:tcPr>
            <w:tcW w:w="567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442"/>
        </w:trPr>
        <w:tc>
          <w:tcPr>
            <w:tcW w:w="567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442"/>
        </w:trPr>
        <w:tc>
          <w:tcPr>
            <w:tcW w:w="567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442"/>
        </w:trPr>
        <w:tc>
          <w:tcPr>
            <w:tcW w:w="567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442"/>
        </w:trPr>
        <w:tc>
          <w:tcPr>
            <w:tcW w:w="567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442"/>
        </w:trPr>
        <w:tc>
          <w:tcPr>
            <w:tcW w:w="567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442"/>
        </w:trPr>
        <w:tc>
          <w:tcPr>
            <w:tcW w:w="567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8C242F" w:rsidRPr="00FD0443" w:rsidTr="00285206">
        <w:trPr>
          <w:trHeight w:val="442"/>
        </w:trPr>
        <w:tc>
          <w:tcPr>
            <w:tcW w:w="567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8C242F" w:rsidRPr="00FD0443" w:rsidRDefault="008C242F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  <w:tr w:rsidR="00FD0443" w:rsidRPr="00FD0443" w:rsidTr="00285206">
        <w:trPr>
          <w:trHeight w:val="442"/>
        </w:trPr>
        <w:tc>
          <w:tcPr>
            <w:tcW w:w="567" w:type="dxa"/>
            <w:noWrap/>
          </w:tcPr>
          <w:p w:rsidR="00FD0443" w:rsidRPr="00FD0443" w:rsidRDefault="00FD0443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58" w:type="dxa"/>
          </w:tcPr>
          <w:p w:rsidR="00FD0443" w:rsidRPr="00FD0443" w:rsidRDefault="00FD0443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0" w:type="auto"/>
            <w:noWrap/>
          </w:tcPr>
          <w:p w:rsidR="00FD0443" w:rsidRPr="00FD0443" w:rsidRDefault="00FD0443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4145" w:type="dxa"/>
            <w:noWrap/>
          </w:tcPr>
          <w:p w:rsidR="00FD0443" w:rsidRPr="00FD0443" w:rsidRDefault="00FD0443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FD0443" w:rsidRPr="00FD0443" w:rsidRDefault="00FD0443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FD0443" w:rsidRPr="00FD0443" w:rsidRDefault="00FD0443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576" w:type="dxa"/>
            <w:noWrap/>
          </w:tcPr>
          <w:p w:rsidR="00FD0443" w:rsidRPr="00FD0443" w:rsidRDefault="00FD0443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  <w:tc>
          <w:tcPr>
            <w:tcW w:w="1429" w:type="dxa"/>
            <w:noWrap/>
          </w:tcPr>
          <w:p w:rsidR="00FD0443" w:rsidRPr="00FD0443" w:rsidRDefault="00FD0443" w:rsidP="002852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b/>
                <w:szCs w:val="24"/>
              </w:rPr>
            </w:pPr>
          </w:p>
        </w:tc>
      </w:tr>
    </w:tbl>
    <w:p w:rsidR="00004F8D" w:rsidRPr="00FD0443" w:rsidRDefault="00004F8D" w:rsidP="0020761B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 w:val="28"/>
          <w:szCs w:val="28"/>
        </w:rPr>
      </w:pPr>
    </w:p>
    <w:tbl>
      <w:tblPr>
        <w:tblW w:w="141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701"/>
        <w:gridCol w:w="487"/>
        <w:gridCol w:w="457"/>
        <w:gridCol w:w="456"/>
        <w:gridCol w:w="3197"/>
        <w:gridCol w:w="3044"/>
        <w:gridCol w:w="2435"/>
        <w:gridCol w:w="760"/>
        <w:gridCol w:w="780"/>
      </w:tblGrid>
      <w:tr w:rsidR="00943556" w:rsidRPr="00FD0443" w:rsidTr="00943556">
        <w:trPr>
          <w:trHeight w:val="524"/>
        </w:trPr>
        <w:tc>
          <w:tcPr>
            <w:tcW w:w="14108" w:type="dxa"/>
            <w:gridSpan w:val="1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943556" w:rsidRPr="00FD0443" w:rsidRDefault="00C9677D" w:rsidP="00004F8D">
            <w:pPr>
              <w:rPr>
                <w:rFonts w:ascii="Georgia" w:eastAsia="Times New Roman" w:hAnsi="Georgia" w:cs="Arial"/>
                <w:b/>
                <w:bCs/>
                <w:color w:val="D0CECE" w:themeColor="background2" w:themeShade="E6"/>
                <w:szCs w:val="24"/>
                <w:lang w:eastAsia="sv-SE"/>
              </w:rPr>
            </w:pPr>
            <w:r>
              <w:rPr>
                <w:rFonts w:ascii="Georgia" w:hAnsi="Georgia" w:cs="Arial"/>
                <w:b/>
                <w:bCs/>
                <w:szCs w:val="24"/>
              </w:rPr>
              <w:lastRenderedPageBreak/>
              <w:t>Risikoanalyse – analyses</w:t>
            </w:r>
            <w:r w:rsidR="00BB38F1" w:rsidRPr="00FD0443">
              <w:rPr>
                <w:rFonts w:ascii="Georgia" w:hAnsi="Georgia" w:cs="Arial"/>
                <w:b/>
                <w:bCs/>
                <w:szCs w:val="24"/>
              </w:rPr>
              <w:t>kjema 2</w:t>
            </w:r>
          </w:p>
        </w:tc>
      </w:tr>
      <w:tr w:rsidR="008604E8" w:rsidRPr="00FD0443" w:rsidTr="00943556">
        <w:trPr>
          <w:trHeight w:val="546"/>
        </w:trPr>
        <w:tc>
          <w:tcPr>
            <w:tcW w:w="14108" w:type="dxa"/>
            <w:gridSpan w:val="10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8604E8" w:rsidRPr="00FD0443" w:rsidRDefault="00C537E6" w:rsidP="00004F8D">
            <w:pPr>
              <w:rPr>
                <w:rFonts w:ascii="Georgia" w:eastAsia="Times New Roman" w:hAnsi="Georgia" w:cs="Arial"/>
                <w:b/>
                <w:bCs/>
                <w:i/>
                <w:color w:val="D0CECE" w:themeColor="background2" w:themeShade="E6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b/>
                <w:bCs/>
                <w:i/>
                <w:color w:val="D0CECE" w:themeColor="background2" w:themeShade="E6"/>
                <w:szCs w:val="24"/>
                <w:lang w:eastAsia="sv-SE"/>
              </w:rPr>
              <w:t>[</w:t>
            </w:r>
            <w:r w:rsidR="00C9677D">
              <w:rPr>
                <w:rFonts w:ascii="Georgia" w:eastAsia="Times New Roman" w:hAnsi="Georgia" w:cs="Arial"/>
                <w:b/>
                <w:bCs/>
                <w:i/>
                <w:color w:val="D0CECE" w:themeColor="background2" w:themeShade="E6"/>
                <w:szCs w:val="24"/>
                <w:lang w:eastAsia="sv-SE"/>
              </w:rPr>
              <w:t>Overskrift</w:t>
            </w:r>
            <w:r w:rsidR="008604E8" w:rsidRPr="00FD0443">
              <w:rPr>
                <w:rFonts w:ascii="Georgia" w:eastAsia="Times New Roman" w:hAnsi="Georgia" w:cs="Arial"/>
                <w:b/>
                <w:bCs/>
                <w:i/>
                <w:color w:val="D0CECE" w:themeColor="background2" w:themeShade="E6"/>
                <w:szCs w:val="24"/>
                <w:lang w:eastAsia="sv-SE"/>
              </w:rPr>
              <w:t xml:space="preserve"> risikoanalyse:</w:t>
            </w:r>
            <w:r w:rsidRPr="00FD0443">
              <w:rPr>
                <w:rFonts w:ascii="Georgia" w:eastAsia="Times New Roman" w:hAnsi="Georgia" w:cs="Arial"/>
                <w:b/>
                <w:bCs/>
                <w:i/>
                <w:color w:val="D0CECE" w:themeColor="background2" w:themeShade="E6"/>
                <w:szCs w:val="24"/>
                <w:lang w:eastAsia="sv-SE"/>
              </w:rPr>
              <w:t>]</w:t>
            </w:r>
          </w:p>
          <w:p w:rsidR="00943556" w:rsidRPr="00FD0443" w:rsidRDefault="00943556" w:rsidP="00004F8D">
            <w:pPr>
              <w:rPr>
                <w:rFonts w:ascii="Georgia" w:eastAsia="Times New Roman" w:hAnsi="Georgia" w:cs="Arial"/>
                <w:b/>
                <w:bCs/>
                <w:i/>
                <w:color w:val="D0CECE" w:themeColor="background2" w:themeShade="E6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411"/>
        </w:trPr>
        <w:tc>
          <w:tcPr>
            <w:tcW w:w="2492" w:type="dxa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 w:rsidP="00004F8D">
            <w:pPr>
              <w:jc w:val="center"/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Risiko</w:t>
            </w: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br/>
              <w:t>Hva?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textDirection w:val="btLr"/>
            <w:vAlign w:val="bottom"/>
            <w:hideMark/>
          </w:tcPr>
          <w:p w:rsidR="008604E8" w:rsidRPr="00FD0443" w:rsidRDefault="008604E8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FD0443">
              <w:rPr>
                <w:rFonts w:ascii="Georgia" w:hAnsi="Georgia" w:cs="Arial"/>
                <w:b/>
                <w:szCs w:val="24"/>
              </w:rPr>
              <w:t>Alvorlighetsgrad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textDirection w:val="btLr"/>
            <w:vAlign w:val="bottom"/>
            <w:hideMark/>
          </w:tcPr>
          <w:p w:rsidR="008604E8" w:rsidRPr="00FD0443" w:rsidRDefault="008604E8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FD0443">
              <w:rPr>
                <w:rFonts w:ascii="Georgia" w:hAnsi="Georgia" w:cs="Arial"/>
                <w:b/>
                <w:szCs w:val="24"/>
              </w:rPr>
              <w:t>Sannsynlighet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textDirection w:val="btLr"/>
            <w:vAlign w:val="bottom"/>
            <w:hideMark/>
          </w:tcPr>
          <w:p w:rsidR="008604E8" w:rsidRPr="00FD0443" w:rsidRDefault="008604E8">
            <w:pPr>
              <w:jc w:val="center"/>
              <w:rPr>
                <w:rFonts w:ascii="Georgia" w:eastAsia="Times New Roman" w:hAnsi="Georgia" w:cs="Arial"/>
                <w:b/>
                <w:bCs/>
                <w:color w:val="FF0000"/>
                <w:szCs w:val="24"/>
                <w:lang w:eastAsia="sv-SE"/>
              </w:rPr>
            </w:pPr>
            <w:r w:rsidRPr="00FD0443">
              <w:rPr>
                <w:rFonts w:ascii="Georgia" w:hAnsi="Georgia" w:cs="Arial"/>
                <w:b/>
                <w:color w:val="FF0000"/>
                <w:szCs w:val="24"/>
              </w:rPr>
              <w:t>Risikoscore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 w:rsidP="00004F8D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Bakenforliggende årsak</w:t>
            </w:r>
            <w:r w:rsidR="00E40C48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er</w:t>
            </w:r>
            <w:r w:rsidRPr="00FD0443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 xml:space="preserve">            </w:t>
            </w:r>
          </w:p>
          <w:p w:rsidR="008604E8" w:rsidRPr="00FD0443" w:rsidRDefault="008604E8" w:rsidP="00004F8D">
            <w:pPr>
              <w:jc w:val="center"/>
              <w:rPr>
                <w:rFonts w:ascii="Georgia" w:eastAsia="Times New Roman" w:hAnsi="Georgia" w:cs="Arial"/>
                <w:bCs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bCs/>
                <w:color w:val="000000"/>
                <w:szCs w:val="24"/>
                <w:lang w:eastAsia="sv-SE"/>
              </w:rPr>
              <w:t>Hvorfor?</w:t>
            </w:r>
          </w:p>
          <w:p w:rsidR="008604E8" w:rsidRPr="00FD0443" w:rsidRDefault="008604E8" w:rsidP="00004F8D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  <w:p w:rsidR="008604E8" w:rsidRPr="00FD0443" w:rsidRDefault="008604E8">
            <w:pPr>
              <w:jc w:val="center"/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:rsidR="008604E8" w:rsidRPr="00FD0443" w:rsidRDefault="008604E8" w:rsidP="00004F8D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Forslag til tiltak</w:t>
            </w:r>
          </w:p>
          <w:p w:rsidR="008604E8" w:rsidRPr="00FD0443" w:rsidRDefault="008604E8" w:rsidP="00004F8D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  <w:p w:rsidR="008604E8" w:rsidRPr="00FD0443" w:rsidRDefault="008604E8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943556" w:rsidRPr="00FD0443" w:rsidRDefault="008604E8" w:rsidP="00004F8D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Metode for oppfølging</w:t>
            </w:r>
            <w:r w:rsidR="00943556" w:rsidRPr="00FD0443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 xml:space="preserve"> </w:t>
            </w:r>
          </w:p>
          <w:p w:rsidR="008604E8" w:rsidRPr="00FD0443" w:rsidRDefault="00943556" w:rsidP="00004F8D">
            <w:pPr>
              <w:jc w:val="center"/>
              <w:rPr>
                <w:rFonts w:ascii="Georgia" w:eastAsia="Times New Roman" w:hAnsi="Georgia" w:cs="Arial"/>
                <w:bCs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bCs/>
                <w:color w:val="000000"/>
                <w:szCs w:val="24"/>
                <w:lang w:eastAsia="sv-SE"/>
              </w:rPr>
              <w:t>av at tiltak er gjennomført og har hatt ønsket effekt</w:t>
            </w:r>
            <w:r w:rsidR="008604E8" w:rsidRPr="00FD0443">
              <w:rPr>
                <w:rFonts w:ascii="Georgia" w:eastAsia="Times New Roman" w:hAnsi="Georgia" w:cs="Arial"/>
                <w:bCs/>
                <w:color w:val="000000"/>
                <w:szCs w:val="24"/>
                <w:lang w:eastAsia="sv-SE"/>
              </w:rPr>
              <w:t xml:space="preserve"> </w:t>
            </w:r>
          </w:p>
          <w:p w:rsidR="008604E8" w:rsidRPr="00FD0443" w:rsidRDefault="008604E8" w:rsidP="00004F8D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  <w:p w:rsidR="008604E8" w:rsidRPr="00FD0443" w:rsidRDefault="008604E8">
            <w:pPr>
              <w:jc w:val="center"/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604E8" w:rsidRPr="00FD0443" w:rsidRDefault="008604E8" w:rsidP="00004F8D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  <w:t>Beslutning</w:t>
            </w:r>
          </w:p>
        </w:tc>
      </w:tr>
      <w:tr w:rsidR="00943556" w:rsidRPr="00FD0443" w:rsidTr="00943556">
        <w:trPr>
          <w:trHeight w:val="2476"/>
        </w:trPr>
        <w:tc>
          <w:tcPr>
            <w:tcW w:w="2492" w:type="dxa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b/>
                <w:bCs/>
                <w:color w:val="FF0000"/>
                <w:szCs w:val="24"/>
                <w:lang w:eastAsia="sv-SE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404040"/>
              <w:right w:val="single" w:sz="4" w:space="0" w:color="404040"/>
            </w:tcBorders>
            <w:textDirection w:val="btLr"/>
          </w:tcPr>
          <w:p w:rsidR="008604E8" w:rsidRPr="00FD0443" w:rsidRDefault="008604E8" w:rsidP="008604E8">
            <w:pPr>
              <w:ind w:left="113" w:right="113"/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Oppdragsgiverens godkjenning</w:t>
            </w:r>
          </w:p>
          <w:p w:rsidR="008604E8" w:rsidRPr="00FD0443" w:rsidRDefault="008604E8" w:rsidP="008604E8">
            <w:pPr>
              <w:ind w:left="113" w:right="113"/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  <w:p w:rsidR="008604E8" w:rsidRPr="00FD0443" w:rsidRDefault="008604E8" w:rsidP="008604E8">
            <w:pPr>
              <w:ind w:left="113" w:right="113"/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404040"/>
              <w:right w:val="single" w:sz="4" w:space="0" w:color="404040"/>
            </w:tcBorders>
            <w:textDirection w:val="btLr"/>
          </w:tcPr>
          <w:p w:rsidR="008604E8" w:rsidRPr="00FD0443" w:rsidRDefault="008604E8" w:rsidP="008604E8">
            <w:pPr>
              <w:ind w:left="113" w:right="113"/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Ansvar for gjennomføring</w:t>
            </w:r>
          </w:p>
          <w:p w:rsidR="008604E8" w:rsidRPr="00FD0443" w:rsidRDefault="008604E8" w:rsidP="008604E8">
            <w:pPr>
              <w:ind w:left="113" w:right="113"/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  <w:p w:rsidR="008604E8" w:rsidRPr="00FD0443" w:rsidRDefault="008604E8" w:rsidP="008604E8">
            <w:pPr>
              <w:ind w:left="113" w:right="113"/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70"/>
        </w:trPr>
        <w:tc>
          <w:tcPr>
            <w:tcW w:w="79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:rsidR="008604E8" w:rsidRPr="00FD0443" w:rsidRDefault="00943556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 xml:space="preserve">R. </w:t>
            </w:r>
            <w:r w:rsidR="008604E8"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Beskrivelse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b/>
                <w:bCs/>
                <w:color w:val="FF0000"/>
                <w:szCs w:val="24"/>
                <w:lang w:eastAsia="sv-SE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8604E8" w:rsidRPr="00FD0443" w:rsidRDefault="008604E8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60" w:type="dxa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604E8" w:rsidRPr="00FD0443" w:rsidRDefault="008604E8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8604E8" w:rsidRPr="00FD0443" w:rsidRDefault="008604E8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515"/>
        </w:trPr>
        <w:tc>
          <w:tcPr>
            <w:tcW w:w="79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515"/>
        </w:trPr>
        <w:tc>
          <w:tcPr>
            <w:tcW w:w="79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515"/>
        </w:trPr>
        <w:tc>
          <w:tcPr>
            <w:tcW w:w="79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515"/>
        </w:trPr>
        <w:tc>
          <w:tcPr>
            <w:tcW w:w="79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515"/>
        </w:trPr>
        <w:tc>
          <w:tcPr>
            <w:tcW w:w="79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515"/>
        </w:trPr>
        <w:tc>
          <w:tcPr>
            <w:tcW w:w="79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515"/>
        </w:trPr>
        <w:tc>
          <w:tcPr>
            <w:tcW w:w="79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515"/>
        </w:trPr>
        <w:tc>
          <w:tcPr>
            <w:tcW w:w="79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  <w:tr w:rsidR="00943556" w:rsidRPr="00FD0443" w:rsidTr="00943556">
        <w:trPr>
          <w:trHeight w:val="515"/>
        </w:trPr>
        <w:tc>
          <w:tcPr>
            <w:tcW w:w="791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noWrap/>
            <w:vAlign w:val="bottom"/>
            <w:hideMark/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  <w:r w:rsidRPr="00FD0443"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</w:tcPr>
          <w:p w:rsidR="00004F8D" w:rsidRPr="00FD0443" w:rsidRDefault="00004F8D">
            <w:pPr>
              <w:rPr>
                <w:rFonts w:ascii="Georgia" w:eastAsia="Times New Roman" w:hAnsi="Georgia" w:cs="Arial"/>
                <w:color w:val="000000"/>
                <w:szCs w:val="24"/>
                <w:lang w:eastAsia="sv-SE"/>
              </w:rPr>
            </w:pPr>
          </w:p>
        </w:tc>
      </w:tr>
    </w:tbl>
    <w:p w:rsidR="0020761B" w:rsidRPr="00FD0443" w:rsidRDefault="000740CE" w:rsidP="0020761B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 w:val="28"/>
          <w:szCs w:val="28"/>
        </w:rPr>
      </w:pPr>
      <w:r w:rsidRPr="00FD0443">
        <w:rPr>
          <w:rFonts w:ascii="Georgia" w:hAnsi="Georgia" w:cs="Arial"/>
          <w:b/>
          <w:sz w:val="28"/>
          <w:szCs w:val="28"/>
        </w:rPr>
        <w:lastRenderedPageBreak/>
        <w:t>Instruksjon</w:t>
      </w:r>
    </w:p>
    <w:p w:rsidR="0020761B" w:rsidRPr="00FD0443" w:rsidRDefault="0020761B" w:rsidP="0020761B">
      <w:pPr>
        <w:widowControl w:val="0"/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</w:p>
    <w:p w:rsidR="000740CE" w:rsidRPr="00FD0443" w:rsidRDefault="000740CE" w:rsidP="0020761B">
      <w:pPr>
        <w:widowControl w:val="0"/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</w:p>
    <w:p w:rsidR="000740CE" w:rsidRPr="00FD0443" w:rsidRDefault="000740CE" w:rsidP="000740C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  <w:r w:rsidRPr="00FD0443">
        <w:rPr>
          <w:rFonts w:ascii="Georgia" w:hAnsi="Georgia"/>
          <w:sz w:val="28"/>
          <w:szCs w:val="28"/>
        </w:rPr>
        <w:t>Bruk analyseskjema 1 når teamet identifiserer og vurderer risiko.</w:t>
      </w:r>
    </w:p>
    <w:p w:rsidR="000740CE" w:rsidRPr="00FD0443" w:rsidRDefault="000740CE" w:rsidP="000740C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  <w:r w:rsidRPr="00FD0443">
        <w:rPr>
          <w:rFonts w:ascii="Georgia" w:hAnsi="Georgia"/>
          <w:sz w:val="28"/>
          <w:szCs w:val="28"/>
        </w:rPr>
        <w:t>Overfør risikoer teamet velger å analysere videre til analyseskjema 2</w:t>
      </w:r>
      <w:r w:rsidR="00943556" w:rsidRPr="00FD0443">
        <w:rPr>
          <w:rFonts w:ascii="Georgia" w:hAnsi="Georgia"/>
          <w:sz w:val="28"/>
          <w:szCs w:val="28"/>
        </w:rPr>
        <w:t>. B</w:t>
      </w:r>
      <w:r w:rsidRPr="00FD0443">
        <w:rPr>
          <w:rFonts w:ascii="Georgia" w:hAnsi="Georgia"/>
          <w:sz w:val="28"/>
          <w:szCs w:val="28"/>
        </w:rPr>
        <w:t xml:space="preserve">ruk dette når dere analyserer bakenforliggende årsaker og foreslår tiltak. </w:t>
      </w:r>
    </w:p>
    <w:p w:rsidR="00B45C5A" w:rsidRPr="00FD0443" w:rsidRDefault="00B45C5A" w:rsidP="000740CE">
      <w:pPr>
        <w:pStyle w:val="ColorfulList-Accent11"/>
        <w:rPr>
          <w:rFonts w:ascii="Georgia" w:hAnsi="Georgia"/>
          <w:sz w:val="28"/>
          <w:szCs w:val="28"/>
        </w:rPr>
      </w:pPr>
    </w:p>
    <w:sectPr w:rsidR="00B45C5A" w:rsidRPr="00FD0443" w:rsidSect="00177F9A">
      <w:head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8F" w:rsidRDefault="00D2098F" w:rsidP="00C9677D">
      <w:r>
        <w:separator/>
      </w:r>
    </w:p>
  </w:endnote>
  <w:endnote w:type="continuationSeparator" w:id="0">
    <w:p w:rsidR="00D2098F" w:rsidRDefault="00D2098F" w:rsidP="00C9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8F" w:rsidRDefault="00D2098F" w:rsidP="00C9677D">
      <w:r>
        <w:separator/>
      </w:r>
    </w:p>
  </w:footnote>
  <w:footnote w:type="continuationSeparator" w:id="0">
    <w:p w:rsidR="00D2098F" w:rsidRDefault="00D2098F" w:rsidP="00C9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7D" w:rsidRDefault="00C9677D">
    <w:pPr>
      <w:pStyle w:val="Topptekst"/>
    </w:pPr>
    <w:r>
      <w:t>Enhet/Avdeling</w:t>
    </w:r>
    <w:r>
      <w:tab/>
    </w:r>
    <w:r>
      <w:tab/>
      <w:t>Evt. Logo</w:t>
    </w:r>
  </w:p>
  <w:p w:rsidR="00C9677D" w:rsidRDefault="00C967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A4"/>
    <w:multiLevelType w:val="hybridMultilevel"/>
    <w:tmpl w:val="9C387F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375"/>
    <w:multiLevelType w:val="hybridMultilevel"/>
    <w:tmpl w:val="80221DC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4905"/>
    <w:multiLevelType w:val="hybridMultilevel"/>
    <w:tmpl w:val="23BC3E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F"/>
    <w:rsid w:val="00004F8D"/>
    <w:rsid w:val="000740CE"/>
    <w:rsid w:val="000953E2"/>
    <w:rsid w:val="000E674E"/>
    <w:rsid w:val="000F083A"/>
    <w:rsid w:val="00154B1D"/>
    <w:rsid w:val="00177F9A"/>
    <w:rsid w:val="0020761B"/>
    <w:rsid w:val="003844DA"/>
    <w:rsid w:val="003F1770"/>
    <w:rsid w:val="008604E8"/>
    <w:rsid w:val="008C242F"/>
    <w:rsid w:val="00943556"/>
    <w:rsid w:val="00B45C5A"/>
    <w:rsid w:val="00B56389"/>
    <w:rsid w:val="00B8360A"/>
    <w:rsid w:val="00BB38F1"/>
    <w:rsid w:val="00C537E6"/>
    <w:rsid w:val="00C9677D"/>
    <w:rsid w:val="00CB7275"/>
    <w:rsid w:val="00D2098F"/>
    <w:rsid w:val="00E40C48"/>
    <w:rsid w:val="00EA4680"/>
    <w:rsid w:val="00F365BD"/>
    <w:rsid w:val="00FD0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paragraph" w:customStyle="1" w:styleId="ColorfulList-Accent11">
    <w:name w:val="Colorful List - Accent 11"/>
    <w:basedOn w:val="Normal"/>
    <w:uiPriority w:val="34"/>
    <w:qFormat/>
    <w:rsid w:val="0020761B"/>
    <w:pPr>
      <w:ind w:left="720"/>
      <w:contextualSpacing/>
    </w:pPr>
  </w:style>
  <w:style w:type="table" w:styleId="Tabellrutenett">
    <w:name w:val="Table Grid"/>
    <w:basedOn w:val="Vanligtabell"/>
    <w:uiPriority w:val="59"/>
    <w:rsid w:val="0007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967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677D"/>
    <w:rPr>
      <w:sz w:val="24"/>
      <w:lang w:val="sv-SE" w:eastAsia="ja-JP"/>
    </w:rPr>
  </w:style>
  <w:style w:type="paragraph" w:styleId="Bunntekst">
    <w:name w:val="footer"/>
    <w:basedOn w:val="Normal"/>
    <w:link w:val="BunntekstTegn"/>
    <w:uiPriority w:val="99"/>
    <w:unhideWhenUsed/>
    <w:rsid w:val="00C967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677D"/>
    <w:rPr>
      <w:sz w:val="24"/>
      <w:lang w:val="sv-S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paragraph" w:customStyle="1" w:styleId="ColorfulList-Accent11">
    <w:name w:val="Colorful List - Accent 11"/>
    <w:basedOn w:val="Normal"/>
    <w:uiPriority w:val="34"/>
    <w:qFormat/>
    <w:rsid w:val="0020761B"/>
    <w:pPr>
      <w:ind w:left="720"/>
      <w:contextualSpacing/>
    </w:pPr>
  </w:style>
  <w:style w:type="table" w:styleId="Tabellrutenett">
    <w:name w:val="Table Grid"/>
    <w:basedOn w:val="Vanligtabell"/>
    <w:uiPriority w:val="59"/>
    <w:rsid w:val="0007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967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677D"/>
    <w:rPr>
      <w:sz w:val="24"/>
      <w:lang w:val="sv-SE" w:eastAsia="ja-JP"/>
    </w:rPr>
  </w:style>
  <w:style w:type="paragraph" w:styleId="Bunntekst">
    <w:name w:val="footer"/>
    <w:basedOn w:val="Normal"/>
    <w:link w:val="BunntekstTegn"/>
    <w:uiPriority w:val="99"/>
    <w:unhideWhenUsed/>
    <w:rsid w:val="00C967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677D"/>
    <w:rPr>
      <w:sz w:val="24"/>
      <w:lang w:val="sv-S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KST\RISK%20OCH%20HANDELSEANALYS\MALER%20FERDIGE\3-Risikoanalyse%20-%20analyseskje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9B35-A878-4A42-AD24-FEBD8651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3-Risikoanalyse - analyseskjema</Template>
  <TotalTime>0</TotalTime>
  <Pages>3</Pages>
  <Words>191</Words>
  <Characters>1013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Helsedirektoratet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Tinnå</dc:creator>
  <cp:lastModifiedBy>Marianne Tinnå</cp:lastModifiedBy>
  <cp:revision>1</cp:revision>
  <dcterms:created xsi:type="dcterms:W3CDTF">2016-09-06T10:21:00Z</dcterms:created>
  <dcterms:modified xsi:type="dcterms:W3CDTF">2016-09-06T10:21:00Z</dcterms:modified>
</cp:coreProperties>
</file>