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F34B" w14:textId="77777777" w:rsidR="00D1404A" w:rsidRPr="00C01A6E" w:rsidRDefault="00F72989" w:rsidP="00CE588F">
      <w:pPr>
        <w:pStyle w:val="Heading1"/>
        <w:rPr>
          <w:sz w:val="40"/>
          <w:szCs w:val="40"/>
        </w:rPr>
      </w:pPr>
      <w:r w:rsidRPr="00F72989">
        <w:rPr>
          <w:sz w:val="40"/>
          <w:szCs w:val="40"/>
          <w:lang w:bidi="se-NO"/>
        </w:rPr>
        <w:t>Xxxx Xxxxx Xxxx buohcciviesu Dárkkistankommišuvdna</w:t>
      </w:r>
    </w:p>
    <w:p w14:paraId="3D3D668D" w14:textId="77777777" w:rsidR="00137F81" w:rsidRDefault="004D2B4C" w:rsidP="00CE588F">
      <w:pPr>
        <w:spacing w:after="80"/>
      </w:pPr>
      <w:r>
        <w:rPr>
          <w:noProof/>
          <w:lang w:bidi="se-NO"/>
        </w:rPr>
        <w:drawing>
          <wp:inline distT="0" distB="0" distL="0" distR="0" wp14:anchorId="28ED5189" wp14:editId="335DAF97">
            <wp:extent cx="352425" cy="47625"/>
            <wp:effectExtent l="0" t="0" r="9525" b="9525"/>
            <wp:docPr id="161" name="Bild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rafikk 16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4150C" w14:textId="77777777" w:rsidR="00F72989" w:rsidRDefault="00F72989" w:rsidP="00C01A6E">
      <w:pPr>
        <w:pStyle w:val="Ingress"/>
        <w:spacing w:after="300"/>
      </w:pPr>
      <w:r w:rsidRPr="00F72989">
        <w:rPr>
          <w:lang w:bidi="se-NO"/>
        </w:rPr>
        <w:t>Fylkkamánni nammada dárkkistankommišuvnna buot psykalaš dearvvašvuođasuddjema ásahusaide. Kommišuvnnas leat njeallje olbmo, jođiheaddji lea jurista, okta lahttu lea doavttir ja guovttis leaba dábálaš lahtut.</w:t>
      </w:r>
    </w:p>
    <w:p w14:paraId="06F867CC" w14:textId="77777777" w:rsidR="00F72989" w:rsidRDefault="00F72989" w:rsidP="00CE588F">
      <w:pPr>
        <w:pStyle w:val="Ingress"/>
        <w:spacing w:after="260"/>
      </w:pPr>
      <w:r w:rsidRPr="00F72989">
        <w:rPr>
          <w:lang w:bidi="se-NO"/>
        </w:rPr>
        <w:t xml:space="preserve">Dárkkistankommišuvdna galleda ásahusa </w:t>
      </w:r>
      <w:sdt>
        <w:sdtPr>
          <w:alias w:val="Tekstfelt"/>
          <w:tag w:val="Tekstfelt"/>
          <w:id w:val="-2037956436"/>
          <w:placeholder>
            <w:docPart w:val="ADD51284B874438A99E095DF8071A683"/>
          </w:placeholder>
          <w:showingPlcHdr/>
          <w:text w:multiLine="1"/>
        </w:sdtPr>
        <w:sdtEndPr/>
        <w:sdtContent>
          <w:r>
            <w:rPr>
              <w:rStyle w:val="PlaceholderText"/>
              <w:lang w:bidi="se-NO"/>
            </w:rPr>
            <w:t>(frekveansa)</w:t>
          </w:r>
        </w:sdtContent>
      </w:sdt>
      <w:r w:rsidRPr="00F72989">
        <w:rPr>
          <w:lang w:bidi="se-NO"/>
        </w:rPr>
        <w:t>.</w:t>
      </w:r>
    </w:p>
    <w:p w14:paraId="02B2A919" w14:textId="77777777" w:rsidR="004D2B4C" w:rsidRDefault="00F72989" w:rsidP="00CE588F">
      <w:pPr>
        <w:pStyle w:val="Heading2"/>
        <w:spacing w:before="400" w:after="60" w:line="240" w:lineRule="auto"/>
      </w:pPr>
      <w:r w:rsidRPr="00F72989">
        <w:rPr>
          <w:lang w:bidi="se-NO"/>
        </w:rPr>
        <w:t>Dárkkistankommišuvnnas leat guokte váldodoaimma:</w:t>
      </w:r>
    </w:p>
    <w:p w14:paraId="1B0DC919" w14:textId="77777777" w:rsidR="00F72989" w:rsidRPr="00F72989" w:rsidRDefault="00F72989" w:rsidP="00CE588F">
      <w:pPr>
        <w:pStyle w:val="ListParagraph"/>
        <w:numPr>
          <w:ilvl w:val="0"/>
          <w:numId w:val="14"/>
        </w:numPr>
        <w:spacing w:line="312" w:lineRule="auto"/>
        <w:ind w:left="357" w:hanging="357"/>
        <w:rPr>
          <w:sz w:val="24"/>
          <w:szCs w:val="24"/>
        </w:rPr>
      </w:pPr>
      <w:r w:rsidRPr="00F72989">
        <w:rPr>
          <w:sz w:val="24"/>
          <w:szCs w:val="24"/>
          <w:lang w:bidi="se-NO"/>
        </w:rPr>
        <w:t xml:space="preserve">Meannudit pasieanttaid moaitagiid mat leat dahkkon </w:t>
      </w:r>
      <w:r w:rsidRPr="00F72989">
        <w:rPr>
          <w:sz w:val="24"/>
          <w:szCs w:val="24"/>
          <w:lang w:bidi="se-NO"/>
        </w:rPr>
        <w:br/>
        <w:t>psyhkalalaš dearvvašvuođasuddjema lága mielde</w:t>
      </w:r>
    </w:p>
    <w:p w14:paraId="7AE89394" w14:textId="77777777" w:rsidR="00F72989" w:rsidRPr="00F72989" w:rsidRDefault="00F72989" w:rsidP="00CE588F">
      <w:pPr>
        <w:pStyle w:val="ListParagraph"/>
        <w:numPr>
          <w:ilvl w:val="0"/>
          <w:numId w:val="14"/>
        </w:numPr>
        <w:spacing w:line="312" w:lineRule="auto"/>
        <w:ind w:left="357" w:hanging="357"/>
        <w:rPr>
          <w:sz w:val="24"/>
          <w:szCs w:val="24"/>
        </w:rPr>
      </w:pPr>
      <w:r w:rsidRPr="00F72989">
        <w:rPr>
          <w:sz w:val="24"/>
          <w:szCs w:val="24"/>
          <w:lang w:bidi="se-NO"/>
        </w:rPr>
        <w:t xml:space="preserve">Galledit ásahusa ja fállat pasieanttaide ságastallama jus leat </w:t>
      </w:r>
      <w:r w:rsidRPr="00F72989">
        <w:rPr>
          <w:sz w:val="24"/>
          <w:szCs w:val="24"/>
          <w:lang w:bidi="se-NO"/>
        </w:rPr>
        <w:br/>
        <w:t>eará dilit maid birra pasieanttat háliidit hállat (čálgodárkkisteapmi)</w:t>
      </w:r>
    </w:p>
    <w:p w14:paraId="4772A142" w14:textId="77777777" w:rsidR="004D2B4C" w:rsidRDefault="00F72989" w:rsidP="00CE588F">
      <w:pPr>
        <w:spacing w:before="560" w:after="260" w:line="240" w:lineRule="auto"/>
      </w:pPr>
      <w:r>
        <w:rPr>
          <w:noProof/>
          <w:lang w:bidi="se-NO"/>
        </w:rPr>
        <mc:AlternateContent>
          <mc:Choice Requires="wpg">
            <w:drawing>
              <wp:inline distT="0" distB="0" distL="0" distR="0" wp14:anchorId="2C25FDE3" wp14:editId="4889B2A0">
                <wp:extent cx="5687695" cy="723265"/>
                <wp:effectExtent l="0" t="0" r="8255" b="19685"/>
                <wp:docPr id="30" name="Grafikk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695" cy="723265"/>
                          <a:chOff x="936346" y="5852160"/>
                          <a:chExt cx="5687695" cy="723265"/>
                        </a:xfrm>
                      </wpg:grpSpPr>
                      <wps:wsp>
                        <wps:cNvPr id="31" name="Frihåndsform: figur 31"/>
                        <wps:cNvSpPr/>
                        <wps:spPr>
                          <a:xfrm>
                            <a:off x="939519" y="5855332"/>
                            <a:ext cx="5679696" cy="712987"/>
                          </a:xfrm>
                          <a:custGeom>
                            <a:avLst/>
                            <a:gdLst>
                              <a:gd name="connsiteX0" fmla="*/ 0 w 5679696"/>
                              <a:gd name="connsiteY0" fmla="*/ 15861 h 712987"/>
                              <a:gd name="connsiteX1" fmla="*/ 0 w 5679696"/>
                              <a:gd name="connsiteY1" fmla="*/ 697126 h 712987"/>
                              <a:gd name="connsiteX2" fmla="*/ 0 w 5679696"/>
                              <a:gd name="connsiteY2" fmla="*/ 712987 h 712987"/>
                              <a:gd name="connsiteX3" fmla="*/ 15870 w 5679696"/>
                              <a:gd name="connsiteY3" fmla="*/ 712987 h 712987"/>
                              <a:gd name="connsiteX4" fmla="*/ 5663827 w 5679696"/>
                              <a:gd name="connsiteY4" fmla="*/ 712987 h 712987"/>
                              <a:gd name="connsiteX5" fmla="*/ 5679697 w 5679696"/>
                              <a:gd name="connsiteY5" fmla="*/ 712987 h 712987"/>
                              <a:gd name="connsiteX6" fmla="*/ 5679697 w 5679696"/>
                              <a:gd name="connsiteY6" fmla="*/ 697126 h 712987"/>
                              <a:gd name="connsiteX7" fmla="*/ 5679697 w 5679696"/>
                              <a:gd name="connsiteY7" fmla="*/ 15861 h 712987"/>
                              <a:gd name="connsiteX8" fmla="*/ 5679697 w 5679696"/>
                              <a:gd name="connsiteY8" fmla="*/ 0 h 712987"/>
                              <a:gd name="connsiteX9" fmla="*/ 5663827 w 5679696"/>
                              <a:gd name="connsiteY9" fmla="*/ 0 h 712987"/>
                              <a:gd name="connsiteX10" fmla="*/ 15870 w 5679696"/>
                              <a:gd name="connsiteY10" fmla="*/ 0 h 712987"/>
                              <a:gd name="connsiteX11" fmla="*/ 0 w 5679696"/>
                              <a:gd name="connsiteY11" fmla="*/ 0 h 7129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5679696" h="712987">
                                <a:moveTo>
                                  <a:pt x="0" y="15861"/>
                                </a:moveTo>
                                <a:lnTo>
                                  <a:pt x="0" y="697126"/>
                                </a:lnTo>
                                <a:lnTo>
                                  <a:pt x="0" y="712987"/>
                                </a:lnTo>
                                <a:lnTo>
                                  <a:pt x="15870" y="712987"/>
                                </a:lnTo>
                                <a:lnTo>
                                  <a:pt x="5663827" y="712987"/>
                                </a:lnTo>
                                <a:lnTo>
                                  <a:pt x="5679697" y="712987"/>
                                </a:lnTo>
                                <a:lnTo>
                                  <a:pt x="5679697" y="697126"/>
                                </a:lnTo>
                                <a:lnTo>
                                  <a:pt x="5679697" y="15861"/>
                                </a:lnTo>
                                <a:lnTo>
                                  <a:pt x="5679697" y="0"/>
                                </a:lnTo>
                                <a:lnTo>
                                  <a:pt x="5663827" y="0"/>
                                </a:lnTo>
                                <a:lnTo>
                                  <a:pt x="15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9" cap="flat">
                            <a:solidFill>
                              <a:srgbClr val="EE961B"/>
                            </a:solidFill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12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ihåndsform: figur 32"/>
                        <wps:cNvSpPr/>
                        <wps:spPr>
                          <a:xfrm>
                            <a:off x="971259" y="5887054"/>
                            <a:ext cx="5616344" cy="649542"/>
                          </a:xfrm>
                          <a:custGeom>
                            <a:avLst/>
                            <a:gdLst>
                              <a:gd name="connsiteX0" fmla="*/ 0 w 5616344"/>
                              <a:gd name="connsiteY0" fmla="*/ 0 h 649542"/>
                              <a:gd name="connsiteX1" fmla="*/ 5616345 w 5616344"/>
                              <a:gd name="connsiteY1" fmla="*/ 0 h 649542"/>
                              <a:gd name="connsiteX2" fmla="*/ 5616345 w 5616344"/>
                              <a:gd name="connsiteY2" fmla="*/ 649543 h 649542"/>
                              <a:gd name="connsiteX3" fmla="*/ 0 w 5616344"/>
                              <a:gd name="connsiteY3" fmla="*/ 649543 h 6495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5616344" h="649542">
                                <a:moveTo>
                                  <a:pt x="0" y="0"/>
                                </a:moveTo>
                                <a:lnTo>
                                  <a:pt x="5616345" y="0"/>
                                </a:lnTo>
                                <a:lnTo>
                                  <a:pt x="5616345" y="649543"/>
                                </a:lnTo>
                                <a:lnTo>
                                  <a:pt x="0" y="649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9" cap="flat">
                            <a:solidFill>
                              <a:srgbClr val="EE961B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763CE5D0" w14:textId="77777777" w:rsidR="00F72989" w:rsidRPr="00F72989" w:rsidRDefault="00F72989" w:rsidP="00CE588F">
                              <w:pPr>
                                <w:spacing w:after="8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F72989">
                                <w:rPr>
                                  <w:b/>
                                  <w:sz w:val="24"/>
                                  <w:szCs w:val="24"/>
                                  <w:lang w:bidi="se-NO"/>
                                </w:rPr>
                                <w:t xml:space="preserve">Galggat áinnas váldit minguin oktavuođa </w:t>
                              </w:r>
                            </w:p>
                            <w:p w14:paraId="1949471D" w14:textId="77777777" w:rsidR="00F72989" w:rsidRPr="00F72989" w:rsidRDefault="00F72989" w:rsidP="00F7298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2989">
                                <w:rPr>
                                  <w:sz w:val="24"/>
                                  <w:szCs w:val="24"/>
                                  <w:lang w:bidi="se-NO"/>
                                </w:rPr>
                                <w:t>go mii leat ásahusas dahje reive, e-poastta dahje telefovnna bokte.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44000" tIns="12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5FDE3" id="Grafikk 1" o:spid="_x0000_s1026" style="width:447.85pt;height:56.95pt;mso-position-horizontal-relative:char;mso-position-vertical-relative:line" coordorigin="9363,58521" coordsize="56876,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">
                <v:shape id="Frihåndsform: figur 31" o:spid="_x0000_s1027" style="position:absolute;left:9395;top:58553;width:56797;height:7130;visibility:visible;mso-wrap-style:square;v-text-anchor:top" coordsize="5679696,71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" path="m,15861l,697126r,15861l15870,712987r5647957,l5679697,712987r,-15861l5679697,15861r,-15861l5663827,,15870,,,,,15861xe" filled="f" strokecolor="#ee961b" strokeweight=".17664mm">
                  <v:stroke joinstyle="miter"/>
                  <v:path arrowok="t" o:connecttype="custom" o:connectlocs="0,15861;0,697126;0,712987;15870,712987;5663827,712987;5679697,712987;5679697,697126;5679697,15861;5679697,0;5663827,0;15870,0;0,0" o:connectangles="0,0,0,0,0,0,0,0,0,0,0,0"/>
                </v:shape>
                <v:shape id="Frihåndsform: figur 32" o:spid="_x0000_s1028" style="position:absolute;left:9712;top:58870;width:56164;height:6495;visibility:visible;mso-wrap-style:square;v-text-anchor:top" coordsize="5616344,649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" adj="-11796480,,5400" path="m,l5616345,r,649543l,649543,,xe" filled="f" strokecolor="#ee961b" strokeweight=".17664mm">
                  <v:stroke joinstyle="miter"/>
                  <v:formulas/>
                  <v:path arrowok="t" o:connecttype="custom" o:connectlocs="0,0;5616345,0;5616345,649543;0,649543" o:connectangles="0,0,0,0" textboxrect="0,0,5616344,649542"/>
                  <v:textbox inset="4mm,3.5mm">
                    <w:txbxContent>
                      <w:p w14:paraId="763CE5D0" w14:textId="77777777" w:rsidR="00F72989" w:rsidRPr="00F72989" w:rsidRDefault="00F72989" w:rsidP="00CE588F">
                        <w:pPr>
                          <w:spacing w:after="8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72989">
                          <w:rPr>
                            <w:b/>
                            <w:sz w:val="24"/>
                            <w:szCs w:val="24"/>
                            <w:lang w:bidi="se-NO"/>
                          </w:rPr>
                          <w:t xml:space="preserve">Galggat áinnas váldit minguin oktavuođa </w:t>
                        </w:r>
                      </w:p>
                      <w:p w14:paraId="1949471D" w14:textId="77777777" w:rsidR="00F72989" w:rsidRPr="00F72989" w:rsidRDefault="00F72989" w:rsidP="00F7298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72989">
                          <w:rPr>
                            <w:sz w:val="24"/>
                            <w:szCs w:val="24"/>
                            <w:lang w:bidi="se-NO"/>
                          </w:rPr>
                          <w:t>go mii leat ásahusas dahje reive, e-poastta dahje telefovnna bokte.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A12AA2" w14:textId="77777777" w:rsidR="00F72989" w:rsidRPr="004D2B4C" w:rsidRDefault="00F72989" w:rsidP="004D2B4C">
      <w:r>
        <w:rPr>
          <w:noProof/>
          <w:lang w:bidi="se-NO"/>
        </w:rPr>
        <mc:AlternateContent>
          <mc:Choice Requires="wps">
            <w:drawing>
              <wp:inline distT="0" distB="0" distL="0" distR="0" wp14:anchorId="659670B3" wp14:editId="576E754B">
                <wp:extent cx="5688000" cy="3441090"/>
                <wp:effectExtent l="0" t="0" r="8255" b="6985"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000" cy="3441090"/>
                        </a:xfrm>
                        <a:prstGeom prst="rect">
                          <a:avLst/>
                        </a:prstGeom>
                        <a:solidFill>
                          <a:srgbClr val="E1E3E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F4C1A" w14:textId="77777777" w:rsidR="00F72989" w:rsidRPr="00CE588F" w:rsidRDefault="00F72989" w:rsidP="00CE588F">
                            <w:pPr>
                              <w:spacing w:line="33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588F">
                              <w:rPr>
                                <w:b/>
                                <w:sz w:val="24"/>
                                <w:szCs w:val="24"/>
                                <w:lang w:bidi="se-NO"/>
                              </w:rPr>
                              <w:t xml:space="preserve">Áigodagas </w:t>
                            </w:r>
                            <w:r w:rsidRPr="00CE588F">
                              <w:rPr>
                                <w:b/>
                                <w:sz w:val="24"/>
                                <w:szCs w:val="24"/>
                                <w:lang w:bidi="se-NO"/>
                              </w:rPr>
                              <w:t>xxxx-xxxx leat čuovvovaš olbmot nammaduvvon lahttun Xxxxx buohcciviesu Dárkkistankommišuvdnii:</w:t>
                            </w:r>
                          </w:p>
                          <w:p w14:paraId="6E07749C" w14:textId="77777777" w:rsidR="00F72989" w:rsidRPr="00CE588F" w:rsidRDefault="00F72989" w:rsidP="00CE588F">
                            <w:pPr>
                              <w:spacing w:line="33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588F">
                              <w:rPr>
                                <w:b/>
                                <w:sz w:val="24"/>
                                <w:szCs w:val="24"/>
                                <w:lang w:bidi="se-NO"/>
                              </w:rPr>
                              <w:t>Jođiheaddji:</w:t>
                            </w:r>
                            <w:r w:rsidRPr="00CE588F">
                              <w:rPr>
                                <w:sz w:val="24"/>
                                <w:szCs w:val="24"/>
                                <w:lang w:bidi="se-NO"/>
                              </w:rPr>
                              <w:t xml:space="preserve"> NAMMA, tlf: xxxxxxxx / e-poasta: xxx@xxx</w:t>
                            </w:r>
                            <w:r w:rsidRPr="00CE588F">
                              <w:rPr>
                                <w:sz w:val="24"/>
                                <w:szCs w:val="24"/>
                                <w:lang w:bidi="se-NO"/>
                              </w:rPr>
                              <w:br/>
                            </w:r>
                            <w:r w:rsidRPr="00CE588F">
                              <w:rPr>
                                <w:b/>
                                <w:sz w:val="24"/>
                                <w:szCs w:val="24"/>
                                <w:lang w:bidi="se-NO"/>
                              </w:rPr>
                              <w:t xml:space="preserve">Nubbijođiheaddji: </w:t>
                            </w:r>
                            <w:r w:rsidRPr="00CE588F">
                              <w:rPr>
                                <w:sz w:val="24"/>
                                <w:szCs w:val="24"/>
                                <w:lang w:bidi="se-NO"/>
                              </w:rPr>
                              <w:t>NAMMA, tlf: xxxxxxxx / e-poasta: xxx@xxx</w:t>
                            </w:r>
                          </w:p>
                          <w:p w14:paraId="2F11657B" w14:textId="77777777" w:rsidR="00F72989" w:rsidRPr="00CE588F" w:rsidRDefault="00F72989" w:rsidP="00CE588F">
                            <w:pPr>
                              <w:spacing w:after="860" w:line="33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E588F">
                              <w:rPr>
                                <w:sz w:val="24"/>
                                <w:szCs w:val="24"/>
                                <w:lang w:bidi="se-NO"/>
                              </w:rPr>
                              <w:t>Lahttu geas lea doavttermáhttu: NAMMA</w:t>
                            </w:r>
                            <w:r w:rsidRPr="00CE588F">
                              <w:rPr>
                                <w:sz w:val="24"/>
                                <w:szCs w:val="24"/>
                                <w:lang w:bidi="se-NO"/>
                              </w:rPr>
                              <w:br/>
                              <w:t>Dábálaš lahttu: NAMMA</w:t>
                            </w:r>
                            <w:r w:rsidRPr="00CE588F">
                              <w:rPr>
                                <w:sz w:val="24"/>
                                <w:szCs w:val="24"/>
                                <w:lang w:bidi="se-NO"/>
                              </w:rPr>
                              <w:br/>
                              <w:t>Dábálaš lahttu: NAMMA</w:t>
                            </w:r>
                          </w:p>
                          <w:p w14:paraId="496EED3C" w14:textId="77777777" w:rsidR="00F72989" w:rsidRPr="00CE588F" w:rsidRDefault="00F72989" w:rsidP="00F729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588F">
                              <w:rPr>
                                <w:sz w:val="18"/>
                                <w:szCs w:val="18"/>
                                <w:lang w:bidi="se-NO"/>
                              </w:rPr>
                              <w:t>Jus fásta lahtut eai sáhte boahtit, de sáhttet várrelahtut leat mielde galledit.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252000" rIns="18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9670B3" id="_x0000_t202" coordsize="21600,21600" o:spt="202" path="m,l,21600r21600,l21600,xe">
                <v:stroke joinstyle="miter"/>
                <v:path gradientshapeok="t" o:connecttype="rect"/>
              </v:shapetype>
              <v:shape id="Tekstboks 33" o:spid="_x0000_s1029" type="#_x0000_t202" style="width:447.85pt;height:2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" fillcolor="#e1e3ec" stroked="f" strokeweight=".5pt">
                <v:textbox inset="8mm,7mm,5mm">
                  <w:txbxContent>
                    <w:p w14:paraId="66AF4C1A" w14:textId="77777777" w:rsidR="00F72989" w:rsidRPr="00CE588F" w:rsidRDefault="00F72989" w:rsidP="00CE588F">
                      <w:pPr>
                        <w:spacing w:line="33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E588F">
                        <w:rPr>
                          <w:b/>
                          <w:sz w:val="24"/>
                          <w:szCs w:val="24"/>
                          <w:lang w:bidi="se-NO"/>
                        </w:rPr>
                        <w:t xml:space="preserve">Áigodagas </w:t>
                      </w:r>
                      <w:r w:rsidRPr="00CE588F">
                        <w:rPr>
                          <w:b/>
                          <w:sz w:val="24"/>
                          <w:szCs w:val="24"/>
                          <w:lang w:bidi="se-NO"/>
                        </w:rPr>
                        <w:t>xxxx-xxxx leat čuovvovaš olbmot nammaduvvon lahttun Xxxxx buohcciviesu Dárkkistankommišuvdnii:</w:t>
                      </w:r>
                    </w:p>
                    <w:p w14:paraId="6E07749C" w14:textId="77777777" w:rsidR="00F72989" w:rsidRPr="00CE588F" w:rsidRDefault="00F72989" w:rsidP="00CE588F">
                      <w:pPr>
                        <w:spacing w:line="336" w:lineRule="auto"/>
                        <w:rPr>
                          <w:sz w:val="24"/>
                          <w:szCs w:val="24"/>
                        </w:rPr>
                      </w:pPr>
                      <w:r w:rsidRPr="00CE588F">
                        <w:rPr>
                          <w:b/>
                          <w:sz w:val="24"/>
                          <w:szCs w:val="24"/>
                          <w:lang w:bidi="se-NO"/>
                        </w:rPr>
                        <w:t>Jođiheaddji:</w:t>
                      </w:r>
                      <w:r w:rsidRPr="00CE588F">
                        <w:rPr>
                          <w:sz w:val="24"/>
                          <w:szCs w:val="24"/>
                          <w:lang w:bidi="se-NO"/>
                        </w:rPr>
                        <w:t xml:space="preserve"> NAMMA, tlf: xxxxxxxx / e-poasta: xxx@xxx</w:t>
                      </w:r>
                      <w:r w:rsidRPr="00CE588F">
                        <w:rPr>
                          <w:sz w:val="24"/>
                          <w:szCs w:val="24"/>
                          <w:lang w:bidi="se-NO"/>
                        </w:rPr>
                        <w:br/>
                      </w:r>
                      <w:r w:rsidRPr="00CE588F">
                        <w:rPr>
                          <w:b/>
                          <w:sz w:val="24"/>
                          <w:szCs w:val="24"/>
                          <w:lang w:bidi="se-NO"/>
                        </w:rPr>
                        <w:t xml:space="preserve">Nubbijođiheaddji: </w:t>
                      </w:r>
                      <w:r w:rsidRPr="00CE588F">
                        <w:rPr>
                          <w:sz w:val="24"/>
                          <w:szCs w:val="24"/>
                          <w:lang w:bidi="se-NO"/>
                        </w:rPr>
                        <w:t>NAMMA, tlf: xxxxxxxx / e-poasta: xxx@xxx</w:t>
                      </w:r>
                    </w:p>
                    <w:p w14:paraId="2F11657B" w14:textId="77777777" w:rsidR="00F72989" w:rsidRPr="00CE588F" w:rsidRDefault="00F72989" w:rsidP="00CE588F">
                      <w:pPr>
                        <w:spacing w:after="860" w:line="336" w:lineRule="auto"/>
                        <w:rPr>
                          <w:sz w:val="24"/>
                          <w:szCs w:val="24"/>
                        </w:rPr>
                      </w:pPr>
                      <w:r w:rsidRPr="00CE588F">
                        <w:rPr>
                          <w:sz w:val="24"/>
                          <w:szCs w:val="24"/>
                          <w:lang w:bidi="se-NO"/>
                        </w:rPr>
                        <w:t>Lahttu geas lea doavttermáhttu: NAMMA</w:t>
                      </w:r>
                      <w:r w:rsidRPr="00CE588F">
                        <w:rPr>
                          <w:sz w:val="24"/>
                          <w:szCs w:val="24"/>
                          <w:lang w:bidi="se-NO"/>
                        </w:rPr>
                        <w:br/>
                        <w:t>Dábálaš lahttu: NAMMA</w:t>
                      </w:r>
                      <w:r w:rsidRPr="00CE588F">
                        <w:rPr>
                          <w:sz w:val="24"/>
                          <w:szCs w:val="24"/>
                          <w:lang w:bidi="se-NO"/>
                        </w:rPr>
                        <w:br/>
                        <w:t>Dábálaš lahttu: NAMMA</w:t>
                      </w:r>
                    </w:p>
                    <w:p w14:paraId="496EED3C" w14:textId="77777777" w:rsidR="00F72989" w:rsidRPr="00CE588F" w:rsidRDefault="00F72989" w:rsidP="00F72989">
                      <w:pPr>
                        <w:rPr>
                          <w:sz w:val="18"/>
                          <w:szCs w:val="18"/>
                        </w:rPr>
                      </w:pPr>
                      <w:r w:rsidRPr="00CE588F">
                        <w:rPr>
                          <w:sz w:val="18"/>
                          <w:szCs w:val="18"/>
                          <w:lang w:bidi="se-NO"/>
                        </w:rPr>
                        <w:t>Jus fásta lahtut eai sáhte boahtit, de sáhttet várrelahtut leat mielde galledit.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72989" w:rsidRPr="004D2B4C" w:rsidSect="00C01A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16" w:right="1474" w:bottom="709" w:left="1474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D447" w14:textId="77777777" w:rsidR="00104FB1" w:rsidRDefault="00104FB1" w:rsidP="00AC1436">
      <w:pPr>
        <w:spacing w:after="0" w:line="240" w:lineRule="auto"/>
      </w:pPr>
      <w:r>
        <w:separator/>
      </w:r>
    </w:p>
  </w:endnote>
  <w:endnote w:type="continuationSeparator" w:id="0">
    <w:p w14:paraId="031E8BD4" w14:textId="77777777" w:rsidR="00104FB1" w:rsidRDefault="00104FB1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DB73" w14:textId="77777777" w:rsidR="00CE588F" w:rsidRDefault="00CE5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C540" w14:textId="77777777" w:rsidR="00AC1436" w:rsidRPr="00750191" w:rsidRDefault="00750191" w:rsidP="00750191">
    <w:pPr>
      <w:pStyle w:val="Footer"/>
      <w:tabs>
        <w:tab w:val="clear" w:pos="9072"/>
      </w:tabs>
      <w:ind w:right="-813"/>
      <w:jc w:val="right"/>
      <w:rPr>
        <w:sz w:val="16"/>
        <w:szCs w:val="16"/>
      </w:rPr>
    </w:pPr>
    <w:r w:rsidRPr="00750191">
      <w:rPr>
        <w:sz w:val="16"/>
        <w:szCs w:val="16"/>
        <w:lang w:bidi="se-NO"/>
      </w:rPr>
      <w:t xml:space="preserve">Siidu </w:t>
    </w:r>
    <w:r w:rsidRPr="00750191">
      <w:rPr>
        <w:sz w:val="16"/>
        <w:szCs w:val="16"/>
        <w:lang w:bidi="se-NO"/>
      </w:rPr>
      <w:fldChar w:fldCharType="begin"/>
    </w:r>
    <w:r w:rsidRPr="00750191">
      <w:rPr>
        <w:sz w:val="16"/>
        <w:szCs w:val="16"/>
        <w:lang w:bidi="se-NO"/>
      </w:rPr>
      <w:instrText xml:space="preserve"> page </w:instrText>
    </w:r>
    <w:r w:rsidRPr="00750191">
      <w:rPr>
        <w:sz w:val="16"/>
        <w:szCs w:val="16"/>
        <w:lang w:bidi="se-NO"/>
      </w:rPr>
      <w:fldChar w:fldCharType="separate"/>
    </w:r>
    <w:r w:rsidRPr="00750191">
      <w:rPr>
        <w:noProof/>
        <w:sz w:val="16"/>
        <w:szCs w:val="16"/>
        <w:lang w:bidi="se-NO"/>
      </w:rPr>
      <w:t>1</w:t>
    </w:r>
    <w:r w:rsidRPr="00750191">
      <w:rPr>
        <w:sz w:val="16"/>
        <w:szCs w:val="16"/>
        <w:lang w:bidi="se-NO"/>
      </w:rPr>
      <w:fldChar w:fldCharType="end"/>
    </w:r>
    <w:r w:rsidRPr="00750191">
      <w:rPr>
        <w:sz w:val="16"/>
        <w:szCs w:val="16"/>
        <w:lang w:bidi="se-NO"/>
      </w:rPr>
      <w:t xml:space="preserve"> / </w:t>
    </w:r>
    <w:r>
      <w:rPr>
        <w:sz w:val="16"/>
        <w:szCs w:val="16"/>
        <w:lang w:bidi="se-NO"/>
      </w:rPr>
      <w:fldChar w:fldCharType="begin"/>
    </w:r>
    <w:r>
      <w:rPr>
        <w:sz w:val="16"/>
        <w:szCs w:val="16"/>
        <w:lang w:bidi="se-NO"/>
      </w:rPr>
      <w:instrText xml:space="preserve"> numpages </w:instrText>
    </w:r>
    <w:r>
      <w:rPr>
        <w:sz w:val="16"/>
        <w:szCs w:val="16"/>
        <w:lang w:bidi="se-NO"/>
      </w:rPr>
      <w:fldChar w:fldCharType="separate"/>
    </w:r>
    <w:r>
      <w:rPr>
        <w:noProof/>
        <w:sz w:val="16"/>
        <w:szCs w:val="16"/>
        <w:lang w:bidi="se-NO"/>
      </w:rPr>
      <w:t>1</w:t>
    </w:r>
    <w:r>
      <w:rPr>
        <w:sz w:val="16"/>
        <w:szCs w:val="16"/>
        <w:lang w:bidi="se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3FC0" w14:textId="77777777" w:rsidR="00CE588F" w:rsidRDefault="00CE5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239F" w14:textId="77777777" w:rsidR="00104FB1" w:rsidRDefault="00104FB1" w:rsidP="00AC1436">
      <w:pPr>
        <w:spacing w:after="0" w:line="240" w:lineRule="auto"/>
      </w:pPr>
      <w:r>
        <w:separator/>
      </w:r>
    </w:p>
  </w:footnote>
  <w:footnote w:type="continuationSeparator" w:id="0">
    <w:p w14:paraId="50B8CBE9" w14:textId="77777777" w:rsidR="00104FB1" w:rsidRDefault="00104FB1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E00F" w14:textId="77777777" w:rsidR="00CE588F" w:rsidRDefault="00CE5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7E6DE" w14:textId="77777777" w:rsidR="00D50BE9" w:rsidRDefault="009A78FA">
    <w:pPr>
      <w:pStyle w:val="Header"/>
    </w:pPr>
    <w:r>
      <w:rPr>
        <w:noProof/>
        <w:lang w:bidi="se-NO"/>
      </w:rPr>
      <w:drawing>
        <wp:anchor distT="0" distB="0" distL="114300" distR="114300" simplePos="0" relativeHeight="251666432" behindDoc="1" locked="0" layoutInCell="1" allowOverlap="1" wp14:anchorId="5A8C9D5D" wp14:editId="5F7DE342">
          <wp:simplePos x="0" y="0"/>
          <wp:positionH relativeFrom="column">
            <wp:posOffset>4289</wp:posOffset>
          </wp:positionH>
          <wp:positionV relativeFrom="page">
            <wp:posOffset>935990</wp:posOffset>
          </wp:positionV>
          <wp:extent cx="352800" cy="43200"/>
          <wp:effectExtent l="0" t="0" r="9525" b="0"/>
          <wp:wrapNone/>
          <wp:docPr id="609" name="Bilde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" cy="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5403" w14:textId="77777777" w:rsidR="00041F4D" w:rsidRDefault="00041F4D" w:rsidP="00041F4D">
    <w:pPr>
      <w:pStyle w:val="Header"/>
    </w:pPr>
    <w:r>
      <w:rPr>
        <w:noProof/>
        <w:lang w:bidi="se-NO"/>
      </w:rPr>
      <w:drawing>
        <wp:anchor distT="0" distB="0" distL="114300" distR="114300" simplePos="0" relativeHeight="251664384" behindDoc="0" locked="0" layoutInCell="1" allowOverlap="1" wp14:anchorId="7B843915" wp14:editId="1A8EE03B">
          <wp:simplePos x="0" y="0"/>
          <wp:positionH relativeFrom="page">
            <wp:posOffset>455295</wp:posOffset>
          </wp:positionH>
          <wp:positionV relativeFrom="page">
            <wp:posOffset>350520</wp:posOffset>
          </wp:positionV>
          <wp:extent cx="1958340" cy="622935"/>
          <wp:effectExtent l="0" t="0" r="3810" b="5715"/>
          <wp:wrapNone/>
          <wp:docPr id="611" name="Grafikk 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34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27DA85" w14:textId="77777777" w:rsidR="00041F4D" w:rsidRDefault="00041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pt;height:3pt;visibility:visible" o:bullet="t">
        <v:imagedata r:id="rId1" o:title="" cropbottom="-1130f" cropright="-959f"/>
      </v:shape>
    </w:pict>
  </w:numPicBullet>
  <w:numPicBullet w:numPicBulletId="1">
    <w:pict>
      <v:shape id="_x0000_i1027" type="#_x0000_t75" style="width:21pt;height:1.8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cleSection"/>
    <w:lvl w:ilvl="0">
      <w:start w:val="1"/>
      <w:numFmt w:val="upperRoman"/>
      <w:lvlText w:val="Artihkal %1."/>
      <w:lvlJc w:val="left"/>
      <w:pPr>
        <w:ind w:left="0" w:firstLine="0"/>
      </w:pPr>
    </w:lvl>
    <w:lvl w:ilvl="1">
      <w:start w:val="1"/>
      <w:numFmt w:val="decimalZero"/>
      <w:isLgl/>
      <w:lvlText w:val="Juohki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0C389A"/>
    <w:multiLevelType w:val="hybridMultilevel"/>
    <w:tmpl w:val="69E6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0F"/>
    <w:rsid w:val="00041F4D"/>
    <w:rsid w:val="0010311F"/>
    <w:rsid w:val="00104FB1"/>
    <w:rsid w:val="00113C35"/>
    <w:rsid w:val="00137F81"/>
    <w:rsid w:val="0014705B"/>
    <w:rsid w:val="0015107D"/>
    <w:rsid w:val="00167421"/>
    <w:rsid w:val="00180465"/>
    <w:rsid w:val="00241442"/>
    <w:rsid w:val="002D5251"/>
    <w:rsid w:val="00445B40"/>
    <w:rsid w:val="004D2B4C"/>
    <w:rsid w:val="0055110D"/>
    <w:rsid w:val="00646440"/>
    <w:rsid w:val="0067480F"/>
    <w:rsid w:val="006E27EA"/>
    <w:rsid w:val="00725B00"/>
    <w:rsid w:val="00750191"/>
    <w:rsid w:val="007E19AE"/>
    <w:rsid w:val="00867DBE"/>
    <w:rsid w:val="008B496F"/>
    <w:rsid w:val="008C36F4"/>
    <w:rsid w:val="0091455A"/>
    <w:rsid w:val="009A78FA"/>
    <w:rsid w:val="009D44C3"/>
    <w:rsid w:val="00A06BDB"/>
    <w:rsid w:val="00A52B3E"/>
    <w:rsid w:val="00AC1436"/>
    <w:rsid w:val="00AC258F"/>
    <w:rsid w:val="00AE0A26"/>
    <w:rsid w:val="00AE3270"/>
    <w:rsid w:val="00C01A6E"/>
    <w:rsid w:val="00C97BCD"/>
    <w:rsid w:val="00CE588F"/>
    <w:rsid w:val="00D1404A"/>
    <w:rsid w:val="00D50BE9"/>
    <w:rsid w:val="00D65014"/>
    <w:rsid w:val="00D77E42"/>
    <w:rsid w:val="00D949B4"/>
    <w:rsid w:val="00E47ADD"/>
    <w:rsid w:val="00F42B89"/>
    <w:rsid w:val="00F72989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8F694"/>
  <w15:chartTrackingRefBased/>
  <w15:docId w15:val="{56C87D8F-016A-4901-A4FD-1094F09C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81"/>
    <w:pPr>
      <w:spacing w:after="320" w:line="384" w:lineRule="auto"/>
    </w:pPr>
    <w:rPr>
      <w:rFonts w:asciiTheme="majorHAnsi" w:hAnsiTheme="majorHAnsi" w:cs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04A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B4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Footer">
    <w:name w:val="footer"/>
    <w:basedOn w:val="Normal"/>
    <w:link w:val="FooterChar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NoList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C36F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1404A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D2B4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8C36F4"/>
    <w:pPr>
      <w:numPr>
        <w:numId w:val="3"/>
      </w:numPr>
    </w:pPr>
  </w:style>
  <w:style w:type="paragraph" w:styleId="EnvelopeReturn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8C36F4"/>
  </w:style>
  <w:style w:type="paragraph" w:styleId="Caption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semiHidden/>
    <w:qFormat/>
    <w:rsid w:val="008C36F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99"/>
    <w:semiHidden/>
    <w:rsid w:val="008C36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C36F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C36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C36F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8C36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8C36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8C36F4"/>
  </w:style>
  <w:style w:type="character" w:customStyle="1" w:styleId="DateChar">
    <w:name w:val="Date Char"/>
    <w:basedOn w:val="DefaultParagraphFont"/>
    <w:link w:val="Date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Hashtag">
    <w:name w:val="Hashtag"/>
    <w:basedOn w:val="DefaultParagraphFont"/>
    <w:uiPriority w:val="99"/>
    <w:semiHidden/>
    <w:rsid w:val="008C36F4"/>
    <w:rPr>
      <w:color w:val="2B579A"/>
      <w:shd w:val="clear" w:color="auto" w:fill="E1DFDD"/>
    </w:rPr>
  </w:style>
  <w:style w:type="table" w:styleId="TableSimple1">
    <w:name w:val="Table Simple 1"/>
    <w:basedOn w:val="TableNorma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rsid w:val="008C36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77E42"/>
    <w:rPr>
      <w:rFonts w:asciiTheme="majorHAnsi" w:hAnsiTheme="majorHAnsi" w:cstheme="majorHAnsi"/>
      <w:sz w:val="20"/>
    </w:rPr>
  </w:style>
  <w:style w:type="table" w:styleId="ColorfulList">
    <w:name w:val="Colorful List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otnoteReference">
    <w:name w:val="footnote reference"/>
    <w:basedOn w:val="DefaultParagraphFont"/>
    <w:uiPriority w:val="99"/>
    <w:semiHidden/>
    <w:rsid w:val="008C36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8C36F4"/>
    <w:rPr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rsid w:val="008C36F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Acronym">
    <w:name w:val="HTML Acronym"/>
    <w:basedOn w:val="DefaultParagraphFont"/>
    <w:uiPriority w:val="99"/>
    <w:semiHidden/>
    <w:rsid w:val="008C36F4"/>
  </w:style>
  <w:style w:type="character" w:styleId="HTMLDefinition">
    <w:name w:val="HTML Definition"/>
    <w:basedOn w:val="DefaultParagraphFont"/>
    <w:uiPriority w:val="99"/>
    <w:semiHidden/>
    <w:rsid w:val="008C36F4"/>
    <w:rPr>
      <w:i/>
      <w:iCs/>
    </w:rPr>
  </w:style>
  <w:style w:type="character" w:styleId="HTMLSample">
    <w:name w:val="HTML Sample"/>
    <w:basedOn w:val="DefaultParagraphFont"/>
    <w:uiPriority w:val="99"/>
    <w:semiHidden/>
    <w:rsid w:val="008C36F4"/>
    <w:rPr>
      <w:rFonts w:ascii="Consolas" w:hAnsi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8C36F4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8C36F4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8C36F4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9"/>
    <w:semiHidden/>
    <w:rsid w:val="008C36F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8C36F4"/>
    <w:rPr>
      <w:i/>
      <w:iCs/>
    </w:rPr>
  </w:style>
  <w:style w:type="character" w:styleId="Hyperlink">
    <w:name w:val="Hyperlink"/>
    <w:basedOn w:val="DefaultParagraphFont"/>
    <w:uiPriority w:val="99"/>
    <w:semiHidden/>
    <w:rsid w:val="008C36F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NoSpacing">
    <w:name w:val="No Spacing"/>
    <w:uiPriority w:val="1"/>
    <w:semiHidden/>
    <w:qFormat/>
    <w:rsid w:val="008C36F4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8C36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TableofAuthorities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3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rsid w:val="008C36F4"/>
  </w:style>
  <w:style w:type="paragraph" w:styleId="List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Continue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croText">
    <w:name w:val="macro"/>
    <w:link w:val="MacroTextChar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77E4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CommentReference">
    <w:name w:val="annotation reference"/>
    <w:basedOn w:val="DefaultParagraphFont"/>
    <w:uiPriority w:val="99"/>
    <w:semiHidden/>
    <w:rsid w:val="008C36F4"/>
    <w:rPr>
      <w:sz w:val="16"/>
      <w:szCs w:val="16"/>
    </w:rPr>
  </w:style>
  <w:style w:type="table" w:styleId="MediumList1">
    <w:name w:val="Medium List 1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8C36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ListNumber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Mention">
    <w:name w:val="Mention"/>
    <w:basedOn w:val="DefaultParagraphFont"/>
    <w:uiPriority w:val="99"/>
    <w:semiHidden/>
    <w:rsid w:val="008C36F4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qFormat/>
    <w:rsid w:val="008C36F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4D2B4C"/>
    <w:rPr>
      <w:color w:val="000000" w:themeColor="text1"/>
      <w:bdr w:val="none" w:sz="0" w:space="0" w:color="auto"/>
      <w:shd w:val="clear" w:color="auto" w:fill="D7DAE6"/>
    </w:rPr>
  </w:style>
  <w:style w:type="paragraph" w:styleId="ListBullet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GridTable1Light">
    <w:name w:val="Grid Table 1 Light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GridLight">
    <w:name w:val="Grid Table Light"/>
    <w:basedOn w:val="TableNorma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geNumber">
    <w:name w:val="page number"/>
    <w:basedOn w:val="DefaultParagraphFont"/>
    <w:uiPriority w:val="99"/>
    <w:semiHidden/>
    <w:rsid w:val="008C36F4"/>
  </w:style>
  <w:style w:type="paragraph" w:styleId="Quote">
    <w:name w:val="Quote"/>
    <w:basedOn w:val="Normal"/>
    <w:next w:val="Normal"/>
    <w:link w:val="QuoteChar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EndnoteReference">
    <w:name w:val="endnote reference"/>
    <w:basedOn w:val="DefaultParagraphFont"/>
    <w:uiPriority w:val="99"/>
    <w:semiHidden/>
    <w:rsid w:val="008C36F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link">
    <w:name w:val="Smart Hyperlink"/>
    <w:basedOn w:val="DefaultParagraphFont"/>
    <w:uiPriority w:val="99"/>
    <w:semiHidden/>
    <w:rsid w:val="008C36F4"/>
    <w:rPr>
      <w:u w:val="dotted"/>
    </w:rPr>
  </w:style>
  <w:style w:type="character" w:styleId="SmartLink">
    <w:name w:val="Smart Link"/>
    <w:basedOn w:val="DefaultParagraphFon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8C36F4"/>
    <w:rPr>
      <w:b/>
      <w:bCs/>
    </w:rPr>
  </w:style>
  <w:style w:type="character" w:styleId="IntenseReference">
    <w:name w:val="Intense Reference"/>
    <w:basedOn w:val="DefaultParagraphFon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semiHidden/>
    <w:qFormat/>
    <w:rsid w:val="008C36F4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IndexHeading">
    <w:name w:val="index heading"/>
    <w:basedOn w:val="Normal"/>
    <w:next w:val="Index1"/>
    <w:uiPriority w:val="99"/>
    <w:semiHidden/>
    <w:rsid w:val="008C36F4"/>
    <w:rPr>
      <w:rFonts w:eastAsiaTheme="majorEastAsia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qFormat/>
    <w:rsid w:val="008C36F4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">
    <w:name w:val="Table Grid"/>
    <w:basedOn w:val="TableNorma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rsid w:val="008C36F4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har"/>
    <w:uiPriority w:val="99"/>
    <w:semiHidden/>
    <w:rsid w:val="008C36F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Emphasis">
    <w:name w:val="Emphasis"/>
    <w:basedOn w:val="DefaultParagraphFont"/>
    <w:uiPriority w:val="20"/>
    <w:semiHidden/>
    <w:qFormat/>
    <w:rsid w:val="008C36F4"/>
    <w:rPr>
      <w:i/>
      <w:iCs/>
    </w:rPr>
  </w:style>
  <w:style w:type="paragraph" w:styleId="NormalIndent">
    <w:name w:val="Normal Indent"/>
    <w:basedOn w:val="Normal"/>
    <w:uiPriority w:val="99"/>
    <w:semiHidden/>
    <w:rsid w:val="008C36F4"/>
    <w:pPr>
      <w:ind w:left="708"/>
    </w:pPr>
  </w:style>
  <w:style w:type="table" w:styleId="PlainTable1">
    <w:name w:val="Plain Table 1"/>
    <w:basedOn w:val="TableNorma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gress">
    <w:name w:val="Ingress"/>
    <w:basedOn w:val="Normal"/>
    <w:qFormat/>
    <w:rsid w:val="004D2B4C"/>
    <w:pPr>
      <w:spacing w:after="0" w:line="312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maler\Oppslag%2520voks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D51284B874438A99E095DF8071A6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22400-9D9C-4850-9075-BBB9926EC3D5}"/>
      </w:docPartPr>
      <w:docPartBody>
        <w:p w:rsidR="00216D1F" w:rsidRDefault="004C4645">
          <w:pPr>
            <w:pStyle w:val="ADD51284B874438A99E095DF8071A683"/>
          </w:pPr>
          <w:r>
            <w:rPr>
              <w:rStyle w:val="PlaceholderText"/>
              <w:lang w:bidi="se-NO"/>
            </w:rPr>
            <w:t>(frekveansa)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1F"/>
    <w:rsid w:val="00216D1F"/>
    <w:rsid w:val="004C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e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000000" w:themeColor="text1"/>
      <w:bdr w:val="none" w:sz="0" w:space="0" w:color="auto"/>
      <w:shd w:val="clear" w:color="auto" w:fill="D7DAE6"/>
    </w:rPr>
  </w:style>
  <w:style w:type="paragraph" w:customStyle="1" w:styleId="ADD51284B874438A99E095DF8071A683">
    <w:name w:val="ADD51284B874438A99E095DF8071A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0C1626-484A-47DB-A12B-41E91EB51620}">
  <ds:schemaRefs/>
</ds:datastoreItem>
</file>

<file path=customXml/itemProps3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Oppslag%20voksne</Template>
  <TotalTime>1</TotalTime>
  <Pages>1</Pages>
  <Words>62</Words>
  <Characters>539</Characters>
  <Application>Microsoft Office Word</Application>
  <DocSecurity>0</DocSecurity>
  <Lines>14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>class='Internal'</cp:keywords>
  <dc:description/>
  <cp:lastModifiedBy>Wenche Fleischer</cp:lastModifiedBy>
  <cp:revision>3</cp:revision>
  <dcterms:created xsi:type="dcterms:W3CDTF">2021-09-27T09:26:00Z</dcterms:created>
  <dcterms:modified xsi:type="dcterms:W3CDTF">2021-09-27T09:32:00Z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