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4F1E" w14:textId="77777777" w:rsidR="00D1404A" w:rsidRPr="00C01A6E" w:rsidRDefault="004D2B4C" w:rsidP="00646440">
      <w:pPr>
        <w:pStyle w:val="Heading1"/>
        <w:spacing w:after="40"/>
        <w:rPr>
          <w:sz w:val="40"/>
          <w:szCs w:val="40"/>
        </w:rPr>
      </w:pPr>
      <w:r w:rsidRPr="004D2B4C">
        <w:rPr>
          <w:sz w:val="40"/>
          <w:szCs w:val="40"/>
          <w:lang w:bidi="se-NO"/>
        </w:rPr>
        <w:t>Hei, don gii leat sisačálihuvvon</w:t>
      </w:r>
    </w:p>
    <w:p w14:paraId="67D1EC91" w14:textId="77777777" w:rsidR="00137F81" w:rsidRDefault="004D2B4C" w:rsidP="00646440">
      <w:pPr>
        <w:spacing w:after="360"/>
      </w:pPr>
      <w:r>
        <w:rPr>
          <w:noProof/>
          <w:lang w:bidi="se-NO"/>
        </w:rPr>
        <w:drawing>
          <wp:inline distT="0" distB="0" distL="0" distR="0" wp14:anchorId="37C06E30" wp14:editId="6C4FEE78">
            <wp:extent cx="352425" cy="47625"/>
            <wp:effectExtent l="0" t="0" r="9525" b="9525"/>
            <wp:docPr id="161" name="Bild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rafikk 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D5921" w14:textId="77777777" w:rsidR="004D2B4C" w:rsidRDefault="004D2B4C" w:rsidP="00C01A6E">
      <w:pPr>
        <w:pStyle w:val="Ingress"/>
        <w:spacing w:after="300"/>
      </w:pPr>
      <w:r w:rsidRPr="004D2B4C">
        <w:rPr>
          <w:lang w:bidi="se-NO"/>
        </w:rPr>
        <w:t xml:space="preserve">Váldde oktavuođa minguin jus háliidat háleštit geainna nu dan birra mo dutnje lea leahkit sisačálihuvvon. Mii leat dáppe dutnje veahkkin amas </w:t>
      </w:r>
      <w:sdt>
        <w:sdtPr>
          <w:alias w:val="Tekstfelt"/>
          <w:tag w:val="Tekstfelt"/>
          <w:id w:val="-1163005743"/>
          <w:placeholder>
            <w:docPart w:val="EAE44C4822CD48E2B42C57A78EF14198"/>
          </w:placeholder>
          <w:showingPlcHdr/>
          <w:text w:multiLine="1"/>
        </w:sdtPr>
        <w:sdtEndPr/>
        <w:sdtContent>
          <w:r>
            <w:rPr>
              <w:rStyle w:val="PlaceholderText"/>
              <w:lang w:bidi="se-NO"/>
            </w:rPr>
            <w:t>(ásahus)</w:t>
          </w:r>
        </w:sdtContent>
      </w:sdt>
      <w:r w:rsidRPr="004D2B4C">
        <w:rPr>
          <w:lang w:bidi="se-NO"/>
        </w:rPr>
        <w:t xml:space="preserve"> rihkkot lágaid. Jus it leat ovttaoaivilis dasa ahte galggat leat sisačálihuvvon, sáhtát midjiide moaitit.</w:t>
      </w:r>
    </w:p>
    <w:p w14:paraId="2D013AC1" w14:textId="77777777" w:rsidR="004D2B4C" w:rsidRDefault="004D2B4C" w:rsidP="004D2B4C">
      <w:pPr>
        <w:pStyle w:val="Heading2"/>
        <w:spacing w:before="480" w:after="120"/>
      </w:pPr>
      <w:r w:rsidRPr="004D2B4C">
        <w:rPr>
          <w:lang w:bidi="se-NO"/>
        </w:rPr>
        <w:t>Geat leat dárkkistankommišuvnnas?</w:t>
      </w:r>
    </w:p>
    <w:tbl>
      <w:tblPr>
        <w:tblStyle w:val="TableGrid"/>
        <w:tblW w:w="8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333"/>
        <w:gridCol w:w="2310"/>
        <w:gridCol w:w="2309"/>
        <w:gridCol w:w="2030"/>
      </w:tblGrid>
      <w:tr w:rsidR="004D2B4C" w14:paraId="60724E6A" w14:textId="77777777" w:rsidTr="00A52B3E">
        <w:trPr>
          <w:trHeight w:hRule="exact" w:val="2586"/>
        </w:trPr>
        <w:tc>
          <w:tcPr>
            <w:tcW w:w="2333" w:type="dxa"/>
          </w:tcPr>
          <w:sdt>
            <w:sdtPr>
              <w:id w:val="-1237475919"/>
              <w:showingPlcHdr/>
              <w:picture/>
            </w:sdtPr>
            <w:sdtEndPr/>
            <w:sdtContent>
              <w:p w14:paraId="2337CA05" w14:textId="77777777" w:rsidR="004D2B4C" w:rsidRPr="004D2B4C" w:rsidRDefault="004D2B4C" w:rsidP="00A52B3E">
                <w:pPr>
                  <w:spacing w:after="0" w:line="240" w:lineRule="auto"/>
                </w:pPr>
                <w:r>
                  <w:rPr>
                    <w:noProof/>
                    <w:lang w:bidi="se-NO"/>
                  </w:rPr>
                  <w:drawing>
                    <wp:inline distT="0" distB="0" distL="0" distR="0" wp14:anchorId="517C52ED" wp14:editId="29862624">
                      <wp:extent cx="1301750" cy="1606550"/>
                      <wp:effectExtent l="0" t="0" r="0" b="0"/>
                      <wp:docPr id="5" name="Bild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750" cy="160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10" w:type="dxa"/>
          </w:tcPr>
          <w:sdt>
            <w:sdtPr>
              <w:id w:val="-1995559640"/>
              <w:showingPlcHdr/>
              <w:picture/>
            </w:sdtPr>
            <w:sdtEndPr/>
            <w:sdtContent>
              <w:p w14:paraId="2E4DD55E" w14:textId="77777777" w:rsidR="004D2B4C" w:rsidRDefault="004D2B4C" w:rsidP="00A52B3E">
                <w:pPr>
                  <w:spacing w:after="0" w:line="240" w:lineRule="auto"/>
                </w:pPr>
                <w:r>
                  <w:rPr>
                    <w:noProof/>
                    <w:lang w:bidi="se-NO"/>
                  </w:rPr>
                  <w:drawing>
                    <wp:inline distT="0" distB="0" distL="0" distR="0" wp14:anchorId="1A71F6F7" wp14:editId="211C2AF0">
                      <wp:extent cx="1301750" cy="1606550"/>
                      <wp:effectExtent l="0" t="0" r="0" b="0"/>
                      <wp:docPr id="3" name="Bil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750" cy="160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09" w:type="dxa"/>
          </w:tcPr>
          <w:sdt>
            <w:sdtPr>
              <w:id w:val="-1500267410"/>
              <w:showingPlcHdr/>
              <w:picture/>
            </w:sdtPr>
            <w:sdtEndPr/>
            <w:sdtContent>
              <w:p w14:paraId="7AFF4FC9" w14:textId="77777777" w:rsidR="004D2B4C" w:rsidRDefault="004D2B4C" w:rsidP="00A52B3E">
                <w:pPr>
                  <w:spacing w:after="0" w:line="240" w:lineRule="auto"/>
                </w:pPr>
                <w:r>
                  <w:rPr>
                    <w:noProof/>
                    <w:lang w:bidi="se-NO"/>
                  </w:rPr>
                  <w:drawing>
                    <wp:inline distT="0" distB="0" distL="0" distR="0" wp14:anchorId="50A7FE6C" wp14:editId="57D848C7">
                      <wp:extent cx="1301750" cy="1606550"/>
                      <wp:effectExtent l="0" t="0" r="0" b="0"/>
                      <wp:docPr id="4" name="Bil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750" cy="160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30" w:type="dxa"/>
            <w:tcMar>
              <w:right w:w="0" w:type="dxa"/>
            </w:tcMar>
          </w:tcPr>
          <w:sdt>
            <w:sdtPr>
              <w:id w:val="-564266890"/>
              <w:showingPlcHdr/>
              <w:picture/>
            </w:sdtPr>
            <w:sdtEndPr/>
            <w:sdtContent>
              <w:p w14:paraId="2FA4CDA7" w14:textId="77777777" w:rsidR="004D2B4C" w:rsidRDefault="004D2B4C" w:rsidP="00A52B3E">
                <w:pPr>
                  <w:spacing w:after="0" w:line="240" w:lineRule="auto"/>
                </w:pPr>
                <w:r>
                  <w:rPr>
                    <w:noProof/>
                    <w:lang w:bidi="se-NO"/>
                  </w:rPr>
                  <w:drawing>
                    <wp:inline distT="0" distB="0" distL="0" distR="0" wp14:anchorId="1F6CE871" wp14:editId="301DEAFA">
                      <wp:extent cx="1301750" cy="1606550"/>
                      <wp:effectExtent l="0" t="0" r="0" b="0"/>
                      <wp:docPr id="6" name="Bild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750" cy="160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D2B4C" w14:paraId="1E319C35" w14:textId="77777777" w:rsidTr="004D2B4C">
        <w:tc>
          <w:tcPr>
            <w:tcW w:w="2333" w:type="dxa"/>
          </w:tcPr>
          <w:p w14:paraId="1C37350B" w14:textId="77777777" w:rsidR="004D2B4C" w:rsidRDefault="004D2B4C" w:rsidP="009D44C3">
            <w:pPr>
              <w:spacing w:after="0" w:line="240" w:lineRule="auto"/>
            </w:pPr>
            <w:r w:rsidRPr="004D2B4C">
              <w:rPr>
                <w:sz w:val="18"/>
                <w:szCs w:val="18"/>
                <w:lang w:bidi="se-NO"/>
              </w:rPr>
              <w:t>Ovdanamma (tihttel)</w:t>
            </w:r>
          </w:p>
        </w:tc>
        <w:tc>
          <w:tcPr>
            <w:tcW w:w="2310" w:type="dxa"/>
          </w:tcPr>
          <w:p w14:paraId="0CFA9621" w14:textId="77777777" w:rsidR="004D2B4C" w:rsidRDefault="004D2B4C" w:rsidP="009D44C3">
            <w:pPr>
              <w:spacing w:after="0" w:line="240" w:lineRule="auto"/>
            </w:pPr>
            <w:r w:rsidRPr="004D2B4C">
              <w:rPr>
                <w:sz w:val="18"/>
                <w:szCs w:val="18"/>
                <w:lang w:bidi="se-NO"/>
              </w:rPr>
              <w:t>Ovdanamma (tihttel)</w:t>
            </w:r>
          </w:p>
        </w:tc>
        <w:tc>
          <w:tcPr>
            <w:tcW w:w="2309" w:type="dxa"/>
          </w:tcPr>
          <w:p w14:paraId="045E2D22" w14:textId="77777777" w:rsidR="004D2B4C" w:rsidRDefault="004D2B4C" w:rsidP="009D44C3">
            <w:pPr>
              <w:spacing w:after="0" w:line="240" w:lineRule="auto"/>
            </w:pPr>
            <w:r w:rsidRPr="004D2B4C">
              <w:rPr>
                <w:sz w:val="18"/>
                <w:szCs w:val="18"/>
                <w:lang w:bidi="se-NO"/>
              </w:rPr>
              <w:t>Ovdanamma (tihttel)</w:t>
            </w:r>
          </w:p>
        </w:tc>
        <w:tc>
          <w:tcPr>
            <w:tcW w:w="2030" w:type="dxa"/>
            <w:tcMar>
              <w:right w:w="0" w:type="dxa"/>
            </w:tcMar>
          </w:tcPr>
          <w:p w14:paraId="2BF62D39" w14:textId="77777777" w:rsidR="004D2B4C" w:rsidRDefault="004D2B4C" w:rsidP="009D44C3">
            <w:pPr>
              <w:spacing w:after="0" w:line="240" w:lineRule="auto"/>
            </w:pPr>
            <w:r w:rsidRPr="004D2B4C">
              <w:rPr>
                <w:sz w:val="18"/>
                <w:szCs w:val="18"/>
                <w:lang w:bidi="se-NO"/>
              </w:rPr>
              <w:t>Ovdanamma (tihttel)</w:t>
            </w:r>
          </w:p>
        </w:tc>
      </w:tr>
    </w:tbl>
    <w:p w14:paraId="70424F14" w14:textId="77777777" w:rsidR="004D2B4C" w:rsidRDefault="004D2B4C" w:rsidP="00A52B3E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3471"/>
        <w:gridCol w:w="2033"/>
      </w:tblGrid>
      <w:tr w:rsidR="009D44C3" w14:paraId="6000F23F" w14:textId="77777777" w:rsidTr="009D44C3">
        <w:trPr>
          <w:trHeight w:val="2012"/>
        </w:trPr>
        <w:tc>
          <w:tcPr>
            <w:tcW w:w="3444" w:type="dxa"/>
          </w:tcPr>
          <w:p w14:paraId="3AE0AA74" w14:textId="77777777" w:rsidR="009D44C3" w:rsidRDefault="00A52B3E" w:rsidP="009D44C3">
            <w:pPr>
              <w:spacing w:after="0"/>
            </w:pPr>
            <w:r>
              <w:rPr>
                <w:noProof/>
                <w:lang w:bidi="se-N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6CC4DF1" wp14:editId="66D6D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1278255</wp:posOffset>
                      </wp:positionV>
                      <wp:extent cx="2037080" cy="1113155"/>
                      <wp:effectExtent l="0" t="0" r="20320" b="10795"/>
                      <wp:wrapNone/>
                      <wp:docPr id="23" name="Grafikk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113155"/>
                                <a:chOff x="934497" y="7159451"/>
                                <a:chExt cx="2037080" cy="1113155"/>
                              </a:xfrm>
                            </wpg:grpSpPr>
                            <wps:wsp>
                              <wps:cNvPr id="24" name="Frihåndsform: figur 24"/>
                              <wps:cNvSpPr/>
                              <wps:spPr>
                                <a:xfrm>
                                  <a:off x="937660" y="7162613"/>
                                  <a:ext cx="2030627" cy="1106324"/>
                                </a:xfrm>
                                <a:custGeom>
                                  <a:avLst/>
                                  <a:gdLst>
                                    <a:gd name="connsiteX0" fmla="*/ 0 w 2030627"/>
                                    <a:gd name="connsiteY0" fmla="*/ 15812 h 1106324"/>
                                    <a:gd name="connsiteX1" fmla="*/ 0 w 2030627"/>
                                    <a:gd name="connsiteY1" fmla="*/ 1090512 h 1106324"/>
                                    <a:gd name="connsiteX2" fmla="*/ 0 w 2030627"/>
                                    <a:gd name="connsiteY2" fmla="*/ 1106324 h 1106324"/>
                                    <a:gd name="connsiteX3" fmla="*/ 15816 w 2030627"/>
                                    <a:gd name="connsiteY3" fmla="*/ 1106324 h 1106324"/>
                                    <a:gd name="connsiteX4" fmla="*/ 2014811 w 2030627"/>
                                    <a:gd name="connsiteY4" fmla="*/ 1106324 h 1106324"/>
                                    <a:gd name="connsiteX5" fmla="*/ 2030627 w 2030627"/>
                                    <a:gd name="connsiteY5" fmla="*/ 1106324 h 1106324"/>
                                    <a:gd name="connsiteX6" fmla="*/ 2030627 w 2030627"/>
                                    <a:gd name="connsiteY6" fmla="*/ 1090512 h 1106324"/>
                                    <a:gd name="connsiteX7" fmla="*/ 2030627 w 2030627"/>
                                    <a:gd name="connsiteY7" fmla="*/ 15812 h 1106324"/>
                                    <a:gd name="connsiteX8" fmla="*/ 2030627 w 2030627"/>
                                    <a:gd name="connsiteY8" fmla="*/ 0 h 1106324"/>
                                    <a:gd name="connsiteX9" fmla="*/ 2014811 w 2030627"/>
                                    <a:gd name="connsiteY9" fmla="*/ 0 h 1106324"/>
                                    <a:gd name="connsiteX10" fmla="*/ 15816 w 2030627"/>
                                    <a:gd name="connsiteY10" fmla="*/ 0 h 1106324"/>
                                    <a:gd name="connsiteX11" fmla="*/ 0 w 2030627"/>
                                    <a:gd name="connsiteY11" fmla="*/ 0 h 11063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030627" h="1106324">
                                      <a:moveTo>
                                        <a:pt x="0" y="15812"/>
                                      </a:moveTo>
                                      <a:lnTo>
                                        <a:pt x="0" y="1090512"/>
                                      </a:lnTo>
                                      <a:lnTo>
                                        <a:pt x="0" y="1106324"/>
                                      </a:lnTo>
                                      <a:lnTo>
                                        <a:pt x="15816" y="1106324"/>
                                      </a:lnTo>
                                      <a:lnTo>
                                        <a:pt x="2014811" y="1106324"/>
                                      </a:lnTo>
                                      <a:lnTo>
                                        <a:pt x="2030627" y="1106324"/>
                                      </a:lnTo>
                                      <a:lnTo>
                                        <a:pt x="2030627" y="1090512"/>
                                      </a:lnTo>
                                      <a:lnTo>
                                        <a:pt x="2030627" y="15812"/>
                                      </a:lnTo>
                                      <a:lnTo>
                                        <a:pt x="2030627" y="0"/>
                                      </a:lnTo>
                                      <a:lnTo>
                                        <a:pt x="2014811" y="0"/>
                                      </a:lnTo>
                                      <a:lnTo>
                                        <a:pt x="158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ihåndsform: figur 25"/>
                              <wps:cNvSpPr/>
                              <wps:spPr>
                                <a:xfrm>
                                  <a:off x="969291" y="7194237"/>
                                  <a:ext cx="1967363" cy="1043076"/>
                                </a:xfrm>
                                <a:custGeom>
                                  <a:avLst/>
                                  <a:gdLst>
                                    <a:gd name="connsiteX0" fmla="*/ 0 w 1967363"/>
                                    <a:gd name="connsiteY0" fmla="*/ 0 h 1043076"/>
                                    <a:gd name="connsiteX1" fmla="*/ 1967364 w 1967363"/>
                                    <a:gd name="connsiteY1" fmla="*/ 0 h 1043076"/>
                                    <a:gd name="connsiteX2" fmla="*/ 1967364 w 1967363"/>
                                    <a:gd name="connsiteY2" fmla="*/ 1043077 h 1043076"/>
                                    <a:gd name="connsiteX3" fmla="*/ 0 w 1967363"/>
                                    <a:gd name="connsiteY3" fmla="*/ 1043077 h 10430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67363" h="1043076">
                                      <a:moveTo>
                                        <a:pt x="0" y="0"/>
                                      </a:moveTo>
                                      <a:lnTo>
                                        <a:pt x="1967364" y="0"/>
                                      </a:lnTo>
                                      <a:lnTo>
                                        <a:pt x="1967364" y="1043077"/>
                                      </a:lnTo>
                                      <a:lnTo>
                                        <a:pt x="0" y="10430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51F97DF2" w14:textId="77777777" w:rsidR="00A52B3E" w:rsidRDefault="00A52B3E" w:rsidP="00A52B3E">
                                    <w:pPr>
                                      <w:spacing w:after="0" w:line="271" w:lineRule="auto"/>
                                      <w:jc w:val="center"/>
                                    </w:pPr>
                                    <w:r w:rsidRPr="00A52B3E">
                                      <w:rPr>
                                        <w:lang w:bidi="se-NO"/>
                                      </w:rPr>
                                      <w:t>Mii eat bargga buohcciviesus, muhto boahtit dohko gozihit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br/>
                                      <w:t>ahte sii dahket dan mii dutnje lea riekta.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CC4DF1" id="Grafikk 11" o:spid="_x0000_s1026" style="position:absolute;margin-left:0;margin-top:100.65pt;width:160.4pt;height:87.65pt;z-index:251661312" coordorigin="9344,71594" coordsize="2037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">
                      <v:shape id="Frihåndsform: figur 24" o:spid="_x0000_s1027" style="position:absolute;left:9376;top:71626;width:20306;height:11063;visibility:visible;mso-wrap-style:square;v-text-anchor:middle" coordsize="2030627,11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" path="m,15812l,1090512r,15812l15816,1106324r1998995,l2030627,1106324r,-15812l2030627,15812r,-15812l2014811,,15816,,,,,15812xe" filled="f" strokecolor="#ee961b" strokeweight=".17536mm">
                        <v:stroke joinstyle="miter"/>
                        <v:path arrowok="t" o:connecttype="custom" o:connectlocs="0,15812;0,1090512;0,1106324;15816,1106324;2014811,1106324;2030627,1106324;2030627,1090512;2030627,15812;2030627,0;2014811,0;15816,0;0,0" o:connectangles="0,0,0,0,0,0,0,0,0,0,0,0"/>
                      </v:shape>
                      <v:shape id="Frihåndsform: figur 25" o:spid="_x0000_s1028" style="position:absolute;left:9692;top:71942;width:19674;height:10431;visibility:visible;mso-wrap-style:square;v-text-anchor:middle" coordsize="1967363,104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" adj="-11796480,,5400" path="m,l1967364,r,1043077l,1043077,,xe" filled="f" strokecolor="#ee961b" strokeweight=".17536mm">
                        <v:stroke joinstyle="miter"/>
                        <v:formulas/>
                        <v:path arrowok="t" o:connecttype="custom" o:connectlocs="0,0;1967364,0;1967364,1043077;0,1043077" o:connectangles="0,0,0,0" textboxrect="0,0,1967363,1043076"/>
                        <v:textbox>
                          <w:txbxContent>
                            <w:p w14:paraId="51F97DF2" w14:textId="77777777" w:rsidR="00A52B3E" w:rsidRDefault="00A52B3E" w:rsidP="00A52B3E">
                              <w:pPr>
                                <w:spacing w:after="0" w:line="271" w:lineRule="auto"/>
                                <w:jc w:val="center"/>
                              </w:pPr>
                              <w:r w:rsidRPr="00A52B3E">
                                <w:rPr>
                                  <w:lang w:bidi="se-NO"/>
                                </w:rPr>
                                <w:t>Mii eat bargga buohcciviesus, muhto boahtit dohko gozihit</w:t>
                              </w:r>
                              <w:r w:rsidRPr="00A52B3E">
                                <w:rPr>
                                  <w:lang w:bidi="se-NO"/>
                                </w:rPr>
                                <w:br/>
                                <w:t>ahte sii dahket dan mii dutnje lea riekta.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bidi="se-N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B0B2974" wp14:editId="56422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037080" cy="1113155"/>
                      <wp:effectExtent l="0" t="0" r="20320" b="10795"/>
                      <wp:wrapNone/>
                      <wp:docPr id="20" name="Grafikk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113155"/>
                                <a:chOff x="934497" y="5883310"/>
                                <a:chExt cx="2037080" cy="1113155"/>
                              </a:xfrm>
                            </wpg:grpSpPr>
                            <wps:wsp>
                              <wps:cNvPr id="21" name="Frihåndsform: figur 21"/>
                              <wps:cNvSpPr/>
                              <wps:spPr>
                                <a:xfrm>
                                  <a:off x="937660" y="5886472"/>
                                  <a:ext cx="2030627" cy="1106324"/>
                                </a:xfrm>
                                <a:custGeom>
                                  <a:avLst/>
                                  <a:gdLst>
                                    <a:gd name="connsiteX0" fmla="*/ 0 w 2030627"/>
                                    <a:gd name="connsiteY0" fmla="*/ 15812 h 1106324"/>
                                    <a:gd name="connsiteX1" fmla="*/ 0 w 2030627"/>
                                    <a:gd name="connsiteY1" fmla="*/ 1090512 h 1106324"/>
                                    <a:gd name="connsiteX2" fmla="*/ 0 w 2030627"/>
                                    <a:gd name="connsiteY2" fmla="*/ 1106324 h 1106324"/>
                                    <a:gd name="connsiteX3" fmla="*/ 15816 w 2030627"/>
                                    <a:gd name="connsiteY3" fmla="*/ 1106324 h 1106324"/>
                                    <a:gd name="connsiteX4" fmla="*/ 2014811 w 2030627"/>
                                    <a:gd name="connsiteY4" fmla="*/ 1106324 h 1106324"/>
                                    <a:gd name="connsiteX5" fmla="*/ 2030627 w 2030627"/>
                                    <a:gd name="connsiteY5" fmla="*/ 1106324 h 1106324"/>
                                    <a:gd name="connsiteX6" fmla="*/ 2030627 w 2030627"/>
                                    <a:gd name="connsiteY6" fmla="*/ 1090512 h 1106324"/>
                                    <a:gd name="connsiteX7" fmla="*/ 2030627 w 2030627"/>
                                    <a:gd name="connsiteY7" fmla="*/ 15812 h 1106324"/>
                                    <a:gd name="connsiteX8" fmla="*/ 2030627 w 2030627"/>
                                    <a:gd name="connsiteY8" fmla="*/ 0 h 1106324"/>
                                    <a:gd name="connsiteX9" fmla="*/ 2014811 w 2030627"/>
                                    <a:gd name="connsiteY9" fmla="*/ 0 h 1106324"/>
                                    <a:gd name="connsiteX10" fmla="*/ 15816 w 2030627"/>
                                    <a:gd name="connsiteY10" fmla="*/ 0 h 1106324"/>
                                    <a:gd name="connsiteX11" fmla="*/ 0 w 2030627"/>
                                    <a:gd name="connsiteY11" fmla="*/ 0 h 11063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030627" h="1106324">
                                      <a:moveTo>
                                        <a:pt x="0" y="15812"/>
                                      </a:moveTo>
                                      <a:lnTo>
                                        <a:pt x="0" y="1090512"/>
                                      </a:lnTo>
                                      <a:lnTo>
                                        <a:pt x="0" y="1106324"/>
                                      </a:lnTo>
                                      <a:lnTo>
                                        <a:pt x="15816" y="1106324"/>
                                      </a:lnTo>
                                      <a:lnTo>
                                        <a:pt x="2014811" y="1106324"/>
                                      </a:lnTo>
                                      <a:lnTo>
                                        <a:pt x="2030627" y="1106324"/>
                                      </a:lnTo>
                                      <a:lnTo>
                                        <a:pt x="2030627" y="1090512"/>
                                      </a:lnTo>
                                      <a:lnTo>
                                        <a:pt x="2030627" y="15812"/>
                                      </a:lnTo>
                                      <a:lnTo>
                                        <a:pt x="2030627" y="0"/>
                                      </a:lnTo>
                                      <a:lnTo>
                                        <a:pt x="2014811" y="0"/>
                                      </a:lnTo>
                                      <a:lnTo>
                                        <a:pt x="158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ihåndsform: figur 22"/>
                              <wps:cNvSpPr/>
                              <wps:spPr>
                                <a:xfrm>
                                  <a:off x="969291" y="5918096"/>
                                  <a:ext cx="1967363" cy="1043076"/>
                                </a:xfrm>
                                <a:custGeom>
                                  <a:avLst/>
                                  <a:gdLst>
                                    <a:gd name="connsiteX0" fmla="*/ 0 w 1967363"/>
                                    <a:gd name="connsiteY0" fmla="*/ 0 h 1043076"/>
                                    <a:gd name="connsiteX1" fmla="*/ 1967364 w 1967363"/>
                                    <a:gd name="connsiteY1" fmla="*/ 0 h 1043076"/>
                                    <a:gd name="connsiteX2" fmla="*/ 1967364 w 1967363"/>
                                    <a:gd name="connsiteY2" fmla="*/ 1043077 h 1043076"/>
                                    <a:gd name="connsiteX3" fmla="*/ 0 w 1967363"/>
                                    <a:gd name="connsiteY3" fmla="*/ 1043077 h 10430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67363" h="1043076">
                                      <a:moveTo>
                                        <a:pt x="0" y="0"/>
                                      </a:moveTo>
                                      <a:lnTo>
                                        <a:pt x="1967364" y="0"/>
                                      </a:lnTo>
                                      <a:lnTo>
                                        <a:pt x="1967364" y="1043077"/>
                                      </a:lnTo>
                                      <a:lnTo>
                                        <a:pt x="0" y="10430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1AE54479" w14:textId="77777777" w:rsidR="00A52B3E" w:rsidRDefault="00A52B3E" w:rsidP="00A52B3E">
                                    <w:pPr>
                                      <w:spacing w:after="0" w:line="271" w:lineRule="auto"/>
                                      <w:jc w:val="center"/>
                                    </w:pPr>
                                    <w:r w:rsidRPr="00A52B3E">
                                      <w:rPr>
                                        <w:lang w:bidi="se-NO"/>
                                      </w:rPr>
                                      <w:t xml:space="preserve">Don 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t>sáhtát hállat minguin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br/>
                                      <w:t xml:space="preserve">jus buohcciviesus vásihat juoga nu mii lea váttis. 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br/>
                                      <w:t>Dus lea riekti muitalit iežat oaivila.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0B2974" id="Grafikk 8" o:spid="_x0000_s1029" style="position:absolute;margin-left:0;margin-top:.15pt;width:160.4pt;height:87.65pt;z-index:251660288" coordorigin="9344,58833" coordsize="2037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">
                      <v:shape id="Frihåndsform: figur 21" o:spid="_x0000_s1030" style="position:absolute;left:9376;top:58864;width:20306;height:11063;visibility:visible;mso-wrap-style:square;v-text-anchor:middle" coordsize="2030627,11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" path="m,15812l,1090512r,15812l15816,1106324r1998995,l2030627,1106324r,-15812l2030627,15812r,-15812l2014811,,15816,,,,,15812xe" filled="f" strokecolor="#ee961b" strokeweight=".17536mm">
                        <v:stroke joinstyle="miter"/>
                        <v:path arrowok="t" o:connecttype="custom" o:connectlocs="0,15812;0,1090512;0,1106324;15816,1106324;2014811,1106324;2030627,1106324;2030627,1090512;2030627,15812;2030627,0;2014811,0;15816,0;0,0" o:connectangles="0,0,0,0,0,0,0,0,0,0,0,0"/>
                      </v:shape>
                      <v:shape id="Frihåndsform: figur 22" o:spid="_x0000_s1031" style="position:absolute;left:9692;top:59180;width:19674;height:10431;visibility:visible;mso-wrap-style:square;v-text-anchor:middle" coordsize="1967363,104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" adj="-11796480,,5400" path="m,l1967364,r,1043077l,1043077,,xe" filled="f" strokecolor="#ee961b" strokeweight=".17536mm">
                        <v:stroke joinstyle="miter"/>
                        <v:formulas/>
                        <v:path arrowok="t" o:connecttype="custom" o:connectlocs="0,0;1967364,0;1967364,1043077;0,1043077" o:connectangles="0,0,0,0" textboxrect="0,0,1967363,1043076"/>
                        <v:textbox>
                          <w:txbxContent>
                            <w:p w14:paraId="1AE54479" w14:textId="77777777" w:rsidR="00A52B3E" w:rsidRDefault="00A52B3E" w:rsidP="00A52B3E">
                              <w:pPr>
                                <w:spacing w:after="0" w:line="271" w:lineRule="auto"/>
                                <w:jc w:val="center"/>
                              </w:pPr>
                              <w:r w:rsidRPr="00A52B3E">
                                <w:rPr>
                                  <w:lang w:bidi="se-NO"/>
                                </w:rPr>
                                <w:t xml:space="preserve">Don </w:t>
                              </w:r>
                              <w:r w:rsidRPr="00A52B3E">
                                <w:rPr>
                                  <w:lang w:bidi="se-NO"/>
                                </w:rPr>
                                <w:t>sáhtát hállat minguin</w:t>
                              </w:r>
                              <w:r w:rsidRPr="00A52B3E">
                                <w:rPr>
                                  <w:lang w:bidi="se-NO"/>
                                </w:rPr>
                                <w:br/>
                                <w:t xml:space="preserve">jus buohcciviesus vásihat juoga nu mii lea váttis. </w:t>
                              </w:r>
                              <w:r w:rsidRPr="00A52B3E">
                                <w:rPr>
                                  <w:lang w:bidi="se-NO"/>
                                </w:rPr>
                                <w:br/>
                                <w:t>Dus lea riekti muitalit iežat oaivila.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57F7E51A" w14:textId="77777777" w:rsidR="009D44C3" w:rsidRDefault="00A52B3E" w:rsidP="009D44C3">
            <w:pPr>
              <w:spacing w:after="120"/>
            </w:pPr>
            <w:r>
              <w:rPr>
                <w:noProof/>
                <w:lang w:bidi="se-N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270C96D" wp14:editId="7BEC205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1278255</wp:posOffset>
                      </wp:positionV>
                      <wp:extent cx="2037080" cy="1113155"/>
                      <wp:effectExtent l="0" t="0" r="20320" b="10795"/>
                      <wp:wrapNone/>
                      <wp:docPr id="26" name="Grafikk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113155"/>
                                <a:chOff x="3125037" y="7159451"/>
                                <a:chExt cx="2037080" cy="1113155"/>
                              </a:xfrm>
                            </wpg:grpSpPr>
                            <wps:wsp>
                              <wps:cNvPr id="27" name="Frihåndsform: figur 27"/>
                              <wps:cNvSpPr/>
                              <wps:spPr>
                                <a:xfrm>
                                  <a:off x="3128200" y="7162613"/>
                                  <a:ext cx="2030627" cy="1106324"/>
                                </a:xfrm>
                                <a:custGeom>
                                  <a:avLst/>
                                  <a:gdLst>
                                    <a:gd name="connsiteX0" fmla="*/ 0 w 2030627"/>
                                    <a:gd name="connsiteY0" fmla="*/ 15812 h 1106324"/>
                                    <a:gd name="connsiteX1" fmla="*/ 0 w 2030627"/>
                                    <a:gd name="connsiteY1" fmla="*/ 1090512 h 1106324"/>
                                    <a:gd name="connsiteX2" fmla="*/ 0 w 2030627"/>
                                    <a:gd name="connsiteY2" fmla="*/ 1106324 h 1106324"/>
                                    <a:gd name="connsiteX3" fmla="*/ 15816 w 2030627"/>
                                    <a:gd name="connsiteY3" fmla="*/ 1106324 h 1106324"/>
                                    <a:gd name="connsiteX4" fmla="*/ 2014811 w 2030627"/>
                                    <a:gd name="connsiteY4" fmla="*/ 1106324 h 1106324"/>
                                    <a:gd name="connsiteX5" fmla="*/ 2030627 w 2030627"/>
                                    <a:gd name="connsiteY5" fmla="*/ 1106324 h 1106324"/>
                                    <a:gd name="connsiteX6" fmla="*/ 2030627 w 2030627"/>
                                    <a:gd name="connsiteY6" fmla="*/ 1090512 h 1106324"/>
                                    <a:gd name="connsiteX7" fmla="*/ 2030627 w 2030627"/>
                                    <a:gd name="connsiteY7" fmla="*/ 15812 h 1106324"/>
                                    <a:gd name="connsiteX8" fmla="*/ 2030627 w 2030627"/>
                                    <a:gd name="connsiteY8" fmla="*/ 0 h 1106324"/>
                                    <a:gd name="connsiteX9" fmla="*/ 2014811 w 2030627"/>
                                    <a:gd name="connsiteY9" fmla="*/ 0 h 1106324"/>
                                    <a:gd name="connsiteX10" fmla="*/ 15816 w 2030627"/>
                                    <a:gd name="connsiteY10" fmla="*/ 0 h 1106324"/>
                                    <a:gd name="connsiteX11" fmla="*/ 0 w 2030627"/>
                                    <a:gd name="connsiteY11" fmla="*/ 0 h 11063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030627" h="1106324">
                                      <a:moveTo>
                                        <a:pt x="0" y="15812"/>
                                      </a:moveTo>
                                      <a:lnTo>
                                        <a:pt x="0" y="1090512"/>
                                      </a:lnTo>
                                      <a:lnTo>
                                        <a:pt x="0" y="1106324"/>
                                      </a:lnTo>
                                      <a:lnTo>
                                        <a:pt x="15816" y="1106324"/>
                                      </a:lnTo>
                                      <a:lnTo>
                                        <a:pt x="2014811" y="1106324"/>
                                      </a:lnTo>
                                      <a:lnTo>
                                        <a:pt x="2030627" y="1106324"/>
                                      </a:lnTo>
                                      <a:lnTo>
                                        <a:pt x="2030627" y="1090512"/>
                                      </a:lnTo>
                                      <a:lnTo>
                                        <a:pt x="2030627" y="15812"/>
                                      </a:lnTo>
                                      <a:lnTo>
                                        <a:pt x="2030627" y="0"/>
                                      </a:lnTo>
                                      <a:lnTo>
                                        <a:pt x="2014811" y="0"/>
                                      </a:lnTo>
                                      <a:lnTo>
                                        <a:pt x="158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ihåndsform: figur 28"/>
                              <wps:cNvSpPr/>
                              <wps:spPr>
                                <a:xfrm>
                                  <a:off x="3159831" y="7194237"/>
                                  <a:ext cx="1967363" cy="1043076"/>
                                </a:xfrm>
                                <a:custGeom>
                                  <a:avLst/>
                                  <a:gdLst>
                                    <a:gd name="connsiteX0" fmla="*/ 0 w 1967363"/>
                                    <a:gd name="connsiteY0" fmla="*/ 0 h 1043076"/>
                                    <a:gd name="connsiteX1" fmla="*/ 1967364 w 1967363"/>
                                    <a:gd name="connsiteY1" fmla="*/ 0 h 1043076"/>
                                    <a:gd name="connsiteX2" fmla="*/ 1967364 w 1967363"/>
                                    <a:gd name="connsiteY2" fmla="*/ 1043077 h 1043076"/>
                                    <a:gd name="connsiteX3" fmla="*/ 0 w 1967363"/>
                                    <a:gd name="connsiteY3" fmla="*/ 1043077 h 10430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67363" h="1043076">
                                      <a:moveTo>
                                        <a:pt x="0" y="0"/>
                                      </a:moveTo>
                                      <a:lnTo>
                                        <a:pt x="1967364" y="0"/>
                                      </a:lnTo>
                                      <a:lnTo>
                                        <a:pt x="1967364" y="1043077"/>
                                      </a:lnTo>
                                      <a:lnTo>
                                        <a:pt x="0" y="10430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813A2C1" w14:textId="77777777" w:rsidR="00A52B3E" w:rsidRDefault="00A52B3E" w:rsidP="00A52B3E">
                                    <w:pPr>
                                      <w:spacing w:after="0" w:line="271" w:lineRule="auto"/>
                                      <w:jc w:val="center"/>
                                    </w:pPr>
                                    <w:r>
                                      <w:rPr>
                                        <w:lang w:bidi="se-NO"/>
                                      </w:rPr>
                                      <w:t xml:space="preserve">Buot </w:t>
                                    </w:r>
                                    <w:r>
                                      <w:rPr>
                                        <w:lang w:bidi="se-NO"/>
                                      </w:rPr>
                                      <w:t>mánáin galgá leat buorre dilli.</w:t>
                                    </w:r>
                                    <w:r>
                                      <w:rPr>
                                        <w:lang w:bidi="se-NO"/>
                                      </w:rPr>
                                      <w:br/>
                                      <w:t xml:space="preserve">Don fertet muitalit jus vásihat ahte bággejuvvot dahje eará </w:t>
                                    </w:r>
                                    <w:r>
                                      <w:rPr>
                                        <w:lang w:bidi="se-NO"/>
                                      </w:rPr>
                                      <w:br/>
                                      <w:t>áššiid mat eai leat ortnegis</w:t>
                                    </w:r>
                                    <w:r>
                                      <w:rPr>
                                        <w:lang w:bidi="se-NO"/>
                                      </w:rPr>
                                      <w:br/>
                                      <w:t>buohcciviesus.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70C96D" id="Grafikk 10" o:spid="_x0000_s1032" style="position:absolute;margin-left:-.1pt;margin-top:100.65pt;width:160.4pt;height:87.65pt;z-index:251662336" coordorigin="31250,71594" coordsize="2037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">
                      <v:shape id="Frihåndsform: figur 27" o:spid="_x0000_s1033" style="position:absolute;left:31282;top:71626;width:20306;height:11063;visibility:visible;mso-wrap-style:square;v-text-anchor:middle" coordsize="2030627,11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" path="m,15812l,1090512r,15812l15816,1106324r1998995,l2030627,1106324r,-15812l2030627,15812r,-15812l2014811,,15816,,,,,15812xe" filled="f" strokecolor="#ee961b" strokeweight=".17536mm">
                        <v:stroke joinstyle="miter"/>
                        <v:path arrowok="t" o:connecttype="custom" o:connectlocs="0,15812;0,1090512;0,1106324;15816,1106324;2014811,1106324;2030627,1106324;2030627,1090512;2030627,15812;2030627,0;2014811,0;15816,0;0,0" o:connectangles="0,0,0,0,0,0,0,0,0,0,0,0"/>
                      </v:shape>
                      <v:shape id="Frihåndsform: figur 28" o:spid="_x0000_s1034" style="position:absolute;left:31598;top:71942;width:19673;height:10431;visibility:visible;mso-wrap-style:square;v-text-anchor:middle" coordsize="1967363,104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" adj="-11796480,,5400" path="m,l1967364,r,1043077l,1043077,,xe" filled="f" strokecolor="#ee961b" strokeweight=".17536mm">
                        <v:stroke joinstyle="miter"/>
                        <v:formulas/>
                        <v:path arrowok="t" o:connecttype="custom" o:connectlocs="0,0;1967364,0;1967364,1043077;0,1043077" o:connectangles="0,0,0,0" textboxrect="0,0,1967363,1043076"/>
                        <v:textbox>
                          <w:txbxContent>
                            <w:p w14:paraId="2813A2C1" w14:textId="77777777" w:rsidR="00A52B3E" w:rsidRDefault="00A52B3E" w:rsidP="00A52B3E">
                              <w:pPr>
                                <w:spacing w:after="0" w:line="271" w:lineRule="auto"/>
                                <w:jc w:val="center"/>
                              </w:pPr>
                              <w:r>
                                <w:rPr>
                                  <w:lang w:bidi="se-NO"/>
                                </w:rPr>
                                <w:t xml:space="preserve">Buot </w:t>
                              </w:r>
                              <w:r>
                                <w:rPr>
                                  <w:lang w:bidi="se-NO"/>
                                </w:rPr>
                                <w:t>mánáin galgá leat buorre dilli.</w:t>
                              </w:r>
                              <w:r>
                                <w:rPr>
                                  <w:lang w:bidi="se-NO"/>
                                </w:rPr>
                                <w:br/>
                                <w:t xml:space="preserve">Don fertet muitalit jus vásihat ahte bággejuvvot dahje eará </w:t>
                              </w:r>
                              <w:r>
                                <w:rPr>
                                  <w:lang w:bidi="se-NO"/>
                                </w:rPr>
                                <w:br/>
                                <w:t>áššiid mat eai leat ortnegis</w:t>
                              </w:r>
                              <w:r>
                                <w:rPr>
                                  <w:lang w:bidi="se-NO"/>
                                </w:rPr>
                                <w:br/>
                                <w:t>buohcciviesus.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bidi="se-N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A22105" wp14:editId="62D98E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037080" cy="1113155"/>
                      <wp:effectExtent l="0" t="0" r="20320" b="10795"/>
                      <wp:wrapNone/>
                      <wp:docPr id="13" name="Grafikk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080" cy="1113155"/>
                                <a:chOff x="3124200" y="5880100"/>
                                <a:chExt cx="2037080" cy="1113155"/>
                              </a:xfrm>
                            </wpg:grpSpPr>
                            <wps:wsp>
                              <wps:cNvPr id="14" name="Frihåndsform: figur 14"/>
                              <wps:cNvSpPr/>
                              <wps:spPr>
                                <a:xfrm>
                                  <a:off x="3127363" y="5883262"/>
                                  <a:ext cx="2030627" cy="1106324"/>
                                </a:xfrm>
                                <a:custGeom>
                                  <a:avLst/>
                                  <a:gdLst>
                                    <a:gd name="connsiteX0" fmla="*/ 0 w 2030627"/>
                                    <a:gd name="connsiteY0" fmla="*/ 15812 h 1106324"/>
                                    <a:gd name="connsiteX1" fmla="*/ 0 w 2030627"/>
                                    <a:gd name="connsiteY1" fmla="*/ 1090512 h 1106324"/>
                                    <a:gd name="connsiteX2" fmla="*/ 0 w 2030627"/>
                                    <a:gd name="connsiteY2" fmla="*/ 1106324 h 1106324"/>
                                    <a:gd name="connsiteX3" fmla="*/ 15816 w 2030627"/>
                                    <a:gd name="connsiteY3" fmla="*/ 1106324 h 1106324"/>
                                    <a:gd name="connsiteX4" fmla="*/ 2014811 w 2030627"/>
                                    <a:gd name="connsiteY4" fmla="*/ 1106324 h 1106324"/>
                                    <a:gd name="connsiteX5" fmla="*/ 2030627 w 2030627"/>
                                    <a:gd name="connsiteY5" fmla="*/ 1106324 h 1106324"/>
                                    <a:gd name="connsiteX6" fmla="*/ 2030627 w 2030627"/>
                                    <a:gd name="connsiteY6" fmla="*/ 1090512 h 1106324"/>
                                    <a:gd name="connsiteX7" fmla="*/ 2030627 w 2030627"/>
                                    <a:gd name="connsiteY7" fmla="*/ 15812 h 1106324"/>
                                    <a:gd name="connsiteX8" fmla="*/ 2030627 w 2030627"/>
                                    <a:gd name="connsiteY8" fmla="*/ 0 h 1106324"/>
                                    <a:gd name="connsiteX9" fmla="*/ 2014811 w 2030627"/>
                                    <a:gd name="connsiteY9" fmla="*/ 0 h 1106324"/>
                                    <a:gd name="connsiteX10" fmla="*/ 15816 w 2030627"/>
                                    <a:gd name="connsiteY10" fmla="*/ 0 h 1106324"/>
                                    <a:gd name="connsiteX11" fmla="*/ 0 w 2030627"/>
                                    <a:gd name="connsiteY11" fmla="*/ 0 h 11063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030627" h="1106324">
                                      <a:moveTo>
                                        <a:pt x="0" y="15812"/>
                                      </a:moveTo>
                                      <a:lnTo>
                                        <a:pt x="0" y="1090512"/>
                                      </a:lnTo>
                                      <a:lnTo>
                                        <a:pt x="0" y="1106324"/>
                                      </a:lnTo>
                                      <a:lnTo>
                                        <a:pt x="15816" y="1106324"/>
                                      </a:lnTo>
                                      <a:lnTo>
                                        <a:pt x="2014811" y="1106324"/>
                                      </a:lnTo>
                                      <a:lnTo>
                                        <a:pt x="2030627" y="1106324"/>
                                      </a:lnTo>
                                      <a:lnTo>
                                        <a:pt x="2030627" y="1090512"/>
                                      </a:lnTo>
                                      <a:lnTo>
                                        <a:pt x="2030627" y="15812"/>
                                      </a:lnTo>
                                      <a:lnTo>
                                        <a:pt x="2030627" y="0"/>
                                      </a:lnTo>
                                      <a:lnTo>
                                        <a:pt x="2014811" y="0"/>
                                      </a:lnTo>
                                      <a:lnTo>
                                        <a:pt x="158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ihåndsform: figur 15"/>
                              <wps:cNvSpPr/>
                              <wps:spPr>
                                <a:xfrm>
                                  <a:off x="3158994" y="5914886"/>
                                  <a:ext cx="1967363" cy="1043076"/>
                                </a:xfrm>
                                <a:custGeom>
                                  <a:avLst/>
                                  <a:gdLst>
                                    <a:gd name="connsiteX0" fmla="*/ 0 w 1967363"/>
                                    <a:gd name="connsiteY0" fmla="*/ 0 h 1043076"/>
                                    <a:gd name="connsiteX1" fmla="*/ 1967364 w 1967363"/>
                                    <a:gd name="connsiteY1" fmla="*/ 0 h 1043076"/>
                                    <a:gd name="connsiteX2" fmla="*/ 1967364 w 1967363"/>
                                    <a:gd name="connsiteY2" fmla="*/ 1043077 h 1043076"/>
                                    <a:gd name="connsiteX3" fmla="*/ 0 w 1967363"/>
                                    <a:gd name="connsiteY3" fmla="*/ 1043077 h 10430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67363" h="1043076">
                                      <a:moveTo>
                                        <a:pt x="0" y="0"/>
                                      </a:moveTo>
                                      <a:lnTo>
                                        <a:pt x="1967364" y="0"/>
                                      </a:lnTo>
                                      <a:lnTo>
                                        <a:pt x="1967364" y="1043077"/>
                                      </a:lnTo>
                                      <a:lnTo>
                                        <a:pt x="0" y="10430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13" cap="flat">
                                  <a:solidFill>
                                    <a:srgbClr val="EE961B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7DD185A4" w14:textId="77777777" w:rsidR="00A52B3E" w:rsidRDefault="00A52B3E" w:rsidP="00A52B3E">
                                    <w:pPr>
                                      <w:spacing w:after="0" w:line="271" w:lineRule="auto"/>
                                      <w:jc w:val="center"/>
                                    </w:pPr>
                                    <w:r w:rsidRPr="00A52B3E">
                                      <w:rPr>
                                        <w:lang w:bidi="se-NO"/>
                                      </w:rPr>
                                      <w:t xml:space="preserve">Lea 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t xml:space="preserve">oadjebas hállat 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br/>
                                      <w:t>dárkkistankommišuvnnain.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br/>
                                      <w:t>Mii eat muital earáide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br/>
                                      <w:t>dan maid don muitalat midjiide</w:t>
                                    </w:r>
                                    <w:r w:rsidRPr="00A52B3E">
                                      <w:rPr>
                                        <w:lang w:bidi="se-NO"/>
                                      </w:rPr>
                                      <w:br/>
                                      <w:t>jus don ieš it dan hálit.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A22105" id="Grafikk 9" o:spid="_x0000_s1035" style="position:absolute;margin-left:-.2pt;margin-top:.2pt;width:160.4pt;height:87.65pt;z-index:251659264" coordorigin="31242,58801" coordsize="20370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">
                      <v:shape id="Frihåndsform: figur 14" o:spid="_x0000_s1036" style="position:absolute;left:31273;top:58832;width:20306;height:11063;visibility:visible;mso-wrap-style:square;v-text-anchor:middle" coordsize="2030627,11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" path="m,15812l,1090512r,15812l15816,1106324r1998995,l2030627,1106324r,-15812l2030627,15812r,-15812l2014811,,15816,,,,,15812xe" filled="f" strokecolor="#ee961b" strokeweight=".17536mm">
                        <v:stroke joinstyle="miter"/>
                        <v:path arrowok="t" o:connecttype="custom" o:connectlocs="0,15812;0,1090512;0,1106324;15816,1106324;2014811,1106324;2030627,1106324;2030627,1090512;2030627,15812;2030627,0;2014811,0;15816,0;0,0" o:connectangles="0,0,0,0,0,0,0,0,0,0,0,0"/>
                      </v:shape>
                      <v:shape id="Frihåndsform: figur 15" o:spid="_x0000_s1037" style="position:absolute;left:31589;top:59148;width:19674;height:10431;visibility:visible;mso-wrap-style:square;v-text-anchor:middle" coordsize="1967363,1043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" adj="-11796480,,5400" path="m,l1967364,r,1043077l,1043077,,xe" filled="f" strokecolor="#ee961b" strokeweight=".17536mm">
                        <v:stroke joinstyle="miter"/>
                        <v:formulas/>
                        <v:path arrowok="t" o:connecttype="custom" o:connectlocs="0,0;1967364,0;1967364,1043077;0,1043077" o:connectangles="0,0,0,0" textboxrect="0,0,1967363,1043076"/>
                        <v:textbox>
                          <w:txbxContent>
                            <w:p w14:paraId="7DD185A4" w14:textId="77777777" w:rsidR="00A52B3E" w:rsidRDefault="00A52B3E" w:rsidP="00A52B3E">
                              <w:pPr>
                                <w:spacing w:after="0" w:line="271" w:lineRule="auto"/>
                                <w:jc w:val="center"/>
                              </w:pPr>
                              <w:r w:rsidRPr="00A52B3E">
                                <w:rPr>
                                  <w:lang w:bidi="se-NO"/>
                                </w:rPr>
                                <w:t xml:space="preserve">Lea </w:t>
                              </w:r>
                              <w:r w:rsidRPr="00A52B3E">
                                <w:rPr>
                                  <w:lang w:bidi="se-NO"/>
                                </w:rPr>
                                <w:t xml:space="preserve">oadjebas hállat </w:t>
                              </w:r>
                              <w:r w:rsidRPr="00A52B3E">
                                <w:rPr>
                                  <w:lang w:bidi="se-NO"/>
                                </w:rPr>
                                <w:br/>
                                <w:t>dárkkistankommišuvnnain.</w:t>
                              </w:r>
                              <w:r w:rsidRPr="00A52B3E">
                                <w:rPr>
                                  <w:lang w:bidi="se-NO"/>
                                </w:rPr>
                                <w:br/>
                                <w:t>Mii eat muital earáide</w:t>
                              </w:r>
                              <w:r w:rsidRPr="00A52B3E">
                                <w:rPr>
                                  <w:lang w:bidi="se-NO"/>
                                </w:rPr>
                                <w:br/>
                                <w:t>dan maid don muitalat midjiide</w:t>
                              </w:r>
                              <w:r w:rsidRPr="00A52B3E">
                                <w:rPr>
                                  <w:lang w:bidi="se-NO"/>
                                </w:rPr>
                                <w:br/>
                                <w:t>jus don ieš it dan hálit.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3" w:type="dxa"/>
            <w:vMerge w:val="restart"/>
          </w:tcPr>
          <w:p w14:paraId="5C1D02CA" w14:textId="77777777" w:rsidR="009D44C3" w:rsidRDefault="009D44C3" w:rsidP="004D2B4C">
            <w:r>
              <w:rPr>
                <w:noProof/>
                <w:lang w:bidi="se-NO"/>
              </w:rPr>
              <mc:AlternateContent>
                <mc:Choice Requires="wps">
                  <w:drawing>
                    <wp:inline distT="0" distB="0" distL="0" distR="0" wp14:anchorId="4F338B30" wp14:editId="076F8B08">
                      <wp:extent cx="1276213" cy="2392587"/>
                      <wp:effectExtent l="0" t="0" r="635" b="8255"/>
                      <wp:docPr id="12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213" cy="2392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3EC"/>
                              </a:solidFill>
                              <a:ln w="6350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3E6FA8C0" w14:textId="77777777" w:rsidR="009D44C3" w:rsidRPr="00646440" w:rsidRDefault="00646440" w:rsidP="00646440">
                                  <w:pPr>
                                    <w:spacing w:after="0" w:line="259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46440">
                                    <w:rPr>
                                      <w:b/>
                                      <w:sz w:val="24"/>
                                      <w:szCs w:val="24"/>
                                      <w:lang w:bidi="se-NO"/>
                                    </w:rPr>
                                    <w:t xml:space="preserve">Mii </w:t>
                                  </w:r>
                                  <w:r w:rsidRPr="00646440">
                                    <w:rPr>
                                      <w:b/>
                                      <w:sz w:val="24"/>
                                      <w:szCs w:val="24"/>
                                      <w:lang w:bidi="se-NO"/>
                                    </w:rPr>
                                    <w:t xml:space="preserve">boahtit du ásahussii </w:t>
                                  </w:r>
                                  <w:r w:rsidRPr="00646440">
                                    <w:rPr>
                                      <w:sz w:val="24"/>
                                      <w:szCs w:val="24"/>
                                      <w:lang w:bidi="se-NO"/>
                                    </w:rPr>
                                    <w:t>(dása čálát galledanfrekveanssa. Ovdamearkka dihte juohke njealljenuppelogát beaivvi)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44000" tIns="180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338B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2" o:spid="_x0000_s1038" type="#_x0000_t202" style="width:100.5pt;height:18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" fillcolor="#e1e3ec" stroked="f" strokeweight=".5pt">
                      <v:textbox inset="4mm,5mm">
                        <w:txbxContent>
                          <w:p w14:paraId="3E6FA8C0" w14:textId="77777777" w:rsidR="009D44C3" w:rsidRPr="00646440" w:rsidRDefault="00646440" w:rsidP="00646440">
                            <w:pPr>
                              <w:spacing w:after="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bidi="se-NO"/>
                              </w:rPr>
                              <w:t xml:space="preserve">Mii 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bidi="se-NO"/>
                              </w:rPr>
                              <w:t xml:space="preserve">boahtit du ásahussii </w:t>
                            </w:r>
                            <w:r w:rsidRPr="00646440">
                              <w:rPr>
                                <w:sz w:val="24"/>
                                <w:szCs w:val="24"/>
                                <w:lang w:bidi="se-NO"/>
                              </w:rPr>
                              <w:t>(dása čálát galledanfrekveanssa. Ovdamearkka dihte juohke njealljenuppelogát beaivvi)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D44C3" w14:paraId="19E4927B" w14:textId="77777777" w:rsidTr="009D44C3">
        <w:trPr>
          <w:trHeight w:val="1612"/>
        </w:trPr>
        <w:tc>
          <w:tcPr>
            <w:tcW w:w="3444" w:type="dxa"/>
          </w:tcPr>
          <w:p w14:paraId="1F5A4630" w14:textId="77777777" w:rsidR="009D44C3" w:rsidRDefault="009D44C3" w:rsidP="009D44C3">
            <w:pPr>
              <w:spacing w:after="0"/>
            </w:pPr>
          </w:p>
        </w:tc>
        <w:tc>
          <w:tcPr>
            <w:tcW w:w="3471" w:type="dxa"/>
          </w:tcPr>
          <w:p w14:paraId="6543571B" w14:textId="77777777" w:rsidR="009D44C3" w:rsidRDefault="009D44C3" w:rsidP="009D44C3">
            <w:pPr>
              <w:spacing w:after="0"/>
            </w:pPr>
          </w:p>
        </w:tc>
        <w:tc>
          <w:tcPr>
            <w:tcW w:w="2033" w:type="dxa"/>
            <w:vMerge/>
          </w:tcPr>
          <w:p w14:paraId="6371A570" w14:textId="77777777" w:rsidR="009D44C3" w:rsidRDefault="009D44C3" w:rsidP="004D2B4C"/>
        </w:tc>
      </w:tr>
    </w:tbl>
    <w:p w14:paraId="70D43586" w14:textId="77777777" w:rsidR="009D44C3" w:rsidRDefault="00A52B3E" w:rsidP="00A52B3E">
      <w:pPr>
        <w:pStyle w:val="Heading2"/>
        <w:spacing w:before="120" w:after="120"/>
      </w:pPr>
      <w:r>
        <w:rPr>
          <w:lang w:bidi="se-NO"/>
        </w:rPr>
        <w:t>Gulahallan (jođiheaddji namma)</w:t>
      </w:r>
    </w:p>
    <w:p w14:paraId="18164267" w14:textId="77777777" w:rsidR="009D44C3" w:rsidRDefault="00A52B3E" w:rsidP="00A52B3E">
      <w:pPr>
        <w:spacing w:after="120"/>
      </w:pPr>
      <w:r>
        <w:rPr>
          <w:lang w:bidi="se-NO"/>
        </w:rPr>
        <w:t xml:space="preserve">Namma: </w:t>
      </w:r>
      <w:sdt>
        <w:sdtPr>
          <w:alias w:val="Tekstfelt"/>
          <w:tag w:val="Tekstfelt"/>
          <w:id w:val="-1681033636"/>
          <w:placeholder>
            <w:docPart w:val="6E05EC5E49544202A3BFD5C5E3DFB368"/>
          </w:placeholder>
          <w:showingPlcHdr/>
          <w:text w:multiLine="1"/>
        </w:sdtPr>
        <w:sdtEndPr/>
        <w:sdtContent>
          <w:r w:rsidRPr="00A52B3E">
            <w:rPr>
              <w:rStyle w:val="PlaceholderText"/>
              <w:color w:val="E1E3EC"/>
              <w:lang w:bidi="se-NO"/>
            </w:rPr>
            <w:t>...................................</w:t>
          </w:r>
        </w:sdtContent>
      </w:sdt>
    </w:p>
    <w:p w14:paraId="28FE327A" w14:textId="77777777" w:rsidR="00A52B3E" w:rsidRDefault="00A52B3E" w:rsidP="00A52B3E">
      <w:pPr>
        <w:spacing w:after="120"/>
      </w:pPr>
      <w:r>
        <w:rPr>
          <w:lang w:bidi="se-NO"/>
        </w:rPr>
        <w:t xml:space="preserve">e-poasta: </w:t>
      </w:r>
      <w:sdt>
        <w:sdtPr>
          <w:alias w:val="Tekstfelt"/>
          <w:tag w:val="Tekstfelt"/>
          <w:id w:val="1241528759"/>
          <w:placeholder>
            <w:docPart w:val="8A8FED6C612C4A25BD905771715A048E"/>
          </w:placeholder>
          <w:showingPlcHdr/>
          <w:text w:multiLine="1"/>
        </w:sdtPr>
        <w:sdtEndPr/>
        <w:sdtContent>
          <w:r w:rsidRPr="00A52B3E">
            <w:rPr>
              <w:rStyle w:val="PlaceholderText"/>
              <w:color w:val="E1E3EC"/>
              <w:lang w:bidi="se-NO"/>
            </w:rPr>
            <w:t>...................................</w:t>
          </w:r>
        </w:sdtContent>
      </w:sdt>
    </w:p>
    <w:p w14:paraId="3AE3299E" w14:textId="77777777" w:rsidR="009D44C3" w:rsidRPr="004D2B4C" w:rsidRDefault="00A52B3E" w:rsidP="004D2B4C">
      <w:r>
        <w:rPr>
          <w:lang w:bidi="se-NO"/>
        </w:rPr>
        <w:t xml:space="preserve">Mobiltelefovdna: </w:t>
      </w:r>
      <w:sdt>
        <w:sdtPr>
          <w:alias w:val="Tekstfelt"/>
          <w:tag w:val="Tekstfelt"/>
          <w:id w:val="-1877143196"/>
          <w:placeholder>
            <w:docPart w:val="C7049A33041A45CF8C8BBF5730C374DD"/>
          </w:placeholder>
          <w:showingPlcHdr/>
          <w:text w:multiLine="1"/>
        </w:sdtPr>
        <w:sdtEndPr/>
        <w:sdtContent>
          <w:r w:rsidRPr="00A52B3E">
            <w:rPr>
              <w:rStyle w:val="PlaceholderText"/>
              <w:color w:val="E1E3EC"/>
              <w:lang w:bidi="se-NO"/>
            </w:rPr>
            <w:t>...................................</w:t>
          </w:r>
        </w:sdtContent>
      </w:sdt>
    </w:p>
    <w:sectPr w:rsidR="009D44C3" w:rsidRPr="004D2B4C" w:rsidSect="00C01A6E">
      <w:headerReference w:type="default" r:id="rId13"/>
      <w:footerReference w:type="default" r:id="rId14"/>
      <w:headerReference w:type="first" r:id="rId15"/>
      <w:pgSz w:w="11906" w:h="16838"/>
      <w:pgMar w:top="2516" w:right="1474" w:bottom="709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FD38" w14:textId="77777777" w:rsidR="00AF2D3A" w:rsidRDefault="00AF2D3A" w:rsidP="00AC1436">
      <w:pPr>
        <w:spacing w:after="0" w:line="240" w:lineRule="auto"/>
      </w:pPr>
      <w:r>
        <w:separator/>
      </w:r>
    </w:p>
  </w:endnote>
  <w:endnote w:type="continuationSeparator" w:id="0">
    <w:p w14:paraId="20631023" w14:textId="77777777" w:rsidR="00AF2D3A" w:rsidRDefault="00AF2D3A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40CE" w14:textId="77777777" w:rsidR="00AC1436" w:rsidRPr="00750191" w:rsidRDefault="00750191" w:rsidP="00750191">
    <w:pPr>
      <w:pStyle w:val="Footer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  <w:lang w:bidi="se-NO"/>
      </w:rPr>
      <w:t xml:space="preserve">Siidu </w:t>
    </w:r>
    <w:r w:rsidRPr="00750191">
      <w:rPr>
        <w:sz w:val="16"/>
        <w:szCs w:val="16"/>
        <w:lang w:bidi="se-NO"/>
      </w:rPr>
      <w:fldChar w:fldCharType="begin"/>
    </w:r>
    <w:r w:rsidRPr="00750191">
      <w:rPr>
        <w:sz w:val="16"/>
        <w:szCs w:val="16"/>
        <w:lang w:bidi="se-NO"/>
      </w:rPr>
      <w:instrText xml:space="preserve"> page </w:instrText>
    </w:r>
    <w:r w:rsidRPr="00750191">
      <w:rPr>
        <w:sz w:val="16"/>
        <w:szCs w:val="16"/>
        <w:lang w:bidi="se-NO"/>
      </w:rPr>
      <w:fldChar w:fldCharType="separate"/>
    </w:r>
    <w:r w:rsidRPr="00750191">
      <w:rPr>
        <w:noProof/>
        <w:sz w:val="16"/>
        <w:szCs w:val="16"/>
        <w:lang w:bidi="se-NO"/>
      </w:rPr>
      <w:t>1</w:t>
    </w:r>
    <w:r w:rsidRPr="00750191">
      <w:rPr>
        <w:sz w:val="16"/>
        <w:szCs w:val="16"/>
        <w:lang w:bidi="se-NO"/>
      </w:rPr>
      <w:fldChar w:fldCharType="end"/>
    </w:r>
    <w:r w:rsidRPr="00750191">
      <w:rPr>
        <w:sz w:val="16"/>
        <w:szCs w:val="16"/>
        <w:lang w:bidi="se-NO"/>
      </w:rPr>
      <w:t xml:space="preserve"> / </w:t>
    </w:r>
    <w:r>
      <w:rPr>
        <w:sz w:val="16"/>
        <w:szCs w:val="16"/>
        <w:lang w:bidi="se-NO"/>
      </w:rPr>
      <w:fldChar w:fldCharType="begin"/>
    </w:r>
    <w:r>
      <w:rPr>
        <w:sz w:val="16"/>
        <w:szCs w:val="16"/>
        <w:lang w:bidi="se-NO"/>
      </w:rPr>
      <w:instrText xml:space="preserve"> numpages </w:instrText>
    </w:r>
    <w:r>
      <w:rPr>
        <w:sz w:val="16"/>
        <w:szCs w:val="16"/>
        <w:lang w:bidi="se-NO"/>
      </w:rPr>
      <w:fldChar w:fldCharType="separate"/>
    </w:r>
    <w:r>
      <w:rPr>
        <w:noProof/>
        <w:sz w:val="16"/>
        <w:szCs w:val="16"/>
        <w:lang w:bidi="se-NO"/>
      </w:rPr>
      <w:t>1</w:t>
    </w:r>
    <w:r>
      <w:rPr>
        <w:sz w:val="16"/>
        <w:szCs w:val="16"/>
        <w:lang w:bidi="se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F87B" w14:textId="77777777" w:rsidR="00AF2D3A" w:rsidRDefault="00AF2D3A" w:rsidP="00AC1436">
      <w:pPr>
        <w:spacing w:after="0" w:line="240" w:lineRule="auto"/>
      </w:pPr>
      <w:r>
        <w:separator/>
      </w:r>
    </w:p>
  </w:footnote>
  <w:footnote w:type="continuationSeparator" w:id="0">
    <w:p w14:paraId="37007CC8" w14:textId="77777777" w:rsidR="00AF2D3A" w:rsidRDefault="00AF2D3A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CA4F" w14:textId="77777777" w:rsidR="00D50BE9" w:rsidRDefault="009A78FA">
    <w:pPr>
      <w:pStyle w:val="Header"/>
    </w:pPr>
    <w:r>
      <w:rPr>
        <w:noProof/>
        <w:lang w:bidi="se-NO"/>
      </w:rPr>
      <w:drawing>
        <wp:anchor distT="0" distB="0" distL="114300" distR="114300" simplePos="0" relativeHeight="251666432" behindDoc="1" locked="0" layoutInCell="1" allowOverlap="1" wp14:anchorId="66452371" wp14:editId="056D92B3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609" name="Bilde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B892" w14:textId="77777777" w:rsidR="00041F4D" w:rsidRDefault="00041F4D" w:rsidP="00041F4D">
    <w:pPr>
      <w:pStyle w:val="Header"/>
    </w:pPr>
    <w:r>
      <w:rPr>
        <w:noProof/>
        <w:lang w:bidi="se-NO"/>
      </w:rPr>
      <w:drawing>
        <wp:anchor distT="0" distB="0" distL="114300" distR="114300" simplePos="0" relativeHeight="251664384" behindDoc="0" locked="0" layoutInCell="1" allowOverlap="1" wp14:anchorId="57A19F0A" wp14:editId="6E5F1D72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611" name="Grafikk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96A769" w14:textId="77777777" w:rsidR="00041F4D" w:rsidRDefault="00041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3pt;visibility:visible" o:bullet="t">
        <v:imagedata r:id="rId1" o:title="" cropbottom="-1130f" cropright="-959f"/>
      </v:shape>
    </w:pict>
  </w:numPicBullet>
  <w:numPicBullet w:numPicBulletId="1">
    <w:pict>
      <v:shape id="_x0000_i1027" type="#_x0000_t75" style="width:21pt;height:1.8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cleSection"/>
    <w:lvl w:ilvl="0">
      <w:start w:val="1"/>
      <w:numFmt w:val="upperRoman"/>
      <w:lvlText w:val="Artihkal %1."/>
      <w:lvlJc w:val="left"/>
      <w:pPr>
        <w:ind w:left="0" w:firstLine="0"/>
      </w:pPr>
    </w:lvl>
    <w:lvl w:ilvl="1">
      <w:start w:val="1"/>
      <w:numFmt w:val="decimalZero"/>
      <w:isLgl/>
      <w:lvlText w:val="Juohki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6B"/>
    <w:rsid w:val="00041F4D"/>
    <w:rsid w:val="0010311F"/>
    <w:rsid w:val="00113C35"/>
    <w:rsid w:val="00137F81"/>
    <w:rsid w:val="0015107D"/>
    <w:rsid w:val="00180465"/>
    <w:rsid w:val="001F4BE6"/>
    <w:rsid w:val="00241442"/>
    <w:rsid w:val="002D5251"/>
    <w:rsid w:val="0032339A"/>
    <w:rsid w:val="00445B40"/>
    <w:rsid w:val="004D2B4C"/>
    <w:rsid w:val="0055110D"/>
    <w:rsid w:val="0059596B"/>
    <w:rsid w:val="005E2AD4"/>
    <w:rsid w:val="00646440"/>
    <w:rsid w:val="006E27EA"/>
    <w:rsid w:val="00725B00"/>
    <w:rsid w:val="00750191"/>
    <w:rsid w:val="007E19AE"/>
    <w:rsid w:val="00867DBE"/>
    <w:rsid w:val="008C36F4"/>
    <w:rsid w:val="00907945"/>
    <w:rsid w:val="0091455A"/>
    <w:rsid w:val="009A78FA"/>
    <w:rsid w:val="009D44C3"/>
    <w:rsid w:val="00A06BDB"/>
    <w:rsid w:val="00A52B3E"/>
    <w:rsid w:val="00AC1436"/>
    <w:rsid w:val="00AC258F"/>
    <w:rsid w:val="00AE0A26"/>
    <w:rsid w:val="00AE3270"/>
    <w:rsid w:val="00AF2D3A"/>
    <w:rsid w:val="00C01A6E"/>
    <w:rsid w:val="00D1404A"/>
    <w:rsid w:val="00D50BE9"/>
    <w:rsid w:val="00D65014"/>
    <w:rsid w:val="00D77E42"/>
    <w:rsid w:val="00D949B4"/>
    <w:rsid w:val="00F42B8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9103"/>
  <w15:chartTrackingRefBased/>
  <w15:docId w15:val="{A13D5F20-8F00-455F-9D81-264E2405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B4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Footer">
    <w:name w:val="footer"/>
    <w:basedOn w:val="Normal"/>
    <w:link w:val="FooterChar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NoList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C36F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B4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C36F4"/>
    <w:pPr>
      <w:numPr>
        <w:numId w:val="3"/>
      </w:numPr>
    </w:pPr>
  </w:style>
  <w:style w:type="paragraph" w:styleId="EnvelopeReturn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8C36F4"/>
  </w:style>
  <w:style w:type="paragraph" w:styleId="Caption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semiHidden/>
    <w:qFormat/>
    <w:rsid w:val="008C36F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rsid w:val="008C36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36F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C36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C36F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8C36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C36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8C36F4"/>
  </w:style>
  <w:style w:type="character" w:customStyle="1" w:styleId="DateChar">
    <w:name w:val="Date Char"/>
    <w:basedOn w:val="DefaultParagraphFont"/>
    <w:link w:val="Date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Hashtag">
    <w:name w:val="Hashtag"/>
    <w:basedOn w:val="DefaultParagraphFont"/>
    <w:uiPriority w:val="99"/>
    <w:semiHidden/>
    <w:rsid w:val="008C36F4"/>
    <w:rPr>
      <w:color w:val="2B579A"/>
      <w:shd w:val="clear" w:color="auto" w:fill="E1DFDD"/>
    </w:rPr>
  </w:style>
  <w:style w:type="table" w:styleId="TableSimple1">
    <w:name w:val="Table Simple 1"/>
    <w:basedOn w:val="TableNorma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8C36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7E42"/>
    <w:rPr>
      <w:rFonts w:asciiTheme="majorHAnsi" w:hAnsiTheme="majorHAnsi" w:cstheme="majorHAnsi"/>
      <w:sz w:val="20"/>
    </w:rPr>
  </w:style>
  <w:style w:type="table" w:styleId="ColorfulList">
    <w:name w:val="Colorful List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otnoteReference">
    <w:name w:val="footnote reference"/>
    <w:basedOn w:val="DefaultParagraphFont"/>
    <w:uiPriority w:val="99"/>
    <w:semiHidden/>
    <w:rsid w:val="008C36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C36F4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8C36F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Acronym">
    <w:name w:val="HTML Acronym"/>
    <w:basedOn w:val="DefaultParagraphFont"/>
    <w:uiPriority w:val="99"/>
    <w:semiHidden/>
    <w:rsid w:val="008C36F4"/>
  </w:style>
  <w:style w:type="character" w:styleId="HTMLDefinition">
    <w:name w:val="HTML Definition"/>
    <w:basedOn w:val="DefaultParagraphFont"/>
    <w:uiPriority w:val="99"/>
    <w:semiHidden/>
    <w:rsid w:val="008C36F4"/>
    <w:rPr>
      <w:i/>
      <w:iCs/>
    </w:rPr>
  </w:style>
  <w:style w:type="character" w:styleId="HTMLSample">
    <w:name w:val="HTML Sample"/>
    <w:basedOn w:val="DefaultParagraphFont"/>
    <w:uiPriority w:val="99"/>
    <w:semiHidden/>
    <w:rsid w:val="008C36F4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8C36F4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8C36F4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8C36F4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8C36F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C36F4"/>
    <w:rPr>
      <w:i/>
      <w:iCs/>
    </w:rPr>
  </w:style>
  <w:style w:type="character" w:styleId="Hyperlink">
    <w:name w:val="Hyperlink"/>
    <w:basedOn w:val="DefaultParagraphFont"/>
    <w:uiPriority w:val="99"/>
    <w:semiHidden/>
    <w:rsid w:val="008C36F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NoSpacing">
    <w:name w:val="No Spacing"/>
    <w:uiPriority w:val="1"/>
    <w:semiHidden/>
    <w:qFormat/>
    <w:rsid w:val="008C36F4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8C36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TableofAuthorities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8C36F4"/>
  </w:style>
  <w:style w:type="paragraph" w:styleId="List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7E4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8C36F4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36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ListNumber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Mention">
    <w:name w:val="Mention"/>
    <w:basedOn w:val="DefaultParagraphFont"/>
    <w:uiPriority w:val="99"/>
    <w:semiHidden/>
    <w:rsid w:val="008C36F4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qFormat/>
    <w:rsid w:val="008C36F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D2B4C"/>
    <w:rPr>
      <w:color w:val="000000" w:themeColor="text1"/>
      <w:bdr w:val="none" w:sz="0" w:space="0" w:color="auto"/>
      <w:shd w:val="clear" w:color="auto" w:fill="D7DAE6"/>
    </w:rPr>
  </w:style>
  <w:style w:type="paragraph" w:styleId="ListBullet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GridTable1Light">
    <w:name w:val="Grid Table 1 Light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rsid w:val="008C36F4"/>
  </w:style>
  <w:style w:type="paragraph" w:styleId="Quote">
    <w:name w:val="Quote"/>
    <w:basedOn w:val="Normal"/>
    <w:next w:val="Normal"/>
    <w:link w:val="QuoteChar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EndnoteReference">
    <w:name w:val="endnote reference"/>
    <w:basedOn w:val="DefaultParagraphFont"/>
    <w:uiPriority w:val="99"/>
    <w:semiHidden/>
    <w:rsid w:val="008C36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rsid w:val="008C36F4"/>
    <w:rPr>
      <w:u w:val="dotted"/>
    </w:rPr>
  </w:style>
  <w:style w:type="character" w:styleId="SmartLink">
    <w:name w:val="Smart Link"/>
    <w:basedOn w:val="DefaultParagraphFon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8C36F4"/>
    <w:rPr>
      <w:b/>
      <w:bCs/>
    </w:rPr>
  </w:style>
  <w:style w:type="character" w:styleId="IntenseReference">
    <w:name w:val="Intense Reference"/>
    <w:basedOn w:val="DefaultParagraphFon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semiHidden/>
    <w:qFormat/>
    <w:rsid w:val="008C36F4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IndexHeading">
    <w:name w:val="index heading"/>
    <w:basedOn w:val="Normal"/>
    <w:next w:val="Index1"/>
    <w:uiPriority w:val="99"/>
    <w:semiHidden/>
    <w:rsid w:val="008C36F4"/>
    <w:rPr>
      <w:rFonts w:eastAsiaTheme="majorEastAsia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8C36F4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rsid w:val="008C36F4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99"/>
    <w:semiHidden/>
    <w:rsid w:val="008C36F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Emphasis">
    <w:name w:val="Emphasis"/>
    <w:basedOn w:val="DefaultParagraphFont"/>
    <w:uiPriority w:val="20"/>
    <w:semiHidden/>
    <w:qFormat/>
    <w:rsid w:val="008C36F4"/>
    <w:rPr>
      <w:i/>
      <w:iCs/>
    </w:rPr>
  </w:style>
  <w:style w:type="paragraph" w:styleId="NormalIndent">
    <w:name w:val="Normal Indent"/>
    <w:basedOn w:val="Normal"/>
    <w:uiPriority w:val="99"/>
    <w:semiHidden/>
    <w:rsid w:val="008C36F4"/>
    <w:pPr>
      <w:ind w:left="708"/>
    </w:pPr>
  </w:style>
  <w:style w:type="table" w:styleId="PlainTable1">
    <w:name w:val="Plain Table 1"/>
    <w:basedOn w:val="TableNorma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gress">
    <w:name w:val="Ingress"/>
    <w:basedOn w:val="Normal"/>
    <w:qFormat/>
    <w:rsid w:val="004D2B4C"/>
    <w:pPr>
      <w:spacing w:after="0" w:line="312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er\Oppslag%2520BU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44C4822CD48E2B42C57A78EF141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F2E63B-F955-4814-8FFB-6CCD7FE47557}"/>
      </w:docPartPr>
      <w:docPartBody>
        <w:p w:rsidR="00EE198B" w:rsidRDefault="00B174F0">
          <w:pPr>
            <w:pStyle w:val="EAE44C4822CD48E2B42C57A78EF14198"/>
          </w:pPr>
          <w:r>
            <w:rPr>
              <w:rStyle w:val="PlaceholderText"/>
              <w:lang w:bidi="se-NO"/>
            </w:rPr>
            <w:t>(ásahus)</w:t>
          </w:r>
        </w:p>
      </w:docPartBody>
    </w:docPart>
    <w:docPart>
      <w:docPartPr>
        <w:name w:val="6E05EC5E49544202A3BFD5C5E3DFB3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B8574-C584-4BF9-A17C-CC31D9DCF95D}"/>
      </w:docPartPr>
      <w:docPartBody>
        <w:p w:rsidR="00EE198B" w:rsidRDefault="00B174F0">
          <w:pPr>
            <w:pStyle w:val="6E05EC5E49544202A3BFD5C5E3DFB368"/>
          </w:pPr>
          <w:r w:rsidRPr="00A52B3E">
            <w:rPr>
              <w:rStyle w:val="PlaceholderText"/>
              <w:color w:val="E1E3EC"/>
              <w:lang w:bidi="se-NO"/>
            </w:rPr>
            <w:t>...................................</w:t>
          </w:r>
        </w:p>
      </w:docPartBody>
    </w:docPart>
    <w:docPart>
      <w:docPartPr>
        <w:name w:val="8A8FED6C612C4A25BD905771715A0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C63A1-54C4-4370-A0A7-7CB4B7EF47C1}"/>
      </w:docPartPr>
      <w:docPartBody>
        <w:p w:rsidR="00EE198B" w:rsidRDefault="00B174F0">
          <w:pPr>
            <w:pStyle w:val="8A8FED6C612C4A25BD905771715A048E"/>
          </w:pPr>
          <w:r w:rsidRPr="00A52B3E">
            <w:rPr>
              <w:rStyle w:val="PlaceholderText"/>
              <w:color w:val="E1E3EC"/>
              <w:lang w:bidi="se-NO"/>
            </w:rPr>
            <w:t>...................................</w:t>
          </w:r>
        </w:p>
      </w:docPartBody>
    </w:docPart>
    <w:docPart>
      <w:docPartPr>
        <w:name w:val="C7049A33041A45CF8C8BBF5730C374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26C5C-49D8-4CEE-9895-6252FB1D754D}"/>
      </w:docPartPr>
      <w:docPartBody>
        <w:p w:rsidR="00EE198B" w:rsidRDefault="00B174F0">
          <w:pPr>
            <w:pStyle w:val="C7049A33041A45CF8C8BBF5730C374DD"/>
          </w:pPr>
          <w:r w:rsidRPr="00A52B3E">
            <w:rPr>
              <w:rStyle w:val="PlaceholderText"/>
              <w:color w:val="E1E3EC"/>
              <w:lang w:bidi="se-NO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8B"/>
    <w:rsid w:val="00B174F0"/>
    <w:rsid w:val="00E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e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000000" w:themeColor="text1"/>
      <w:bdr w:val="none" w:sz="0" w:space="0" w:color="auto"/>
      <w:shd w:val="clear" w:color="auto" w:fill="D7DAE6"/>
    </w:rPr>
  </w:style>
  <w:style w:type="paragraph" w:customStyle="1" w:styleId="EAE44C4822CD48E2B42C57A78EF14198">
    <w:name w:val="EAE44C4822CD48E2B42C57A78EF14198"/>
  </w:style>
  <w:style w:type="paragraph" w:customStyle="1" w:styleId="6E05EC5E49544202A3BFD5C5E3DFB368">
    <w:name w:val="6E05EC5E49544202A3BFD5C5E3DFB368"/>
  </w:style>
  <w:style w:type="paragraph" w:customStyle="1" w:styleId="8A8FED6C612C4A25BD905771715A048E">
    <w:name w:val="8A8FED6C612C4A25BD905771715A048E"/>
  </w:style>
  <w:style w:type="paragraph" w:customStyle="1" w:styleId="C7049A33041A45CF8C8BBF5730C374DD">
    <w:name w:val="C7049A33041A45CF8C8BBF5730C3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626-484A-47DB-A12B-41E91EB51620}">
  <ds:schemaRefs/>
</ds:datastoreItem>
</file>

<file path=customXml/itemProps4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Oppslag%20BUP</Template>
  <TotalTime>0</TotalTime>
  <Pages>1</Pages>
  <Words>65</Words>
  <Characters>554</Characters>
  <Application>Microsoft Office Word</Application>
  <DocSecurity>0</DocSecurity>
  <Lines>27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>class='Internal'</cp:keywords>
  <dc:description/>
  <cp:lastModifiedBy>Wenche Fleischer</cp:lastModifiedBy>
  <cp:revision>3</cp:revision>
  <dcterms:created xsi:type="dcterms:W3CDTF">2021-09-27T09:26:00Z</dcterms:created>
  <dcterms:modified xsi:type="dcterms:W3CDTF">2021-09-27T09:31:00Z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