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7D23" w14:textId="77777777" w:rsidR="00D1404A" w:rsidRPr="00C01A6E" w:rsidRDefault="004D2B4C" w:rsidP="00646440">
      <w:pPr>
        <w:pStyle w:val="Overskrift1"/>
        <w:spacing w:after="40"/>
        <w:rPr>
          <w:sz w:val="40"/>
          <w:szCs w:val="40"/>
        </w:rPr>
      </w:pPr>
      <w:r w:rsidRPr="004D2B4C">
        <w:rPr>
          <w:sz w:val="40"/>
          <w:szCs w:val="40"/>
        </w:rPr>
        <w:t>Hei, du som er innlagt</w:t>
      </w:r>
    </w:p>
    <w:p w14:paraId="08349989" w14:textId="77777777" w:rsidR="00137F81" w:rsidRDefault="004D2B4C" w:rsidP="00646440">
      <w:pPr>
        <w:spacing w:after="360"/>
      </w:pPr>
      <w:r>
        <w:rPr>
          <w:noProof/>
        </w:rPr>
        <w:drawing>
          <wp:inline distT="0" distB="0" distL="0" distR="0" wp14:anchorId="4CEF8DA9" wp14:editId="1D1A7140">
            <wp:extent cx="352425" cy="47625"/>
            <wp:effectExtent l="0" t="0" r="9525" b="9525"/>
            <wp:docPr id="161" name="Bild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rafikk 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CCF2" w14:textId="77777777" w:rsidR="004D2B4C" w:rsidRPr="00DE7326" w:rsidRDefault="004D2B4C" w:rsidP="00C01A6E">
      <w:pPr>
        <w:pStyle w:val="Ingress"/>
        <w:spacing w:after="300"/>
        <w:rPr>
          <w:sz w:val="20"/>
          <w:szCs w:val="20"/>
        </w:rPr>
      </w:pPr>
      <w:r w:rsidRPr="00DE7326">
        <w:rPr>
          <w:sz w:val="20"/>
          <w:szCs w:val="20"/>
        </w:rPr>
        <w:t xml:space="preserve">Ta kontakt med oss om du vil snakke med noen om hvordan det er for deg å være innlagt. Vi er her for å bidra til at </w:t>
      </w:r>
      <w:sdt>
        <w:sdtPr>
          <w:rPr>
            <w:sz w:val="20"/>
            <w:szCs w:val="20"/>
          </w:rPr>
          <w:alias w:val="Tekstfelt"/>
          <w:tag w:val="Tekstfelt"/>
          <w:id w:val="-1163005743"/>
          <w:placeholder>
            <w:docPart w:val="EAE44C4822CD48E2B42C57A78EF14198"/>
          </w:placeholder>
          <w:showingPlcHdr/>
          <w:text w:multiLine="1"/>
        </w:sdtPr>
        <w:sdtEndPr/>
        <w:sdtContent>
          <w:r w:rsidRPr="00DE7326">
            <w:rPr>
              <w:rStyle w:val="Plassholdertekst"/>
              <w:sz w:val="20"/>
              <w:szCs w:val="20"/>
            </w:rPr>
            <w:t>(institusjonen)</w:t>
          </w:r>
        </w:sdtContent>
      </w:sdt>
      <w:r w:rsidRPr="00DE7326">
        <w:rPr>
          <w:sz w:val="20"/>
          <w:szCs w:val="20"/>
        </w:rPr>
        <w:t xml:space="preserve"> ikke bryter loven. Dersom du er uenig i at du skal være innlagt, kan du klage til oss.</w:t>
      </w:r>
    </w:p>
    <w:p w14:paraId="51AD5840" w14:textId="77777777" w:rsidR="004D2B4C" w:rsidRDefault="004D2B4C" w:rsidP="004D2B4C">
      <w:pPr>
        <w:pStyle w:val="Overskrift2"/>
        <w:spacing w:before="480" w:after="120"/>
      </w:pPr>
      <w:r w:rsidRPr="004D2B4C">
        <w:t>Hvem er kontrollkommisjonen?</w:t>
      </w:r>
    </w:p>
    <w:tbl>
      <w:tblPr>
        <w:tblStyle w:val="Tabellrutenett"/>
        <w:tblW w:w="8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333"/>
        <w:gridCol w:w="2310"/>
        <w:gridCol w:w="2309"/>
        <w:gridCol w:w="2030"/>
      </w:tblGrid>
      <w:tr w:rsidR="004D2B4C" w14:paraId="1158A3ED" w14:textId="77777777" w:rsidTr="00A52B3E">
        <w:trPr>
          <w:trHeight w:hRule="exact" w:val="2586"/>
        </w:trPr>
        <w:tc>
          <w:tcPr>
            <w:tcW w:w="2333" w:type="dxa"/>
          </w:tcPr>
          <w:sdt>
            <w:sdtPr>
              <w:id w:val="-1237475919"/>
              <w:showingPlcHdr/>
              <w:picture/>
            </w:sdtPr>
            <w:sdtEndPr/>
            <w:sdtContent>
              <w:p w14:paraId="021F5E27" w14:textId="77777777" w:rsidR="004D2B4C" w:rsidRP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A776A76" wp14:editId="1E80F6DC">
                      <wp:extent cx="1314450" cy="1622224"/>
                      <wp:effectExtent l="0" t="0" r="0" b="1905"/>
                      <wp:docPr id="5" name="Bil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622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10" w:type="dxa"/>
          </w:tcPr>
          <w:sdt>
            <w:sdtPr>
              <w:id w:val="-1995559640"/>
              <w:showingPlcHdr/>
              <w:picture/>
            </w:sdtPr>
            <w:sdtEndPr/>
            <w:sdtContent>
              <w:p w14:paraId="086BBBEA" w14:textId="77777777" w:rsid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7FD62893" wp14:editId="17DD43DB">
                      <wp:extent cx="1301750" cy="1606550"/>
                      <wp:effectExtent l="0" t="0" r="6985" b="0"/>
                      <wp:docPr id="3" name="Bil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09" w:type="dxa"/>
          </w:tcPr>
          <w:sdt>
            <w:sdtPr>
              <w:id w:val="-1500267410"/>
              <w:showingPlcHdr/>
              <w:picture/>
            </w:sdtPr>
            <w:sdtEndPr/>
            <w:sdtContent>
              <w:p w14:paraId="2814A6E6" w14:textId="77777777" w:rsid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7D63F5BE" wp14:editId="7ED76491">
                      <wp:extent cx="1301750" cy="1606550"/>
                      <wp:effectExtent l="0" t="0" r="0" b="0"/>
                      <wp:docPr id="4" name="Bil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30" w:type="dxa"/>
            <w:tcMar>
              <w:right w:w="0" w:type="dxa"/>
            </w:tcMar>
          </w:tcPr>
          <w:sdt>
            <w:sdtPr>
              <w:id w:val="-564266890"/>
              <w:showingPlcHdr/>
              <w:picture/>
            </w:sdtPr>
            <w:sdtEndPr/>
            <w:sdtContent>
              <w:p w14:paraId="3B539A71" w14:textId="77777777" w:rsid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283A1A45" wp14:editId="580E8BD4">
                      <wp:extent cx="1301750" cy="1606550"/>
                      <wp:effectExtent l="0" t="0" r="0" b="0"/>
                      <wp:docPr id="6" name="Bild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D2B4C" w14:paraId="5599BAF1" w14:textId="77777777" w:rsidTr="004D2B4C">
        <w:tc>
          <w:tcPr>
            <w:tcW w:w="2333" w:type="dxa"/>
          </w:tcPr>
          <w:p w14:paraId="1095862E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</w:rPr>
              <w:t>Fornavn (tittel)</w:t>
            </w:r>
          </w:p>
        </w:tc>
        <w:tc>
          <w:tcPr>
            <w:tcW w:w="2310" w:type="dxa"/>
          </w:tcPr>
          <w:p w14:paraId="53494656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</w:rPr>
              <w:t>Fornavn (tittel)</w:t>
            </w:r>
          </w:p>
        </w:tc>
        <w:tc>
          <w:tcPr>
            <w:tcW w:w="2309" w:type="dxa"/>
          </w:tcPr>
          <w:p w14:paraId="3D1C30DA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</w:rPr>
              <w:t>Fornavn (tittel)</w:t>
            </w:r>
          </w:p>
        </w:tc>
        <w:tc>
          <w:tcPr>
            <w:tcW w:w="2030" w:type="dxa"/>
            <w:tcMar>
              <w:right w:w="0" w:type="dxa"/>
            </w:tcMar>
          </w:tcPr>
          <w:p w14:paraId="7D8AEC57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</w:rPr>
              <w:t>Fornavn (tittel)</w:t>
            </w:r>
          </w:p>
        </w:tc>
      </w:tr>
    </w:tbl>
    <w:p w14:paraId="05A59AC7" w14:textId="77777777" w:rsidR="004D2B4C" w:rsidRDefault="004D2B4C" w:rsidP="00A52B3E">
      <w:pPr>
        <w:spacing w:after="120"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3471"/>
        <w:gridCol w:w="2033"/>
      </w:tblGrid>
      <w:tr w:rsidR="009D44C3" w14:paraId="1703E2F3" w14:textId="77777777" w:rsidTr="009D44C3">
        <w:trPr>
          <w:trHeight w:val="2012"/>
        </w:trPr>
        <w:tc>
          <w:tcPr>
            <w:tcW w:w="3444" w:type="dxa"/>
          </w:tcPr>
          <w:p w14:paraId="3D2F74FF" w14:textId="77777777" w:rsidR="009D44C3" w:rsidRDefault="00A52B3E" w:rsidP="009D44C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1717C9" wp14:editId="2DF856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1278255</wp:posOffset>
                      </wp:positionV>
                      <wp:extent cx="2037080" cy="1113155"/>
                      <wp:effectExtent l="0" t="0" r="20320" b="10795"/>
                      <wp:wrapNone/>
                      <wp:docPr id="23" name="Grafikk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934497" y="7159451"/>
                                <a:chExt cx="2037080" cy="1113155"/>
                              </a:xfrm>
                            </wpg:grpSpPr>
                            <wps:wsp>
                              <wps:cNvPr id="24" name="Frihåndsform: figur 24"/>
                              <wps:cNvSpPr/>
                              <wps:spPr>
                                <a:xfrm>
                                  <a:off x="937660" y="7162613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ihåndsform: figur 25"/>
                              <wps:cNvSpPr/>
                              <wps:spPr>
                                <a:xfrm>
                                  <a:off x="969291" y="7194237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6598658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 w:rsidRPr="00A52B3E">
                                      <w:t>Vi jobber ikke på sykehuset, men kommer dit for å passe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>på at de gjør ting rett i forhold til deg.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717C9" id="Grafikk 11" o:spid="_x0000_s1026" style="position:absolute;margin-left:0;margin-top:100.65pt;width:160.4pt;height:87.65pt;z-index:251661312" coordorigin="9344,71594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">
                      <v:shape id="Frihåndsform: figur 24" o:spid="_x0000_s1027" style="position:absolute;left:9376;top:71626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25" o:spid="_x0000_s1028" style="position:absolute;left:9692;top:71942;width:19674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26598658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 w:rsidRPr="00A52B3E">
                                <w:t>Vi jobber ikke på sykehuset, men kommer dit for å passe</w:t>
                              </w:r>
                              <w:r>
                                <w:br/>
                              </w:r>
                              <w:r w:rsidRPr="00A52B3E">
                                <w:t>på at de gjør ting rett i forhold til deg.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232BAE" wp14:editId="7F4F88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037080" cy="1113155"/>
                      <wp:effectExtent l="0" t="0" r="20320" b="10795"/>
                      <wp:wrapNone/>
                      <wp:docPr id="20" name="Grafikk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934497" y="5883310"/>
                                <a:chExt cx="2037080" cy="1113155"/>
                              </a:xfrm>
                            </wpg:grpSpPr>
                            <wps:wsp>
                              <wps:cNvPr id="21" name="Frihåndsform: figur 21"/>
                              <wps:cNvSpPr/>
                              <wps:spPr>
                                <a:xfrm>
                                  <a:off x="937660" y="5886472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ihåndsform: figur 22"/>
                              <wps:cNvSpPr/>
                              <wps:spPr>
                                <a:xfrm>
                                  <a:off x="969291" y="5918096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79A631A0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 w:rsidRPr="00A52B3E">
                                      <w:t>Du kan snakke med oss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 xml:space="preserve">dersom du opplever noe vanskelig på sykehuset. 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>Du har rett til å si hva du mener.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232BAE" id="Grafikk 8" o:spid="_x0000_s1029" style="position:absolute;margin-left:0;margin-top:.15pt;width:160.4pt;height:87.65pt;z-index:251660288" coordorigin="9344,58833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">
                      <v:shape id="Frihåndsform: figur 21" o:spid="_x0000_s1030" style="position:absolute;left:9376;top:58864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22" o:spid="_x0000_s1031" style="position:absolute;left:9692;top:59180;width:19674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79A631A0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 w:rsidRPr="00A52B3E">
                                <w:t>Du kan snakke med oss</w:t>
                              </w:r>
                              <w:r>
                                <w:br/>
                              </w:r>
                              <w:r w:rsidRPr="00A52B3E">
                                <w:t xml:space="preserve">dersom du opplever noe vanskelig på sykehuset. </w:t>
                              </w:r>
                              <w:r>
                                <w:br/>
                              </w:r>
                              <w:r w:rsidRPr="00A52B3E">
                                <w:t>Du har rett til å si hva du mener.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60A83706" w14:textId="77777777" w:rsidR="009D44C3" w:rsidRDefault="00A52B3E" w:rsidP="009D44C3">
            <w:pPr>
              <w:spacing w:after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932A69B" wp14:editId="172E417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1278255</wp:posOffset>
                      </wp:positionV>
                      <wp:extent cx="2037080" cy="1113155"/>
                      <wp:effectExtent l="0" t="0" r="20320" b="10795"/>
                      <wp:wrapNone/>
                      <wp:docPr id="26" name="Grafikk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3125037" y="7159451"/>
                                <a:chExt cx="2037080" cy="1113155"/>
                              </a:xfrm>
                            </wpg:grpSpPr>
                            <wps:wsp>
                              <wps:cNvPr id="27" name="Frihåndsform: figur 27"/>
                              <wps:cNvSpPr/>
                              <wps:spPr>
                                <a:xfrm>
                                  <a:off x="3128200" y="7162613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ihåndsform: figur 28"/>
                              <wps:cNvSpPr/>
                              <wps:spPr>
                                <a:xfrm>
                                  <a:off x="3159831" y="7194237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390016AE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>
                                      <w:t>Alle barn skal ha det bra.</w:t>
                                    </w:r>
                                    <w:r>
                                      <w:br/>
                                      <w:t xml:space="preserve">Du må si fra dersom du opplever tvang eller andre </w:t>
                                    </w:r>
                                    <w:r>
                                      <w:br/>
                                      <w:t>ting som ikke er greit</w:t>
                                    </w:r>
                                    <w:r>
                                      <w:br/>
                                      <w:t>på sykehuset.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2A69B" id="Grafikk 10" o:spid="_x0000_s1032" style="position:absolute;margin-left:-.1pt;margin-top:100.65pt;width:160.4pt;height:87.65pt;z-index:251662336" coordorigin="31250,71594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">
                      <v:shape id="Frihåndsform: figur 27" o:spid="_x0000_s1033" style="position:absolute;left:31282;top:71626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28" o:spid="_x0000_s1034" style="position:absolute;left:31598;top:71942;width:19673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390016AE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>
                                <w:t>Alle barn skal ha det bra.</w:t>
                              </w:r>
                              <w:r>
                                <w:br/>
                                <w:t xml:space="preserve">Du må si fra dersom du opplever tvang eller andre </w:t>
                              </w:r>
                              <w:r>
                                <w:br/>
                                <w:t>ting som ikke er greit</w:t>
                              </w:r>
                              <w:r>
                                <w:br/>
                                <w:t>på sykehuset.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92D5DC" wp14:editId="702352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037080" cy="1113155"/>
                      <wp:effectExtent l="0" t="0" r="20320" b="10795"/>
                      <wp:wrapNone/>
                      <wp:docPr id="13" name="Grafikk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3124200" y="5880100"/>
                                <a:chExt cx="2037080" cy="1113155"/>
                              </a:xfrm>
                            </wpg:grpSpPr>
                            <wps:wsp>
                              <wps:cNvPr id="14" name="Frihåndsform: figur 14"/>
                              <wps:cNvSpPr/>
                              <wps:spPr>
                                <a:xfrm>
                                  <a:off x="3127363" y="5883262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ihåndsform: figur 15"/>
                              <wps:cNvSpPr/>
                              <wps:spPr>
                                <a:xfrm>
                                  <a:off x="3158994" y="5914886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7A0F2AA2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 w:rsidRPr="00A52B3E">
                                      <w:t xml:space="preserve">Det er trygt å snakke 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>med kontrollkommisjonen.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>Vi forteller ikke det du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>forteller oss til andre om</w:t>
                                    </w:r>
                                    <w:r>
                                      <w:br/>
                                    </w:r>
                                    <w:r w:rsidRPr="00A52B3E">
                                      <w:t>du ikke ønsker det.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92D5DC" id="Grafikk 9" o:spid="_x0000_s1035" style="position:absolute;margin-left:-.2pt;margin-top:.2pt;width:160.4pt;height:87.65pt;z-index:251659264" coordorigin="31242,58801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">
                      <v:shape id="Frihåndsform: figur 14" o:spid="_x0000_s1036" style="position:absolute;left:31273;top:58832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15" o:spid="_x0000_s1037" style="position:absolute;left:31589;top:59148;width:19674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7A0F2AA2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 w:rsidRPr="00A52B3E">
                                <w:t xml:space="preserve">Det er trygt å snakke </w:t>
                              </w:r>
                              <w:r>
                                <w:br/>
                              </w:r>
                              <w:r w:rsidRPr="00A52B3E">
                                <w:t>med kontrollkommisjonen.</w:t>
                              </w:r>
                              <w:r>
                                <w:br/>
                              </w:r>
                              <w:r w:rsidRPr="00A52B3E">
                                <w:t>Vi forteller ikke det du</w:t>
                              </w:r>
                              <w:r>
                                <w:br/>
                              </w:r>
                              <w:r w:rsidRPr="00A52B3E">
                                <w:t>forteller oss til andre om</w:t>
                              </w:r>
                              <w:r>
                                <w:br/>
                              </w:r>
                              <w:r w:rsidRPr="00A52B3E">
                                <w:t>du ikke ønsker det.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3" w:type="dxa"/>
            <w:vMerge w:val="restart"/>
          </w:tcPr>
          <w:p w14:paraId="3053B999" w14:textId="77777777" w:rsidR="009D44C3" w:rsidRDefault="009D44C3" w:rsidP="004D2B4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C3DF0" wp14:editId="5480ECD7">
                      <wp:extent cx="1276213" cy="2392587"/>
                      <wp:effectExtent l="0" t="0" r="635" b="8255"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213" cy="2392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3EC"/>
                              </a:solidFill>
                              <a:ln w="6350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5E136F93" w14:textId="2EC257AC" w:rsidR="009D44C3" w:rsidRPr="00646440" w:rsidRDefault="00646440" w:rsidP="00646440">
                                  <w:pPr>
                                    <w:spacing w:after="0" w:line="259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4644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Vi kommer til institusjonen</w:t>
                                  </w:r>
                                  <w:r w:rsidRPr="00646440">
                                    <w:rPr>
                                      <w:sz w:val="24"/>
                                      <w:szCs w:val="24"/>
                                    </w:rPr>
                                    <w:t xml:space="preserve"> (skriv inn frekvens her. For eksempel hver fjortende dag)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44000" tIns="180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1C3D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" o:spid="_x0000_s1038" type="#_x0000_t202" style="width:100.5pt;height:1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" fillcolor="#e1e3ec" stroked="f" strokeweight=".5pt">
                      <v:textbox inset="4mm,5mm">
                        <w:txbxContent>
                          <w:p w14:paraId="5E136F93" w14:textId="2EC257AC" w:rsidR="009D44C3" w:rsidRPr="00646440" w:rsidRDefault="00646440" w:rsidP="00646440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64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 kommer til institusjonen</w:t>
                            </w:r>
                            <w:r w:rsidRPr="00646440">
                              <w:rPr>
                                <w:sz w:val="24"/>
                                <w:szCs w:val="24"/>
                              </w:rPr>
                              <w:t xml:space="preserve"> (skriv inn frekvens her. For eksempel hver fjortende dag)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D44C3" w14:paraId="1B06CD6A" w14:textId="77777777" w:rsidTr="009D44C3">
        <w:trPr>
          <w:trHeight w:val="1612"/>
        </w:trPr>
        <w:tc>
          <w:tcPr>
            <w:tcW w:w="3444" w:type="dxa"/>
          </w:tcPr>
          <w:p w14:paraId="0B2638E1" w14:textId="77777777" w:rsidR="009D44C3" w:rsidRDefault="009D44C3" w:rsidP="009D44C3">
            <w:pPr>
              <w:spacing w:after="0"/>
            </w:pPr>
          </w:p>
        </w:tc>
        <w:tc>
          <w:tcPr>
            <w:tcW w:w="3471" w:type="dxa"/>
          </w:tcPr>
          <w:p w14:paraId="5460D6D8" w14:textId="77777777" w:rsidR="009D44C3" w:rsidRDefault="009D44C3" w:rsidP="009D44C3">
            <w:pPr>
              <w:spacing w:after="0"/>
            </w:pPr>
          </w:p>
        </w:tc>
        <w:tc>
          <w:tcPr>
            <w:tcW w:w="2033" w:type="dxa"/>
            <w:vMerge/>
          </w:tcPr>
          <w:p w14:paraId="221F04C5" w14:textId="77777777" w:rsidR="009D44C3" w:rsidRDefault="009D44C3" w:rsidP="004D2B4C"/>
        </w:tc>
      </w:tr>
    </w:tbl>
    <w:p w14:paraId="6F0318CC" w14:textId="77777777" w:rsidR="009D44C3" w:rsidRDefault="00A52B3E" w:rsidP="00A52B3E">
      <w:pPr>
        <w:pStyle w:val="Overskrift2"/>
        <w:spacing w:before="120" w:after="120"/>
      </w:pPr>
      <w:r>
        <w:t>Kontakt (leders navn)</w:t>
      </w:r>
    </w:p>
    <w:p w14:paraId="3EB550F5" w14:textId="79A309CB" w:rsidR="009D44C3" w:rsidRDefault="00A52B3E" w:rsidP="00DE7326">
      <w:pPr>
        <w:spacing w:after="120"/>
      </w:pPr>
      <w:r>
        <w:t xml:space="preserve">Navn: </w:t>
      </w:r>
      <w:sdt>
        <w:sdtPr>
          <w:alias w:val="Tekstfelt"/>
          <w:tag w:val="Tekstfelt"/>
          <w:id w:val="-1681033636"/>
          <w:placeholder>
            <w:docPart w:val="6E05EC5E49544202A3BFD5C5E3DFB368"/>
          </w:placeholder>
          <w:showingPlcHdr/>
          <w:text w:multiLine="1"/>
        </w:sdtPr>
        <w:sdtEndPr/>
        <w:sdtContent>
          <w:r w:rsidRPr="00A52B3E">
            <w:rPr>
              <w:rStyle w:val="Plassholdertekst"/>
              <w:color w:val="E1E3EC"/>
            </w:rPr>
            <w:t>...................................</w:t>
          </w:r>
        </w:sdtContent>
      </w:sdt>
      <w:r>
        <w:t xml:space="preserve">e-post: </w:t>
      </w:r>
      <w:sdt>
        <w:sdtPr>
          <w:alias w:val="Tekstfelt"/>
          <w:tag w:val="Tekstfelt"/>
          <w:id w:val="1241528759"/>
          <w:placeholder>
            <w:docPart w:val="8A8FED6C612C4A25BD905771715A048E"/>
          </w:placeholder>
          <w:showingPlcHdr/>
          <w:text w:multiLine="1"/>
        </w:sdtPr>
        <w:sdtEndPr/>
        <w:sdtContent>
          <w:r w:rsidRPr="00A52B3E">
            <w:rPr>
              <w:rStyle w:val="Plassholdertekst"/>
              <w:color w:val="E1E3EC"/>
            </w:rPr>
            <w:t>...................................</w:t>
          </w:r>
        </w:sdtContent>
      </w:sdt>
      <w:r>
        <w:t xml:space="preserve">Mobiltelefon: </w:t>
      </w:r>
      <w:sdt>
        <w:sdtPr>
          <w:alias w:val="Tekstfelt"/>
          <w:tag w:val="Tekstfelt"/>
          <w:id w:val="-1877143196"/>
          <w:placeholder>
            <w:docPart w:val="C7049A33041A45CF8C8BBF5730C374DD"/>
          </w:placeholder>
          <w:showingPlcHdr/>
          <w:text w:multiLine="1"/>
        </w:sdtPr>
        <w:sdtEndPr/>
        <w:sdtContent>
          <w:r w:rsidRPr="00A52B3E">
            <w:rPr>
              <w:rStyle w:val="Plassholdertekst"/>
              <w:color w:val="E1E3EC"/>
            </w:rPr>
            <w:t>...................................</w:t>
          </w:r>
        </w:sdtContent>
      </w:sdt>
    </w:p>
    <w:p w14:paraId="28B8CA58" w14:textId="77777777" w:rsidR="00DE7326" w:rsidRDefault="00DE7326" w:rsidP="004D2B4C">
      <w:pPr>
        <w:rPr>
          <w:szCs w:val="20"/>
        </w:rPr>
      </w:pPr>
    </w:p>
    <w:p w14:paraId="4CF5D1EC" w14:textId="7C5A2134" w:rsidR="00DE7326" w:rsidRPr="00DE7326" w:rsidRDefault="00DE7326" w:rsidP="004D2B4C">
      <w:pPr>
        <w:rPr>
          <w:szCs w:val="20"/>
        </w:rPr>
      </w:pPr>
      <w:r w:rsidRPr="00DE7326">
        <w:rPr>
          <w:szCs w:val="20"/>
        </w:rPr>
        <w:t>Mener du kontrollkommisjonens har vurdert eller behandlet saken din feil? Da kan du i noen tilfeller klage videre til domstolene. Dersom saken din ikke behandles av domstolene, kan du klage til Sivilombudet.</w:t>
      </w:r>
    </w:p>
    <w:sectPr w:rsidR="00DE7326" w:rsidRPr="00DE7326" w:rsidSect="00C01A6E">
      <w:headerReference w:type="default" r:id="rId13"/>
      <w:footerReference w:type="default" r:id="rId14"/>
      <w:headerReference w:type="first" r:id="rId15"/>
      <w:pgSz w:w="11906" w:h="16838"/>
      <w:pgMar w:top="2516" w:right="1474" w:bottom="709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FBD8" w14:textId="77777777" w:rsidR="0059596B" w:rsidRDefault="0059596B" w:rsidP="00AC1436">
      <w:pPr>
        <w:spacing w:after="0" w:line="240" w:lineRule="auto"/>
      </w:pPr>
      <w:r>
        <w:separator/>
      </w:r>
    </w:p>
  </w:endnote>
  <w:endnote w:type="continuationSeparator" w:id="0">
    <w:p w14:paraId="2406CDE3" w14:textId="77777777" w:rsidR="0059596B" w:rsidRDefault="0059596B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0953" w14:textId="77777777"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C6F9" w14:textId="77777777" w:rsidR="0059596B" w:rsidRDefault="0059596B" w:rsidP="00AC1436">
      <w:pPr>
        <w:spacing w:after="0" w:line="240" w:lineRule="auto"/>
      </w:pPr>
      <w:r>
        <w:separator/>
      </w:r>
    </w:p>
  </w:footnote>
  <w:footnote w:type="continuationSeparator" w:id="0">
    <w:p w14:paraId="63557220" w14:textId="77777777" w:rsidR="0059596B" w:rsidRDefault="0059596B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BE94" w14:textId="77777777" w:rsidR="00D50BE9" w:rsidRDefault="009A78FA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038A0EE" wp14:editId="7782B515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609" name="Bilde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8EA7" w14:textId="77777777"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69D2AC" wp14:editId="32C40DFE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611" name="Grafikk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560A0" w14:textId="77777777"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27" type="#_x0000_t75" style="width:21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5640816">
    <w:abstractNumId w:val="12"/>
  </w:num>
  <w:num w:numId="2" w16cid:durableId="542250455">
    <w:abstractNumId w:val="10"/>
  </w:num>
  <w:num w:numId="3" w16cid:durableId="1492910495">
    <w:abstractNumId w:val="11"/>
  </w:num>
  <w:num w:numId="4" w16cid:durableId="1685668111">
    <w:abstractNumId w:val="8"/>
  </w:num>
  <w:num w:numId="5" w16cid:durableId="539786075">
    <w:abstractNumId w:val="3"/>
  </w:num>
  <w:num w:numId="6" w16cid:durableId="687610165">
    <w:abstractNumId w:val="2"/>
  </w:num>
  <w:num w:numId="7" w16cid:durableId="2114278708">
    <w:abstractNumId w:val="1"/>
  </w:num>
  <w:num w:numId="8" w16cid:durableId="1632205831">
    <w:abstractNumId w:val="0"/>
  </w:num>
  <w:num w:numId="9" w16cid:durableId="1589851629">
    <w:abstractNumId w:val="9"/>
  </w:num>
  <w:num w:numId="10" w16cid:durableId="831915931">
    <w:abstractNumId w:val="7"/>
  </w:num>
  <w:num w:numId="11" w16cid:durableId="1875803508">
    <w:abstractNumId w:val="6"/>
  </w:num>
  <w:num w:numId="12" w16cid:durableId="471365244">
    <w:abstractNumId w:val="5"/>
  </w:num>
  <w:num w:numId="13" w16cid:durableId="830678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6B"/>
    <w:rsid w:val="00041F4D"/>
    <w:rsid w:val="000B53F4"/>
    <w:rsid w:val="0010311F"/>
    <w:rsid w:val="00113C35"/>
    <w:rsid w:val="00137F81"/>
    <w:rsid w:val="0015107D"/>
    <w:rsid w:val="00180465"/>
    <w:rsid w:val="00241442"/>
    <w:rsid w:val="002D5251"/>
    <w:rsid w:val="00445B40"/>
    <w:rsid w:val="004D2B4C"/>
    <w:rsid w:val="0055110D"/>
    <w:rsid w:val="0059596B"/>
    <w:rsid w:val="00646440"/>
    <w:rsid w:val="006B4937"/>
    <w:rsid w:val="006E27EA"/>
    <w:rsid w:val="00725B00"/>
    <w:rsid w:val="00750191"/>
    <w:rsid w:val="007E19AE"/>
    <w:rsid w:val="00867DBE"/>
    <w:rsid w:val="008C36F4"/>
    <w:rsid w:val="0091455A"/>
    <w:rsid w:val="009A78FA"/>
    <w:rsid w:val="009D44C3"/>
    <w:rsid w:val="00A06BDB"/>
    <w:rsid w:val="00A52B3E"/>
    <w:rsid w:val="00AC1436"/>
    <w:rsid w:val="00AC258F"/>
    <w:rsid w:val="00AE0A26"/>
    <w:rsid w:val="00AE3270"/>
    <w:rsid w:val="00C01A6E"/>
    <w:rsid w:val="00D1404A"/>
    <w:rsid w:val="00D50BE9"/>
    <w:rsid w:val="00D65014"/>
    <w:rsid w:val="00D77E42"/>
    <w:rsid w:val="00D949B4"/>
    <w:rsid w:val="00DE7326"/>
    <w:rsid w:val="00F42B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7C25"/>
  <w15:chartTrackingRefBased/>
  <w15:docId w15:val="{A13D5F20-8F00-455F-9D81-264E2405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2B4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2B4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4D2B4C"/>
    <w:rPr>
      <w:color w:val="000000" w:themeColor="text1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gress">
    <w:name w:val="Ingress"/>
    <w:basedOn w:val="Normal"/>
    <w:qFormat/>
    <w:rsid w:val="004D2B4C"/>
    <w:pPr>
      <w:spacing w:after="0" w:line="312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\Downloads\Wordmaler\Oppslag%2520BU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44C4822CD48E2B42C57A78EF14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2E63B-F955-4814-8FFB-6CCD7FE47557}"/>
      </w:docPartPr>
      <w:docPartBody>
        <w:p w:rsidR="00BB31C6" w:rsidRDefault="00BB31C6">
          <w:pPr>
            <w:pStyle w:val="EAE44C4822CD48E2B42C57A78EF14198"/>
          </w:pPr>
          <w:r>
            <w:rPr>
              <w:rStyle w:val="Plassholdertekst"/>
            </w:rPr>
            <w:t>(institusjonen)</w:t>
          </w:r>
        </w:p>
      </w:docPartBody>
    </w:docPart>
    <w:docPart>
      <w:docPartPr>
        <w:name w:val="6E05EC5E49544202A3BFD5C5E3DFB3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B8574-C584-4BF9-A17C-CC31D9DCF95D}"/>
      </w:docPartPr>
      <w:docPartBody>
        <w:p w:rsidR="00BB31C6" w:rsidRDefault="00BB31C6">
          <w:pPr>
            <w:pStyle w:val="6E05EC5E49544202A3BFD5C5E3DFB368"/>
          </w:pPr>
          <w:r w:rsidRPr="00A52B3E">
            <w:rPr>
              <w:rStyle w:val="Plassholdertekst"/>
              <w:color w:val="E1E3EC"/>
            </w:rPr>
            <w:t>...................................</w:t>
          </w:r>
        </w:p>
      </w:docPartBody>
    </w:docPart>
    <w:docPart>
      <w:docPartPr>
        <w:name w:val="8A8FED6C612C4A25BD905771715A0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C63A1-54C4-4370-A0A7-7CB4B7EF47C1}"/>
      </w:docPartPr>
      <w:docPartBody>
        <w:p w:rsidR="00BB31C6" w:rsidRDefault="00BB31C6">
          <w:pPr>
            <w:pStyle w:val="8A8FED6C612C4A25BD905771715A048E"/>
          </w:pPr>
          <w:r w:rsidRPr="00A52B3E">
            <w:rPr>
              <w:rStyle w:val="Plassholdertekst"/>
              <w:color w:val="E1E3EC"/>
            </w:rPr>
            <w:t>...................................</w:t>
          </w:r>
        </w:p>
      </w:docPartBody>
    </w:docPart>
    <w:docPart>
      <w:docPartPr>
        <w:name w:val="C7049A33041A45CF8C8BBF5730C37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26C5C-49D8-4CEE-9895-6252FB1D754D}"/>
      </w:docPartPr>
      <w:docPartBody>
        <w:p w:rsidR="00BB31C6" w:rsidRDefault="00BB31C6">
          <w:pPr>
            <w:pStyle w:val="C7049A33041A45CF8C8BBF5730C374DD"/>
          </w:pPr>
          <w:r w:rsidRPr="00A52B3E">
            <w:rPr>
              <w:rStyle w:val="Plassholdertekst"/>
              <w:color w:val="E1E3EC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C6"/>
    <w:rsid w:val="00B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000000" w:themeColor="text1"/>
      <w:bdr w:val="none" w:sz="0" w:space="0" w:color="auto"/>
      <w:shd w:val="clear" w:color="auto" w:fill="D7DAE6"/>
    </w:rPr>
  </w:style>
  <w:style w:type="paragraph" w:customStyle="1" w:styleId="EAE44C4822CD48E2B42C57A78EF14198">
    <w:name w:val="EAE44C4822CD48E2B42C57A78EF14198"/>
  </w:style>
  <w:style w:type="paragraph" w:customStyle="1" w:styleId="6E05EC5E49544202A3BFD5C5E3DFB368">
    <w:name w:val="6E05EC5E49544202A3BFD5C5E3DFB368"/>
  </w:style>
  <w:style w:type="paragraph" w:customStyle="1" w:styleId="8A8FED6C612C4A25BD905771715A048E">
    <w:name w:val="8A8FED6C612C4A25BD905771715A048E"/>
  </w:style>
  <w:style w:type="paragraph" w:customStyle="1" w:styleId="C7049A33041A45CF8C8BBF5730C374DD">
    <w:name w:val="C7049A33041A45CF8C8BBF5730C3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626-484A-47DB-A12B-41E91EB51620}">
  <ds:schemaRefs/>
</ds:datastoreItem>
</file>

<file path=customXml/itemProps4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Oppslag%20BUP</Template>
  <TotalTime>3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Hanne Skui</cp:lastModifiedBy>
  <cp:revision>4</cp:revision>
  <dcterms:created xsi:type="dcterms:W3CDTF">2023-04-04T10:58:00Z</dcterms:created>
  <dcterms:modified xsi:type="dcterms:W3CDTF">2023-04-04T11:08:00Z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