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260E" w14:textId="3DCD6939" w:rsidR="00CC750B" w:rsidRPr="00CC750B" w:rsidRDefault="00D1404A" w:rsidP="00CC750B">
      <w:pPr>
        <w:pStyle w:val="Overskrift2"/>
        <w:spacing w:before="680" w:after="320"/>
        <w:rPr>
          <w:b w:val="0"/>
          <w:bCs/>
        </w:rPr>
      </w:pPr>
      <w:r w:rsidRPr="00D1404A">
        <w:rPr>
          <w:rStyle w:val="Sterk"/>
          <w:b/>
          <w:bCs w:val="0"/>
        </w:rPr>
        <w:t>Kontrollkommisjonen</w:t>
      </w:r>
      <w:r w:rsidRPr="00D1404A">
        <w:rPr>
          <w:rStyle w:val="Sterk"/>
        </w:rPr>
        <w:t xml:space="preserve"> </w:t>
      </w:r>
      <w:r w:rsidRPr="00241442">
        <w:rPr>
          <w:rStyle w:val="Sterk"/>
          <w:b/>
          <w:bCs w:val="0"/>
        </w:rPr>
        <w:t>for</w:t>
      </w:r>
      <w:r>
        <w:rPr>
          <w:rStyle w:val="Sterk"/>
        </w:rPr>
        <w:t xml:space="preserve"> </w:t>
      </w:r>
      <w:sdt>
        <w:sdtPr>
          <w:rPr>
            <w:rStyle w:val="Sterk"/>
            <w:b/>
            <w:bCs w:val="0"/>
          </w:rPr>
          <w:alias w:val="Tekstfelt"/>
          <w:tag w:val="Tekstfelt"/>
          <w:id w:val="-992864298"/>
          <w:placeholder>
            <w:docPart w:val="E4BE18AEF2B54ADFBD7A7163F02B16C1"/>
          </w:placeholder>
          <w:showingPlcHdr/>
          <w:text w:multiLine="1"/>
        </w:sdtPr>
        <w:sdtEndPr>
          <w:rPr>
            <w:rStyle w:val="Sterk"/>
          </w:rPr>
        </w:sdtEndPr>
        <w:sdtContent>
          <w:r w:rsidRPr="00D1404A">
            <w:rPr>
              <w:rStyle w:val="Plassholdertekst"/>
              <w:b w:val="0"/>
              <w:bCs/>
            </w:rPr>
            <w:t>.......................................................</w:t>
          </w:r>
        </w:sdtContent>
      </w:sdt>
      <w:r w:rsidR="00FF3FC6">
        <w:rPr>
          <w:rStyle w:val="Sterk"/>
          <w:b/>
          <w:bCs w:val="0"/>
        </w:rPr>
        <w:t xml:space="preserve"> </w:t>
      </w:r>
      <w:r w:rsidR="00FF3FC6">
        <w:rPr>
          <w:rStyle w:val="Sterk"/>
        </w:rPr>
        <w:t xml:space="preserve">gjennomførte den </w:t>
      </w:r>
      <w:sdt>
        <w:sdtPr>
          <w:rPr>
            <w:b w:val="0"/>
            <w:bCs/>
          </w:rPr>
          <w:alias w:val="Tekstfelt"/>
          <w:tag w:val="Tekstfelt"/>
          <w:id w:val="-696616861"/>
          <w:placeholder>
            <w:docPart w:val="717A20C803454413B6FC519B0E8ADB37"/>
          </w:placeholder>
          <w:showingPlcHdr/>
          <w:text w:multiLine="1"/>
        </w:sdtPr>
        <w:sdtEndPr/>
        <w:sdtContent>
          <w:r w:rsidR="00FF3FC6" w:rsidRPr="00FF3FC6">
            <w:rPr>
              <w:rStyle w:val="Plassholdertekst"/>
              <w:b w:val="0"/>
              <w:bCs/>
            </w:rPr>
            <w:t>.......</w:t>
          </w:r>
        </w:sdtContent>
      </w:sdt>
      <w:r w:rsidR="00FF3FC6">
        <w:rPr>
          <w:b w:val="0"/>
          <w:bCs/>
        </w:rPr>
        <w:t xml:space="preserve"> møte ved </w:t>
      </w:r>
      <w:sdt>
        <w:sdtPr>
          <w:rPr>
            <w:b w:val="0"/>
            <w:bCs/>
          </w:rPr>
          <w:alias w:val="Tekstfelt"/>
          <w:tag w:val="Tekstfelt"/>
          <w:id w:val="809674511"/>
          <w:placeholder>
            <w:docPart w:val="B6D19241E720425592562FB546D726D3"/>
          </w:placeholder>
          <w:showingPlcHdr/>
          <w:text w:multiLine="1"/>
        </w:sdtPr>
        <w:sdtEndPr/>
        <w:sdtContent>
          <w:r w:rsidR="00FF3FC6" w:rsidRPr="00FF3FC6">
            <w:rPr>
              <w:rStyle w:val="Plassholdertekst"/>
              <w:b w:val="0"/>
              <w:bCs/>
            </w:rPr>
            <w:t>.......</w:t>
          </w:r>
        </w:sdtContent>
      </w:sdt>
      <w:r w:rsidR="00FF3FC6">
        <w:rPr>
          <w:b w:val="0"/>
          <w:bCs/>
        </w:rPr>
        <w:t xml:space="preserve"> for lukkede dører. </w:t>
      </w:r>
      <w:r w:rsidR="00FF3FC6" w:rsidRPr="00FF3FC6">
        <w:rPr>
          <w:b w:val="0"/>
          <w:bCs/>
        </w:rPr>
        <w:t>Til behandling forelå klage mottatt</w:t>
      </w:r>
      <w:r w:rsidR="00FF3FC6">
        <w:rPr>
          <w:b w:val="0"/>
          <w:bCs/>
        </w:rPr>
        <w:t xml:space="preserve"> </w:t>
      </w:r>
      <w:sdt>
        <w:sdtPr>
          <w:rPr>
            <w:b w:val="0"/>
            <w:bCs/>
          </w:rPr>
          <w:alias w:val="Tekstfelt"/>
          <w:tag w:val="Tekstfelt"/>
          <w:id w:val="-1329512000"/>
          <w:placeholder>
            <w:docPart w:val="CDE4191EC3924603A97C0401D902D231"/>
          </w:placeholder>
          <w:showingPlcHdr/>
          <w:text w:multiLine="1"/>
        </w:sdtPr>
        <w:sdtEndPr/>
        <w:sdtContent>
          <w:r w:rsidR="00FF3FC6" w:rsidRPr="00FF3FC6">
            <w:rPr>
              <w:rStyle w:val="Plassholdertekst"/>
              <w:b w:val="0"/>
              <w:bCs/>
            </w:rPr>
            <w:t>.......</w:t>
          </w:r>
        </w:sdtContent>
      </w:sdt>
      <w:r w:rsidR="00FF3FC6">
        <w:rPr>
          <w:b w:val="0"/>
          <w:bCs/>
        </w:rPr>
        <w:t xml:space="preserve"> over </w:t>
      </w:r>
      <w:r w:rsidR="00FF3FC6" w:rsidRPr="005A101A">
        <w:rPr>
          <w:b w:val="0"/>
          <w:bCs/>
        </w:rPr>
        <w:t>vedtak</w:t>
      </w:r>
      <w:r w:rsidR="00CC750B" w:rsidRPr="005A101A">
        <w:rPr>
          <w:b w:val="0"/>
          <w:bCs/>
        </w:rPr>
        <w:t xml:space="preserve"> </w:t>
      </w:r>
      <w:r w:rsidR="00CC750B" w:rsidRPr="005A101A">
        <w:t xml:space="preserve">fattet av </w:t>
      </w:r>
      <w:sdt>
        <w:sdtPr>
          <w:alias w:val="Tekstfelt"/>
          <w:tag w:val="Tekstfelt"/>
          <w:id w:val="1412123257"/>
          <w:placeholder>
            <w:docPart w:val="DE391F6BAE784451B30C55A3504BD5EC"/>
          </w:placeholder>
          <w:showingPlcHdr/>
          <w:text w:multiLine="1"/>
        </w:sdtPr>
        <w:sdtEndPr/>
        <w:sdtContent>
          <w:r w:rsidR="00CC750B" w:rsidRPr="005A101A">
            <w:rPr>
              <w:rStyle w:val="Plassholdertekst"/>
            </w:rPr>
            <w:t>.......</w:t>
          </w:r>
        </w:sdtContent>
      </w:sdt>
      <w:r w:rsidR="00CC750B" w:rsidRPr="005A101A">
        <w:t xml:space="preserve">    den</w:t>
      </w:r>
      <w:r w:rsidR="00FF3FC6" w:rsidRPr="005A101A">
        <w:rPr>
          <w:b w:val="0"/>
          <w:bCs/>
        </w:rPr>
        <w:t xml:space="preserve"> om</w:t>
      </w:r>
      <w:r w:rsidR="00FF3FC6">
        <w:rPr>
          <w:b w:val="0"/>
          <w:bCs/>
        </w:rPr>
        <w:t>:</w:t>
      </w:r>
    </w:p>
    <w:p w14:paraId="15403582" w14:textId="77777777" w:rsidR="00D1404A" w:rsidRDefault="00F747CB" w:rsidP="00D50BE9">
      <w:pPr>
        <w:pStyle w:val="Overskrift1"/>
      </w:pPr>
      <w:r w:rsidRPr="00F747CB">
        <w:t>Overføring uten samtykke</w:t>
      </w:r>
      <w:r>
        <w:t xml:space="preserve"> </w:t>
      </w:r>
      <w:r w:rsidR="00D1404A">
        <w:t>–</w:t>
      </w:r>
      <w:r>
        <w:t xml:space="preserve"> </w:t>
      </w:r>
      <w:r w:rsidR="00D1404A">
        <w:t xml:space="preserve">sak </w:t>
      </w:r>
      <w:proofErr w:type="spellStart"/>
      <w:r w:rsidR="00D1404A">
        <w:t>nr</w:t>
      </w:r>
      <w:proofErr w:type="spellEnd"/>
      <w:r w:rsidR="00D1404A">
        <w:t xml:space="preserve">: </w:t>
      </w:r>
      <w:sdt>
        <w:sdtPr>
          <w:alias w:val="Tekstfelt"/>
          <w:tag w:val="Tekstfelt"/>
          <w:id w:val="-156230086"/>
          <w:placeholder>
            <w:docPart w:val="E8228D98271348B8819F14671061D2D3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</w:t>
          </w:r>
          <w:r w:rsidR="00D1404A">
            <w:rPr>
              <w:rStyle w:val="Plassholdertekst"/>
            </w:rPr>
            <w:t>..</w:t>
          </w:r>
          <w:r w:rsidR="00D1404A" w:rsidRPr="00D1404A">
            <w:rPr>
              <w:rStyle w:val="Plassholdertekst"/>
            </w:rPr>
            <w:t>..</w:t>
          </w:r>
        </w:sdtContent>
      </w:sdt>
    </w:p>
    <w:p w14:paraId="5B516E81" w14:textId="77777777" w:rsidR="00137F81" w:rsidRDefault="002A34E2" w:rsidP="00D50BE9">
      <w:pPr>
        <w:spacing w:before="120" w:after="300"/>
      </w:pPr>
      <w:r>
        <w:pict w14:anchorId="7B5862C9">
          <v:shape id="_x0000_i1027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>
            <v:imagedata r:id="rId11" o:title="" cropbottom="-1130f" cropright="-959f"/>
          </v:shape>
        </w:pict>
      </w:r>
    </w:p>
    <w:p w14:paraId="5E092021" w14:textId="77777777" w:rsidR="00D50BE9" w:rsidRDefault="00D50BE9" w:rsidP="00D50BE9">
      <w:pPr>
        <w:spacing w:before="120" w:after="360"/>
      </w:pPr>
      <w:r>
        <w:rPr>
          <w:rStyle w:val="Sterk"/>
        </w:rPr>
        <w:t>Klager</w:t>
      </w:r>
      <w:r w:rsidR="00137F81">
        <w:t>,</w:t>
      </w:r>
      <w:r>
        <w:t xml:space="preserve"> </w:t>
      </w:r>
      <w:sdt>
        <w:sdtPr>
          <w:alias w:val="Tekstfelt"/>
          <w:tag w:val="Tekstfelt"/>
          <w:id w:val="-1101726153"/>
          <w:placeholder>
            <w:docPart w:val="A7D72D06B7C841E1AA3B62F4B2D9FE70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</w:t>
          </w:r>
        </w:sdtContent>
      </w:sdt>
      <w:r w:rsidR="00137F81">
        <w:t xml:space="preserve">, født: </w:t>
      </w:r>
      <w:sdt>
        <w:sdtPr>
          <w:alias w:val="Tekstfelt"/>
          <w:tag w:val="Tekstfelt"/>
          <w:id w:val="971793196"/>
          <w:placeholder>
            <w:docPart w:val="B8A475E29DC646788EC1BE7FD04AAB50"/>
          </w:placeholder>
          <w:showingPlcHdr/>
          <w:text w:multiLine="1"/>
        </w:sdtPr>
        <w:sdtEndPr/>
        <w:sdtContent>
          <w:r w:rsidR="00137F81" w:rsidRPr="00D1404A">
            <w:rPr>
              <w:rStyle w:val="Plassholdertekst"/>
            </w:rPr>
            <w:t>...</w:t>
          </w:r>
          <w:r w:rsidR="00137F81">
            <w:rPr>
              <w:rStyle w:val="Plassholdertekst"/>
            </w:rPr>
            <w:t>..</w:t>
          </w:r>
          <w:r w:rsidR="00137F81" w:rsidRPr="00D1404A">
            <w:rPr>
              <w:rStyle w:val="Plassholdertekst"/>
            </w:rPr>
            <w:t>..</w:t>
          </w:r>
        </w:sdtContent>
      </w:sdt>
      <w:r w:rsidR="00137F81">
        <w:t xml:space="preserve"> </w:t>
      </w:r>
      <w:r w:rsidRPr="00D50BE9">
        <w:t>var i forkant underrettet om sine rettigheter i forbindelse med</w:t>
      </w:r>
      <w:r>
        <w:t xml:space="preserve"> </w:t>
      </w:r>
      <w:r w:rsidRPr="00D50BE9">
        <w:t>klagesaksbehandlingen.</w:t>
      </w:r>
    </w:p>
    <w:p w14:paraId="495F5716" w14:textId="77777777" w:rsidR="00CC750B" w:rsidRDefault="00CC750B" w:rsidP="00CC750B">
      <w:pPr>
        <w:spacing w:before="120" w:after="360"/>
        <w:rPr>
          <w:i/>
          <w:iCs/>
        </w:rPr>
      </w:pPr>
      <w:r w:rsidRPr="005A101A">
        <w:t>Kontrollkommisjonen mottok klagen den</w:t>
      </w:r>
      <w:r w:rsidRPr="005A101A">
        <w:rPr>
          <w:i/>
          <w:iCs/>
        </w:rPr>
        <w:t xml:space="preserve"> </w:t>
      </w:r>
      <w:sdt>
        <w:sdtPr>
          <w:alias w:val="Tekstfelt"/>
          <w:tag w:val="Tekstfelt"/>
          <w:id w:val="-774179283"/>
          <w:placeholder>
            <w:docPart w:val="8CC34F5DBDAF441A95BAFB066239D062"/>
          </w:placeholder>
          <w:showingPlcHdr/>
          <w:text w:multiLine="1"/>
        </w:sdtPr>
        <w:sdtEndPr/>
        <w:sdtContent>
          <w:r w:rsidRPr="005A101A">
            <w:rPr>
              <w:rStyle w:val="Plassholdertekst"/>
            </w:rPr>
            <w:t>.......</w:t>
          </w:r>
        </w:sdtContent>
      </w:sdt>
      <w:r w:rsidRPr="005A101A">
        <w:rPr>
          <w:i/>
          <w:iCs/>
        </w:rPr>
        <w:t xml:space="preserve"> . Evt.: Vedtak i saken ble ikke truffet innen to uker fra klagen ble fremsatt fordi </w:t>
      </w:r>
      <w:sdt>
        <w:sdtPr>
          <w:alias w:val="Tekstfelt"/>
          <w:tag w:val="Tekstfelt"/>
          <w:id w:val="-1625683952"/>
          <w:placeholder>
            <w:docPart w:val="089A0E0DF44D46E0851FBBA26C850012"/>
          </w:placeholder>
          <w:showingPlcHdr/>
          <w:text w:multiLine="1"/>
        </w:sdtPr>
        <w:sdtEndPr/>
        <w:sdtContent>
          <w:r w:rsidRPr="005A101A">
            <w:rPr>
              <w:rStyle w:val="Plassholdertekst"/>
            </w:rPr>
            <w:t>...................................</w:t>
          </w:r>
        </w:sdtContent>
      </w:sdt>
      <w:r w:rsidRPr="005A101A">
        <w:rPr>
          <w:i/>
          <w:iCs/>
        </w:rPr>
        <w:t xml:space="preserve"> (dersom vedtak ikke ble behandlet innen to uker fra klagen ble brakt inn for kontrollkommisjonen, skal dette alltid framgå av og begrunnes i klagevedtaket)</w:t>
      </w:r>
      <w:r>
        <w:rPr>
          <w:i/>
          <w:iCs/>
        </w:rPr>
        <w:t xml:space="preserve"> </w:t>
      </w:r>
    </w:p>
    <w:p w14:paraId="0AA006E0" w14:textId="77777777" w:rsidR="00F747CB" w:rsidRDefault="00F747CB" w:rsidP="00F747CB">
      <w:pPr>
        <w:keepNext/>
        <w:keepLines/>
        <w:spacing w:after="0"/>
        <w:rPr>
          <w:rStyle w:val="Sterk"/>
        </w:rPr>
      </w:pPr>
      <w:proofErr w:type="gramStart"/>
      <w:r w:rsidRPr="00F747CB">
        <w:rPr>
          <w:rStyle w:val="Sterk"/>
        </w:rPr>
        <w:t>Tilstede</w:t>
      </w:r>
      <w:proofErr w:type="gramEnd"/>
      <w:r w:rsidRPr="00F747CB">
        <w:rPr>
          <w:rStyle w:val="Sterk"/>
        </w:rPr>
        <w:t xml:space="preserve"> fra kontrollkommisjonen var:</w:t>
      </w:r>
    </w:p>
    <w:p w14:paraId="383476BF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-1163005743"/>
          <w:placeholder>
            <w:docPart w:val="4E376838CE00465FB56A833171158DAA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>kontrollkommisjonens leder</w:t>
      </w:r>
    </w:p>
    <w:p w14:paraId="4FBC6024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-526026629"/>
          <w:placeholder>
            <w:docPart w:val="FCD3F6C4A9DD4D91BFE05B5BD01537CB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 xml:space="preserve">kontrollkommisjonens lege-medlem  </w:t>
      </w:r>
    </w:p>
    <w:p w14:paraId="08C12E5B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1985583765"/>
          <w:placeholder>
            <w:docPart w:val="1870018EBB614094A103ADCA0C481D8E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>kontrollkommisjonsmedlem</w:t>
      </w:r>
    </w:p>
    <w:p w14:paraId="761C1466" w14:textId="77777777" w:rsidR="00F747CB" w:rsidRDefault="002A34E2" w:rsidP="00F747CB">
      <w:sdt>
        <w:sdtPr>
          <w:alias w:val="Tekstfelt"/>
          <w:tag w:val="Tekstfelt"/>
          <w:id w:val="-1432355508"/>
          <w:placeholder>
            <w:docPart w:val="958AB43BD0984FADB446BAC6460B5AF9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>kontrollkommisjonsmedlem</w:t>
      </w:r>
    </w:p>
    <w:p w14:paraId="2E4787DD" w14:textId="77777777" w:rsidR="00F747CB" w:rsidRDefault="00F747CB" w:rsidP="00F747CB">
      <w:pPr>
        <w:keepNext/>
        <w:keepLines/>
        <w:spacing w:after="0"/>
        <w:rPr>
          <w:rStyle w:val="Sterk"/>
        </w:rPr>
      </w:pPr>
      <w:proofErr w:type="gramStart"/>
      <w:r w:rsidRPr="00F747CB">
        <w:rPr>
          <w:rStyle w:val="Sterk"/>
        </w:rPr>
        <w:t>Tilstede</w:t>
      </w:r>
      <w:proofErr w:type="gramEnd"/>
      <w:r w:rsidRPr="00F747CB">
        <w:rPr>
          <w:rStyle w:val="Sterk"/>
        </w:rPr>
        <w:t xml:space="preserve"> </w:t>
      </w:r>
      <w:r>
        <w:rPr>
          <w:rStyle w:val="Sterk"/>
        </w:rPr>
        <w:t>var også</w:t>
      </w:r>
      <w:r w:rsidRPr="00F747CB">
        <w:rPr>
          <w:rStyle w:val="Sterk"/>
        </w:rPr>
        <w:t>:</w:t>
      </w:r>
    </w:p>
    <w:p w14:paraId="0933F80A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-12535247"/>
          <w:placeholder>
            <w:docPart w:val="D68430910F8D4664A127D47E9B79B70C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>klager</w:t>
      </w:r>
    </w:p>
    <w:p w14:paraId="29BF4770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1424601663"/>
          <w:placeholder>
            <w:docPart w:val="64D6FCDEB43247A28D251FC8F177E8E1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 xml:space="preserve">klagers advokat  </w:t>
      </w:r>
    </w:p>
    <w:p w14:paraId="2A24692F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1913426136"/>
          <w:placeholder>
            <w:docPart w:val="1C6B8B207B2C436D823BC98C58A2D46B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proofErr w:type="gramStart"/>
      <w:r w:rsidR="00F747CB">
        <w:t xml:space="preserve">,   </w:t>
      </w:r>
      <w:proofErr w:type="gramEnd"/>
      <w:r w:rsidR="00F747CB">
        <w:t>faglig ansvarlig for vedtak</w:t>
      </w:r>
    </w:p>
    <w:p w14:paraId="51E3ED37" w14:textId="77777777" w:rsidR="00F747CB" w:rsidRDefault="002A34E2" w:rsidP="00F747CB">
      <w:sdt>
        <w:sdtPr>
          <w:alias w:val="Tekstfelt"/>
          <w:tag w:val="Tekstfelt"/>
          <w:id w:val="177240496"/>
          <w:placeholder>
            <w:docPart w:val="CC0D3414CCA34371A7FB878211716D0F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r w:rsidR="00F747CB">
        <w:t xml:space="preserve">,   </w:t>
      </w:r>
    </w:p>
    <w:p w14:paraId="30103936" w14:textId="77777777" w:rsidR="00F747CB" w:rsidRDefault="00F747CB" w:rsidP="00F747CB">
      <w:pPr>
        <w:spacing w:after="0"/>
      </w:pPr>
      <w:r w:rsidRPr="00F747CB">
        <w:rPr>
          <w:i/>
          <w:iCs/>
        </w:rPr>
        <w:t>Evt.</w:t>
      </w:r>
      <w:r w:rsidRPr="00F747CB">
        <w:rPr>
          <w:i/>
          <w:iCs/>
        </w:rPr>
        <w:br/>
      </w:r>
      <w:proofErr w:type="gramStart"/>
      <w:r w:rsidRPr="00F747CB">
        <w:rPr>
          <w:i/>
          <w:iCs/>
        </w:rPr>
        <w:t>Tilstede</w:t>
      </w:r>
      <w:proofErr w:type="gramEnd"/>
      <w:r w:rsidRPr="00F747CB">
        <w:rPr>
          <w:i/>
          <w:iCs/>
        </w:rPr>
        <w:t xml:space="preserve"> av særlige grunner i henhold til forskrift om kontrollkommisjonens virksomhet § 1-5 andre ledd:</w:t>
      </w:r>
      <w:r>
        <w:rPr>
          <w:i/>
          <w:iCs/>
        </w:rPr>
        <w:br/>
      </w:r>
      <w:sdt>
        <w:sdtPr>
          <w:alias w:val="Tekstfelt"/>
          <w:tag w:val="Tekstfelt"/>
          <w:id w:val="1574778145"/>
          <w:placeholder>
            <w:docPart w:val="555992CA707942C895F2A405844CC05F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,   </w:t>
      </w:r>
    </w:p>
    <w:p w14:paraId="796FAB79" w14:textId="77777777" w:rsidR="00F747CB" w:rsidRDefault="002A34E2" w:rsidP="00F747CB">
      <w:pPr>
        <w:spacing w:after="0"/>
      </w:pPr>
      <w:sdt>
        <w:sdtPr>
          <w:alias w:val="Tekstfelt"/>
          <w:tag w:val="Tekstfelt"/>
          <w:id w:val="-1830664231"/>
          <w:placeholder>
            <w:docPart w:val="2F1BF00A38984EB5AF83F7A17DDACC2A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r w:rsidR="00F747CB">
        <w:t xml:space="preserve">,   </w:t>
      </w:r>
    </w:p>
    <w:p w14:paraId="4C123F83" w14:textId="77777777" w:rsidR="00F747CB" w:rsidRDefault="002A34E2" w:rsidP="00F747CB">
      <w:sdt>
        <w:sdtPr>
          <w:alias w:val="Tekstfelt"/>
          <w:tag w:val="Tekstfelt"/>
          <w:id w:val="-1370211810"/>
          <w:placeholder>
            <w:docPart w:val="8089937B15FD41D8A4EFD5FBF449B2C5"/>
          </w:placeholder>
          <w:showingPlcHdr/>
          <w:text w:multiLine="1"/>
        </w:sdtPr>
        <w:sdtEndPr/>
        <w:sdtContent>
          <w:r w:rsidR="00F747CB" w:rsidRPr="00D1404A">
            <w:rPr>
              <w:rStyle w:val="Plassholdertekst"/>
            </w:rPr>
            <w:t>.......................................................</w:t>
          </w:r>
        </w:sdtContent>
      </w:sdt>
      <w:r w:rsidR="00F747CB">
        <w:t xml:space="preserve">,   </w:t>
      </w:r>
    </w:p>
    <w:p w14:paraId="731B567C" w14:textId="77777777" w:rsidR="00F747CB" w:rsidRDefault="00F747CB" w:rsidP="00D50BE9">
      <w:pPr>
        <w:spacing w:before="120" w:after="360"/>
      </w:pPr>
      <w:r w:rsidRPr="00F747CB">
        <w:t>Det ble ikke reist innvendinger mot kontrollkommisjonens sammensetning.</w:t>
      </w:r>
    </w:p>
    <w:p w14:paraId="7AD1C157" w14:textId="77777777" w:rsidR="00D50BE9" w:rsidRPr="002B3886" w:rsidRDefault="002B3886" w:rsidP="002B3886">
      <w:pPr>
        <w:spacing w:before="120"/>
      </w:pPr>
      <w:r w:rsidRPr="002B3886">
        <w:rPr>
          <w:i/>
          <w:iCs/>
        </w:rPr>
        <w:lastRenderedPageBreak/>
        <w:t>Evt.</w:t>
      </w:r>
      <w:r w:rsidRPr="002B3886">
        <w:rPr>
          <w:i/>
          <w:iCs/>
        </w:rPr>
        <w:br/>
        <w:t>Følgende innvending ble reist mot kontrollkommisjonens sammensetning:</w:t>
      </w:r>
      <w:r>
        <w:br/>
      </w:r>
      <w:sdt>
        <w:sdtPr>
          <w:alias w:val="Tekstfelt"/>
          <w:tag w:val="Tekstfelt"/>
          <w:id w:val="-719050553"/>
          <w:placeholder>
            <w:docPart w:val="BDEC77A5A5E5432B91D72CB480E66859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5BF30ED4" w14:textId="77777777" w:rsidR="00041F4D" w:rsidRDefault="002B3886" w:rsidP="002B3886">
      <w:r w:rsidRPr="002B3886">
        <w:t>Under behandling av klagen ble det fremlagt opplysninger fra</w:t>
      </w:r>
      <w:r>
        <w:t xml:space="preserve"> </w:t>
      </w:r>
      <w:sdt>
        <w:sdtPr>
          <w:alias w:val="Tekstfelt"/>
          <w:tag w:val="Tekstfelt"/>
          <w:id w:val="-891732018"/>
          <w:placeholder>
            <w:docPart w:val="ABD9DFDF7009481F9C149D2AAB8856FB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</w:p>
    <w:p w14:paraId="168CCE55" w14:textId="77777777" w:rsidR="002B3886" w:rsidRDefault="002B3886" w:rsidP="002B3886">
      <w:r w:rsidRPr="002B3886">
        <w:t>Sakens bakgrunn kan i hovedtrekk sammenfattes slik:</w:t>
      </w:r>
      <w:r>
        <w:t xml:space="preserve"> </w:t>
      </w:r>
      <w:sdt>
        <w:sdtPr>
          <w:alias w:val="Tekstfelt"/>
          <w:tag w:val="Tekstfelt"/>
          <w:id w:val="705141916"/>
          <w:placeholder>
            <w:docPart w:val="9C81AE5593C04B1CA8355C65728B27BE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</w:p>
    <w:p w14:paraId="32D45B43" w14:textId="77777777" w:rsidR="002B3886" w:rsidRDefault="002B3886" w:rsidP="002B3886">
      <w:r w:rsidRPr="002B3886">
        <w:t>Institusjonen anførte:</w:t>
      </w:r>
      <w:r>
        <w:br/>
      </w:r>
      <w:sdt>
        <w:sdtPr>
          <w:alias w:val="Tekstfelt"/>
          <w:tag w:val="Tekstfelt"/>
          <w:id w:val="403955786"/>
          <w:placeholder>
            <w:docPart w:val="3CD7423ED96A4FD198FB63A3DC681AB6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4C42BD45" w14:textId="4B9F148B" w:rsidR="00DF353D" w:rsidRDefault="002B3886" w:rsidP="002B3886">
      <w:r w:rsidRPr="002B3886">
        <w:t>Klager fikk anledning til å uttale seg under møtet. Han/hun sa:</w:t>
      </w:r>
      <w:r>
        <w:t xml:space="preserve"> </w:t>
      </w:r>
      <w:sdt>
        <w:sdtPr>
          <w:alias w:val="Tekstfelt"/>
          <w:tag w:val="Tekstfelt"/>
          <w:id w:val="847219440"/>
          <w:placeholder>
            <w:docPart w:val="D6B4A38117AA495B9D441D6170054D2A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</w:p>
    <w:p w14:paraId="6A1360D1" w14:textId="1D93DAEF" w:rsidR="002B3886" w:rsidRDefault="002B3886" w:rsidP="002B3886">
      <w:r>
        <w:t xml:space="preserve">Advokat </w:t>
      </w:r>
      <w:sdt>
        <w:sdtPr>
          <w:alias w:val="Tekstfelt"/>
          <w:tag w:val="Tekstfelt"/>
          <w:id w:val="982352378"/>
          <w:placeholder>
            <w:docPart w:val="845F02ECF1094ADB8DDCD07DCD5A9A1A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  <w:r>
        <w:t xml:space="preserve"> anførte på vegne av klager:</w:t>
      </w:r>
      <w:r>
        <w:br/>
      </w:r>
      <w:sdt>
        <w:sdtPr>
          <w:alias w:val="Tekstfelt"/>
          <w:tag w:val="Tekstfelt"/>
          <w:id w:val="998763659"/>
          <w:placeholder>
            <w:docPart w:val="56CFFD168BCF4AC388A33CBD365D83E4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04761BF4" w14:textId="77777777" w:rsidR="002B3886" w:rsidRDefault="002B3886" w:rsidP="002B3886">
      <w:r>
        <w:t xml:space="preserve">Kontrollkommisjonens leder avsluttet deretter møtet og saken ble tatt opp til behandling og avgjørelse. </w:t>
      </w:r>
    </w:p>
    <w:p w14:paraId="421B13F1" w14:textId="77777777" w:rsidR="002B3886" w:rsidRDefault="002B3886" w:rsidP="002B3886">
      <w:r>
        <w:t>Etter rådslagning og stemmegivning ble det truffet slikt</w:t>
      </w:r>
    </w:p>
    <w:p w14:paraId="23D8D626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vedtak:</w:t>
      </w:r>
    </w:p>
    <w:p w14:paraId="509C423A" w14:textId="5316F2B3" w:rsidR="002B3886" w:rsidRDefault="002B3886" w:rsidP="002B3886">
      <w:r>
        <w:t xml:space="preserve">Det følger av psykisk helsevernloven § 4-10 </w:t>
      </w:r>
      <w:r w:rsidRPr="006F419E">
        <w:rPr>
          <w:i/>
          <w:iCs/>
        </w:rPr>
        <w:t>/evt. § 5-4</w:t>
      </w:r>
      <w:r w:rsidR="006F419E" w:rsidRPr="006F419E">
        <w:rPr>
          <w:i/>
          <w:iCs/>
        </w:rPr>
        <w:t>/</w:t>
      </w:r>
      <w:r w:rsidRPr="006F419E">
        <w:rPr>
          <w:i/>
          <w:iCs/>
        </w:rPr>
        <w:t xml:space="preserve"> </w:t>
      </w:r>
      <w:r>
        <w:t xml:space="preserve">at pasienten kan påklage vedtak om overføring fra en institusjon til en annen eller overføringer fra en form for tvungent psykisk helsevern til en annen. Overføring mellom ulike former for døgnopphold i samme institusjon kan ikke påklages. </w:t>
      </w:r>
    </w:p>
    <w:p w14:paraId="0895CDC4" w14:textId="6E070C03" w:rsidR="003E3F0D" w:rsidRDefault="002B3886" w:rsidP="003E3F0D">
      <w:r>
        <w:t xml:space="preserve">Vurderingen av behovet for overføringen skal bygge på en helhetsvurdering. Kontrollkommisjonen prøver om overføringen, ut fra </w:t>
      </w:r>
      <w:r w:rsidRPr="006F419E">
        <w:t>hensynet til pasienten, plasseringsalternativer og forholdene ellers fremstår som urimelig.</w:t>
      </w:r>
      <w:r w:rsidR="003E3F0D" w:rsidRPr="006F419E">
        <w:t xml:space="preserve"> </w:t>
      </w:r>
      <w:r w:rsidR="00DF353D" w:rsidRPr="006F419E">
        <w:t>Det skal</w:t>
      </w:r>
      <w:r w:rsidR="00DF353D">
        <w:t xml:space="preserve"> </w:t>
      </w:r>
      <w:r w:rsidR="00176CA9">
        <w:t>særlig legges vekt på pasientens eget ønske</w:t>
      </w:r>
      <w:r w:rsidR="00DF353D">
        <w:t>.</w:t>
      </w:r>
    </w:p>
    <w:p w14:paraId="186DBCB3" w14:textId="77777777" w:rsidR="00176CA9" w:rsidRDefault="00176CA9" w:rsidP="003E3F0D">
      <w:pPr>
        <w:rPr>
          <w:i/>
          <w:iCs/>
        </w:rPr>
      </w:pPr>
      <w:r w:rsidRPr="00176CA9">
        <w:rPr>
          <w:i/>
          <w:iCs/>
        </w:rPr>
        <w:t xml:space="preserve">(Ved overføring mellom </w:t>
      </w:r>
      <w:proofErr w:type="spellStart"/>
      <w:r w:rsidRPr="00176CA9">
        <w:rPr>
          <w:i/>
          <w:iCs/>
        </w:rPr>
        <w:t>tvangsformer</w:t>
      </w:r>
      <w:proofErr w:type="spellEnd"/>
      <w:r w:rsidRPr="00176CA9">
        <w:rPr>
          <w:i/>
          <w:iCs/>
        </w:rPr>
        <w:t xml:space="preserve">: </w:t>
      </w:r>
    </w:p>
    <w:p w14:paraId="1F64BA51" w14:textId="3B8C8241" w:rsidR="00176CA9" w:rsidRPr="00176CA9" w:rsidRDefault="00176CA9" w:rsidP="003E3F0D">
      <w:pPr>
        <w:rPr>
          <w:i/>
          <w:iCs/>
        </w:rPr>
      </w:pPr>
      <w:r w:rsidRPr="00176CA9">
        <w:rPr>
          <w:i/>
          <w:iCs/>
        </w:rPr>
        <w:t>Det skal også tas hensyn til pasientens sykdom, bo- og familiesituasjon, sosiale situasjon og individuelle behov samt pasientens pårørende og deres situasjon.</w:t>
      </w:r>
    </w:p>
    <w:p w14:paraId="5DB8F130" w14:textId="7CC33DE6" w:rsidR="00176CA9" w:rsidRPr="00176CA9" w:rsidRDefault="003E3F0D" w:rsidP="003E3F0D">
      <w:pPr>
        <w:rPr>
          <w:i/>
          <w:iCs/>
        </w:rPr>
      </w:pPr>
      <w:r w:rsidRPr="00176CA9">
        <w:rPr>
          <w:i/>
          <w:iCs/>
        </w:rPr>
        <w:t xml:space="preserve">Overføring fra tvungent psykisk helsevern uten døgnopphold til tvungent vern med døgnopphold </w:t>
      </w:r>
      <w:bookmarkStart w:id="0" w:name="_Hlk148957015"/>
      <w:r w:rsidRPr="00176CA9">
        <w:rPr>
          <w:i/>
          <w:iCs/>
        </w:rPr>
        <w:t xml:space="preserve">skal være strengt nødvendig, mindre inngripende tiltak ikke tilstrekkelige </w:t>
      </w:r>
      <w:bookmarkEnd w:id="0"/>
      <w:r w:rsidRPr="00176CA9">
        <w:rPr>
          <w:i/>
          <w:iCs/>
        </w:rPr>
        <w:t xml:space="preserve">og tiltakets gunstige virkning skal </w:t>
      </w:r>
      <w:r w:rsidRPr="00740B14">
        <w:rPr>
          <w:i/>
          <w:iCs/>
        </w:rPr>
        <w:lastRenderedPageBreak/>
        <w:t>klart oppveie ulempene</w:t>
      </w:r>
      <w:r w:rsidR="00740B14" w:rsidRPr="00740B14">
        <w:rPr>
          <w:i/>
          <w:iCs/>
        </w:rPr>
        <w:t xml:space="preserve">. Det skal så langt som mulig tas hensyn til pasientens syn og det skal legges særlig vekt på pasientens tidligere erfaring med </w:t>
      </w:r>
      <w:r w:rsidR="00740B14">
        <w:rPr>
          <w:i/>
          <w:iCs/>
        </w:rPr>
        <w:t>tidligere overføringer til døgnopphold</w:t>
      </w:r>
      <w:r w:rsidR="00740B14" w:rsidRPr="00740B14">
        <w:rPr>
          <w:i/>
          <w:iCs/>
        </w:rPr>
        <w:t>, jf. psykisk helsevernloven § 4-2.)</w:t>
      </w:r>
    </w:p>
    <w:p w14:paraId="15A57D6B" w14:textId="1D592D5B" w:rsidR="00041F4D" w:rsidRDefault="002A34E2" w:rsidP="002B3886">
      <w:r>
        <w:t xml:space="preserve">Kontrollkommisjonen vurderer saken slik: </w:t>
      </w:r>
      <w:sdt>
        <w:sdtPr>
          <w:alias w:val="Tekstfelt"/>
          <w:tag w:val="Tekstfelt"/>
          <w:id w:val="-17786257"/>
          <w:placeholder>
            <w:docPart w:val="EB0C19B2DF984788AD39DB235CFF1B03"/>
          </w:placeholder>
          <w:showingPlcHdr/>
          <w:text w:multiLine="1"/>
        </w:sdtPr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61B83350" w14:textId="332CC6DB" w:rsidR="00CC750B" w:rsidRPr="00CC750B" w:rsidRDefault="00CC750B" w:rsidP="00041F4D">
      <w:pPr>
        <w:rPr>
          <w:i/>
          <w:iCs/>
        </w:rPr>
      </w:pPr>
      <w:r w:rsidRPr="005A101A">
        <w:rPr>
          <w:i/>
          <w:iCs/>
        </w:rPr>
        <w:t>(Kontrollkommisjonen må vise hvordan den har vurdert vilkårene.)</w:t>
      </w:r>
    </w:p>
    <w:p w14:paraId="08C93D41" w14:textId="3F60054D" w:rsidR="00041F4D" w:rsidRDefault="00D50BE9" w:rsidP="00041F4D">
      <w:r>
        <w:t>Vedtaket er enstemmig</w:t>
      </w:r>
    </w:p>
    <w:p w14:paraId="2B3F8FC0" w14:textId="77777777" w:rsidR="00D50BE9" w:rsidRDefault="00D50BE9" w:rsidP="00D50BE9">
      <w:r w:rsidRPr="00D50BE9">
        <w:rPr>
          <w:i/>
          <w:iCs/>
        </w:rPr>
        <w:t xml:space="preserve">Evt. </w:t>
      </w:r>
      <w:r w:rsidRPr="00D50BE9">
        <w:rPr>
          <w:i/>
          <w:iCs/>
        </w:rPr>
        <w:br/>
        <w:t xml:space="preserve">Kontrollkommisjonen har i sin avgjørelse delt seg i et flertall og et mindretall. Mindretallet, bestående av medlemmet/ene </w:t>
      </w:r>
      <w:sdt>
        <w:sdtPr>
          <w:alias w:val="Tekstfelt"/>
          <w:tag w:val="Tekstfelt"/>
          <w:id w:val="960696966"/>
          <w:placeholder>
            <w:docPart w:val="D546B59AD9A1494BBF5BD4EE9C19F01D"/>
          </w:placeholder>
          <w:showingPlcHdr/>
          <w:text w:multiLine="1"/>
        </w:sdtPr>
        <w:sdtEndPr/>
        <w:sdtContent>
          <w:r w:rsidR="00D65014" w:rsidRPr="00D1404A">
            <w:rPr>
              <w:rStyle w:val="Plassholdertekst"/>
            </w:rPr>
            <w:t>.......................................................</w:t>
          </w:r>
        </w:sdtContent>
      </w:sdt>
      <w:r w:rsidRPr="00D50BE9">
        <w:rPr>
          <w:i/>
          <w:iCs/>
        </w:rPr>
        <w:t>, mener</w:t>
      </w:r>
      <w:r w:rsidR="00D65014">
        <w:rPr>
          <w:i/>
          <w:iCs/>
        </w:rPr>
        <w:t xml:space="preserve"> </w:t>
      </w:r>
      <w:sdt>
        <w:sdtPr>
          <w:alias w:val="Tekstfelt"/>
          <w:tag w:val="Tekstfelt"/>
          <w:id w:val="-88941224"/>
          <w:placeholder>
            <w:docPart w:val="9D9583B080A843F39CD8834C19F3D369"/>
          </w:placeholder>
          <w:showingPlcHdr/>
          <w:text w:multiLine="1"/>
        </w:sdtPr>
        <w:sdtEndPr/>
        <w:sdtContent>
          <w:r w:rsidR="00D65014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407A87E0" w14:textId="77777777" w:rsidR="00D65014" w:rsidRPr="002B3886" w:rsidRDefault="002B3886" w:rsidP="00D50BE9">
      <w:r w:rsidRPr="002B3886">
        <w:t>Etter dette har kontrollkommisjonen kommet fram til slik</w:t>
      </w:r>
    </w:p>
    <w:p w14:paraId="37BB6F06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slutning:</w:t>
      </w:r>
    </w:p>
    <w:p w14:paraId="2C9EFA12" w14:textId="77777777" w:rsidR="00041F4D" w:rsidRDefault="002A34E2" w:rsidP="00041F4D">
      <w:sdt>
        <w:sdtPr>
          <w:alias w:val="Tekstfelt"/>
          <w:tag w:val="Tekstfelt"/>
          <w:id w:val="1815983558"/>
          <w:placeholder>
            <w:docPart w:val="C4E0DA00EDCC48938BB114D0A6826328"/>
          </w:placeholder>
          <w:showingPlcHdr/>
          <w:text w:multiLine="1"/>
        </w:sdtPr>
        <w:sdtEndPr/>
        <w:sdtContent>
          <w:r w:rsidR="002D5251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69EC438D" w14:textId="77777777" w:rsidR="0010311F" w:rsidRDefault="0010311F" w:rsidP="0010311F">
      <w:pPr>
        <w:spacing w:after="7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181"/>
      </w:tblGrid>
      <w:tr w:rsidR="0010311F" w14:paraId="03F934CB" w14:textId="77777777" w:rsidTr="0010311F">
        <w:trPr>
          <w:trHeight w:val="1439"/>
        </w:trPr>
        <w:tc>
          <w:tcPr>
            <w:tcW w:w="5767" w:type="dxa"/>
          </w:tcPr>
          <w:p w14:paraId="27E86F36" w14:textId="77777777" w:rsidR="0010311F" w:rsidRDefault="0010311F" w:rsidP="0010311F">
            <w:pPr>
              <w:spacing w:after="0"/>
            </w:pPr>
            <w:r>
              <w:t>Kontrollkommisjonens leder</w:t>
            </w:r>
          </w:p>
          <w:p w14:paraId="1AFF2F2E" w14:textId="77777777" w:rsidR="0010311F" w:rsidRPr="000B1CA9" w:rsidRDefault="0010311F" w:rsidP="0010311F">
            <w:pPr>
              <w:rPr>
                <w:i/>
                <w:iCs/>
              </w:rPr>
            </w:pPr>
            <w:r w:rsidRPr="000B1CA9">
              <w:rPr>
                <w:i/>
                <w:iCs/>
              </w:rPr>
              <w:t>Evt. etter fullmakt</w:t>
            </w:r>
          </w:p>
        </w:tc>
        <w:tc>
          <w:tcPr>
            <w:tcW w:w="3181" w:type="dxa"/>
          </w:tcPr>
          <w:p w14:paraId="4AC1B2E7" w14:textId="77777777" w:rsidR="0010311F" w:rsidRDefault="0010311F" w:rsidP="00041F4D">
            <w:r w:rsidRPr="0010311F">
              <w:t>Kontrollkommisjonsmedlem</w:t>
            </w:r>
          </w:p>
        </w:tc>
      </w:tr>
      <w:tr w:rsidR="0010311F" w14:paraId="3D0807E4" w14:textId="77777777" w:rsidTr="0010311F">
        <w:trPr>
          <w:trHeight w:val="853"/>
        </w:trPr>
        <w:tc>
          <w:tcPr>
            <w:tcW w:w="5767" w:type="dxa"/>
          </w:tcPr>
          <w:p w14:paraId="0A6B004E" w14:textId="77777777" w:rsidR="0010311F" w:rsidRDefault="0010311F" w:rsidP="00041F4D">
            <w:r w:rsidRPr="0010311F">
              <w:t>Kontrollkommisjonens lege-medlem</w:t>
            </w:r>
          </w:p>
        </w:tc>
        <w:tc>
          <w:tcPr>
            <w:tcW w:w="3181" w:type="dxa"/>
          </w:tcPr>
          <w:p w14:paraId="45F7586C" w14:textId="77777777" w:rsidR="0010311F" w:rsidRDefault="0010311F" w:rsidP="00041F4D">
            <w:r w:rsidRPr="0010311F">
              <w:t>Kontrollkommisjonsmedlem</w:t>
            </w:r>
          </w:p>
        </w:tc>
      </w:tr>
    </w:tbl>
    <w:p w14:paraId="78239BCD" w14:textId="77777777" w:rsidR="002D5251" w:rsidRDefault="002D5251" w:rsidP="00041F4D"/>
    <w:p w14:paraId="091D0FD9" w14:textId="77777777" w:rsidR="002B3886" w:rsidRPr="002B3886" w:rsidRDefault="002B3886" w:rsidP="002B3886">
      <w:pPr>
        <w:spacing w:after="260"/>
        <w:rPr>
          <w:sz w:val="16"/>
          <w:szCs w:val="16"/>
        </w:rPr>
      </w:pPr>
      <w:r w:rsidRPr="002B3886">
        <w:rPr>
          <w:sz w:val="16"/>
          <w:szCs w:val="16"/>
        </w:rPr>
        <w:t xml:space="preserve">Dersom vedtaket gjelder overføring fra tvungent psykiske helsevern uten døgnopphold til tvungent psykisk helsevern med døgnopphold, kan det bringes inn for domstolene til overprøving etter reglene i tvisteloven kapittel 36, jf. psykisk helsevernloven § 7-1. </w:t>
      </w:r>
    </w:p>
    <w:p w14:paraId="3AF59B6C" w14:textId="77777777" w:rsidR="0010311F" w:rsidRPr="0010311F" w:rsidRDefault="002B3886" w:rsidP="002B3886">
      <w:pPr>
        <w:spacing w:after="0"/>
        <w:rPr>
          <w:sz w:val="16"/>
          <w:szCs w:val="16"/>
        </w:rPr>
      </w:pPr>
      <w:r w:rsidRPr="002B3886">
        <w:rPr>
          <w:sz w:val="16"/>
          <w:szCs w:val="16"/>
        </w:rPr>
        <w:t>Kopi av vedtaket sendes pasienten, den som handler på pasientens vegne og den faglig ansvarlige for vedtak.</w:t>
      </w:r>
    </w:p>
    <w:sectPr w:rsidR="0010311F" w:rsidRPr="0010311F" w:rsidSect="002B38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39" w:right="1474" w:bottom="1418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226C" w14:textId="77777777" w:rsidR="00307366" w:rsidRDefault="00307366" w:rsidP="00AC1436">
      <w:pPr>
        <w:spacing w:after="0" w:line="240" w:lineRule="auto"/>
      </w:pPr>
      <w:r>
        <w:separator/>
      </w:r>
    </w:p>
  </w:endnote>
  <w:endnote w:type="continuationSeparator" w:id="0">
    <w:p w14:paraId="06051EE1" w14:textId="77777777" w:rsidR="00307366" w:rsidRDefault="00307366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BFF1" w14:textId="77777777"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29B8" w14:textId="77777777" w:rsidR="00041F4D" w:rsidRPr="00041F4D" w:rsidRDefault="00041F4D" w:rsidP="00041F4D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B016" w14:textId="77777777" w:rsidR="00307366" w:rsidRDefault="00307366" w:rsidP="00AC1436">
      <w:pPr>
        <w:spacing w:after="0" w:line="240" w:lineRule="auto"/>
      </w:pPr>
      <w:r>
        <w:separator/>
      </w:r>
    </w:p>
  </w:footnote>
  <w:footnote w:type="continuationSeparator" w:id="0">
    <w:p w14:paraId="170278D7" w14:textId="77777777" w:rsidR="00307366" w:rsidRDefault="00307366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82DC" w14:textId="77777777" w:rsidR="00D50BE9" w:rsidRDefault="002B3886">
    <w:pPr>
      <w:pStyle w:val="Topptekst"/>
    </w:pPr>
    <w:r w:rsidRPr="00250940">
      <w:rPr>
        <w:noProof/>
      </w:rPr>
      <w:drawing>
        <wp:anchor distT="0" distB="0" distL="114300" distR="114300" simplePos="0" relativeHeight="251667456" behindDoc="1" locked="0" layoutInCell="1" allowOverlap="1" wp14:anchorId="6662F612" wp14:editId="7D86F145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736" name="Bilde 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940">
      <w:rPr>
        <w:noProof/>
      </w:rPr>
      <w:drawing>
        <wp:anchor distT="0" distB="0" distL="114300" distR="114300" simplePos="0" relativeHeight="251665408" behindDoc="0" locked="0" layoutInCell="1" allowOverlap="1" wp14:anchorId="3CE2D103" wp14:editId="64793E1F">
          <wp:simplePos x="0" y="0"/>
          <wp:positionH relativeFrom="page">
            <wp:posOffset>933450</wp:posOffset>
          </wp:positionH>
          <wp:positionV relativeFrom="page">
            <wp:posOffset>935990</wp:posOffset>
          </wp:positionV>
          <wp:extent cx="352800" cy="39600"/>
          <wp:effectExtent l="0" t="0" r="0" b="0"/>
          <wp:wrapNone/>
          <wp:docPr id="737" name="Bilde 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FD6A" w14:textId="77777777"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5129E5" wp14:editId="36C0E89E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738" name="Grafikk 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D49F35" w14:textId="77777777"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27" type="#_x0000_t75" style="width:21pt;height:3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2732725">
    <w:abstractNumId w:val="12"/>
  </w:num>
  <w:num w:numId="2" w16cid:durableId="1572226682">
    <w:abstractNumId w:val="10"/>
  </w:num>
  <w:num w:numId="3" w16cid:durableId="1529758755">
    <w:abstractNumId w:val="11"/>
  </w:num>
  <w:num w:numId="4" w16cid:durableId="1175530611">
    <w:abstractNumId w:val="8"/>
  </w:num>
  <w:num w:numId="5" w16cid:durableId="853229803">
    <w:abstractNumId w:val="3"/>
  </w:num>
  <w:num w:numId="6" w16cid:durableId="443579866">
    <w:abstractNumId w:val="2"/>
  </w:num>
  <w:num w:numId="7" w16cid:durableId="2120180061">
    <w:abstractNumId w:val="1"/>
  </w:num>
  <w:num w:numId="8" w16cid:durableId="710303514">
    <w:abstractNumId w:val="0"/>
  </w:num>
  <w:num w:numId="9" w16cid:durableId="245725194">
    <w:abstractNumId w:val="9"/>
  </w:num>
  <w:num w:numId="10" w16cid:durableId="1086458718">
    <w:abstractNumId w:val="7"/>
  </w:num>
  <w:num w:numId="11" w16cid:durableId="1865825672">
    <w:abstractNumId w:val="6"/>
  </w:num>
  <w:num w:numId="12" w16cid:durableId="946733437">
    <w:abstractNumId w:val="5"/>
  </w:num>
  <w:num w:numId="13" w16cid:durableId="2046826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66"/>
    <w:rsid w:val="00041F4D"/>
    <w:rsid w:val="000B1CA9"/>
    <w:rsid w:val="0010311F"/>
    <w:rsid w:val="00113C35"/>
    <w:rsid w:val="00137F81"/>
    <w:rsid w:val="0015107D"/>
    <w:rsid w:val="00176CA9"/>
    <w:rsid w:val="00180465"/>
    <w:rsid w:val="00241442"/>
    <w:rsid w:val="002A34E2"/>
    <w:rsid w:val="002B3886"/>
    <w:rsid w:val="002D5251"/>
    <w:rsid w:val="00307366"/>
    <w:rsid w:val="003E3F0D"/>
    <w:rsid w:val="00445B40"/>
    <w:rsid w:val="0055110D"/>
    <w:rsid w:val="005A101A"/>
    <w:rsid w:val="006476FA"/>
    <w:rsid w:val="006A49AB"/>
    <w:rsid w:val="006F419E"/>
    <w:rsid w:val="00725B00"/>
    <w:rsid w:val="00740B14"/>
    <w:rsid w:val="00750191"/>
    <w:rsid w:val="007E19AE"/>
    <w:rsid w:val="00867DBE"/>
    <w:rsid w:val="00882E4E"/>
    <w:rsid w:val="008C36F4"/>
    <w:rsid w:val="00AC1436"/>
    <w:rsid w:val="00AC258F"/>
    <w:rsid w:val="00AE0A26"/>
    <w:rsid w:val="00AE3270"/>
    <w:rsid w:val="00B54E50"/>
    <w:rsid w:val="00C82E1B"/>
    <w:rsid w:val="00CC750B"/>
    <w:rsid w:val="00D1404A"/>
    <w:rsid w:val="00D50BE9"/>
    <w:rsid w:val="00D65014"/>
    <w:rsid w:val="00D77E42"/>
    <w:rsid w:val="00DF353D"/>
    <w:rsid w:val="00E925DE"/>
    <w:rsid w:val="00F42B89"/>
    <w:rsid w:val="00F72EC8"/>
    <w:rsid w:val="00F747CB"/>
    <w:rsid w:val="00FF3FC6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78AA"/>
  <w15:chartTrackingRefBased/>
  <w15:docId w15:val="{3A352D11-880B-4715-9413-16BAC970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404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D1404A"/>
    <w:rPr>
      <w:color w:val="D7DAE6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3E3F0D"/>
    <w:pPr>
      <w:spacing w:after="0" w:line="240" w:lineRule="auto"/>
    </w:pPr>
    <w:rPr>
      <w:rFonts w:asciiTheme="majorHAnsi" w:hAnsiTheme="majorHAnsi" w:cs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Overforing%2520uten%2520samtykke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E18AEF2B54ADFBD7A7163F02B1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3B425E-ACCF-4BA8-8DCC-DA3FCC622305}"/>
      </w:docPartPr>
      <w:docPartBody>
        <w:p w:rsidR="00923B08" w:rsidRDefault="00923B08">
          <w:pPr>
            <w:pStyle w:val="E4BE18AEF2B54ADFBD7A7163F02B16C1"/>
          </w:pPr>
          <w:r w:rsidRPr="00D1404A">
            <w:rPr>
              <w:rStyle w:val="Plassholdertekst"/>
              <w:bCs/>
            </w:rPr>
            <w:t>.......................................................</w:t>
          </w:r>
        </w:p>
      </w:docPartBody>
    </w:docPart>
    <w:docPart>
      <w:docPartPr>
        <w:name w:val="717A20C803454413B6FC519B0E8ADB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2809D-D6A7-4B28-86BA-ABE4408E40F8}"/>
      </w:docPartPr>
      <w:docPartBody>
        <w:p w:rsidR="00923B08" w:rsidRDefault="00923B08">
          <w:pPr>
            <w:pStyle w:val="717A20C803454413B6FC519B0E8ADB37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B6D19241E720425592562FB546D72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344DAE-C165-4C82-9BCD-38B2E7E9DBAE}"/>
      </w:docPartPr>
      <w:docPartBody>
        <w:p w:rsidR="00923B08" w:rsidRDefault="00923B08">
          <w:pPr>
            <w:pStyle w:val="B6D19241E720425592562FB546D726D3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CDE4191EC3924603A97C0401D902D2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77971B-3727-4CE2-B97B-82B91117D9D2}"/>
      </w:docPartPr>
      <w:docPartBody>
        <w:p w:rsidR="00923B08" w:rsidRDefault="00923B08">
          <w:pPr>
            <w:pStyle w:val="CDE4191EC3924603A97C0401D902D231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E8228D98271348B8819F14671061D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FCD885-88A9-44CE-BFD8-30C442A0B935}"/>
      </w:docPartPr>
      <w:docPartBody>
        <w:p w:rsidR="00923B08" w:rsidRDefault="00923B08">
          <w:pPr>
            <w:pStyle w:val="E8228D98271348B8819F14671061D2D3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A7D72D06B7C841E1AA3B62F4B2D9FE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F08CA-30DE-497F-ACB7-18F4CC930092}"/>
      </w:docPartPr>
      <w:docPartBody>
        <w:p w:rsidR="00923B08" w:rsidRDefault="00923B08">
          <w:pPr>
            <w:pStyle w:val="A7D72D06B7C841E1AA3B62F4B2D9FE70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B8A475E29DC646788EC1BE7FD04AA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0713E-A057-45FA-91AA-2E0A3FE0CAF1}"/>
      </w:docPartPr>
      <w:docPartBody>
        <w:p w:rsidR="00923B08" w:rsidRDefault="00923B08">
          <w:pPr>
            <w:pStyle w:val="B8A475E29DC646788EC1BE7FD04AAB50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4E376838CE00465FB56A833171158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63A13A-5D78-42CC-B144-BCF35F6FDB5F}"/>
      </w:docPartPr>
      <w:docPartBody>
        <w:p w:rsidR="00923B08" w:rsidRDefault="00923B08">
          <w:pPr>
            <w:pStyle w:val="4E376838CE00465FB56A833171158DA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FCD3F6C4A9DD4D91BFE05B5BD0153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FC17D1-56C4-464E-BD82-AB386492CACC}"/>
      </w:docPartPr>
      <w:docPartBody>
        <w:p w:rsidR="00923B08" w:rsidRDefault="00923B08">
          <w:pPr>
            <w:pStyle w:val="FCD3F6C4A9DD4D91BFE05B5BD01537CB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1870018EBB614094A103ADCA0C481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FDD2C8-5F8B-42F4-967D-01D21E315382}"/>
      </w:docPartPr>
      <w:docPartBody>
        <w:p w:rsidR="00923B08" w:rsidRDefault="00923B08">
          <w:pPr>
            <w:pStyle w:val="1870018EBB614094A103ADCA0C481D8E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958AB43BD0984FADB446BAC6460B5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D6003-98AC-4B47-B95D-3094571A5207}"/>
      </w:docPartPr>
      <w:docPartBody>
        <w:p w:rsidR="00923B08" w:rsidRDefault="00923B08">
          <w:pPr>
            <w:pStyle w:val="958AB43BD0984FADB446BAC6460B5AF9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D68430910F8D4664A127D47E9B79B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4538D6-60D2-468B-B351-1DF60611F24D}"/>
      </w:docPartPr>
      <w:docPartBody>
        <w:p w:rsidR="00923B08" w:rsidRDefault="00923B08">
          <w:pPr>
            <w:pStyle w:val="D68430910F8D4664A127D47E9B79B70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64D6FCDEB43247A28D251FC8F177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CBBF37-E0C1-4A00-999B-A2B11939FAFF}"/>
      </w:docPartPr>
      <w:docPartBody>
        <w:p w:rsidR="00923B08" w:rsidRDefault="00923B08">
          <w:pPr>
            <w:pStyle w:val="64D6FCDEB43247A28D251FC8F177E8E1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1C6B8B207B2C436D823BC98C58A2D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7152F0-C5F0-4797-94E6-67FAD3D220D1}"/>
      </w:docPartPr>
      <w:docPartBody>
        <w:p w:rsidR="00923B08" w:rsidRDefault="00923B08">
          <w:pPr>
            <w:pStyle w:val="1C6B8B207B2C436D823BC98C58A2D46B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CC0D3414CCA34371A7FB878211716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44A5B-A2B9-4F4F-9FCD-20C3969DFFF1}"/>
      </w:docPartPr>
      <w:docPartBody>
        <w:p w:rsidR="00923B08" w:rsidRDefault="00923B08">
          <w:pPr>
            <w:pStyle w:val="CC0D3414CCA34371A7FB878211716D0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555992CA707942C895F2A405844CC0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4AEFF-7E36-479C-A656-35F55F4F9E25}"/>
      </w:docPartPr>
      <w:docPartBody>
        <w:p w:rsidR="00923B08" w:rsidRDefault="00923B08">
          <w:pPr>
            <w:pStyle w:val="555992CA707942C895F2A405844CC05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2F1BF00A38984EB5AF83F7A17DDAC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DB1A9-6768-4465-B05D-5AB9D84B3CCA}"/>
      </w:docPartPr>
      <w:docPartBody>
        <w:p w:rsidR="00923B08" w:rsidRDefault="00923B08">
          <w:pPr>
            <w:pStyle w:val="2F1BF00A38984EB5AF83F7A17DDACC2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8089937B15FD41D8A4EFD5FBF449B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40D52F-1BE5-4B0F-AC70-33595A096654}"/>
      </w:docPartPr>
      <w:docPartBody>
        <w:p w:rsidR="00923B08" w:rsidRDefault="00923B08">
          <w:pPr>
            <w:pStyle w:val="8089937B15FD41D8A4EFD5FBF449B2C5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BDEC77A5A5E5432B91D72CB480E668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5DF863-8B51-4232-B53A-ED1AA542BD4B}"/>
      </w:docPartPr>
      <w:docPartBody>
        <w:p w:rsidR="00923B08" w:rsidRDefault="00923B08">
          <w:pPr>
            <w:pStyle w:val="BDEC77A5A5E5432B91D72CB480E66859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ABD9DFDF7009481F9C149D2AAB8856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87B01-3A79-45F4-8183-C3192EB053EE}"/>
      </w:docPartPr>
      <w:docPartBody>
        <w:p w:rsidR="00923B08" w:rsidRDefault="00923B08">
          <w:pPr>
            <w:pStyle w:val="ABD9DFDF7009481F9C149D2AAB8856FB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9C81AE5593C04B1CA8355C65728B2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9D6BED-7777-449C-875F-3F877BF726A7}"/>
      </w:docPartPr>
      <w:docPartBody>
        <w:p w:rsidR="00923B08" w:rsidRDefault="00923B08">
          <w:pPr>
            <w:pStyle w:val="9C81AE5593C04B1CA8355C65728B27BE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3CD7423ED96A4FD198FB63A3DC681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09D64-F8C0-4247-8FB5-4EC68F66128D}"/>
      </w:docPartPr>
      <w:docPartBody>
        <w:p w:rsidR="00923B08" w:rsidRDefault="00923B08">
          <w:pPr>
            <w:pStyle w:val="3CD7423ED96A4FD198FB63A3DC681AB6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D6B4A38117AA495B9D441D6170054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247F7-B527-4A42-A96E-5D9890043EF1}"/>
      </w:docPartPr>
      <w:docPartBody>
        <w:p w:rsidR="00923B08" w:rsidRDefault="00923B08">
          <w:pPr>
            <w:pStyle w:val="D6B4A38117AA495B9D441D6170054D2A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845F02ECF1094ADB8DDCD07DCD5A9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C1C43-2ABF-4008-8544-08C11AD7EAB6}"/>
      </w:docPartPr>
      <w:docPartBody>
        <w:p w:rsidR="00923B08" w:rsidRDefault="00923B08">
          <w:pPr>
            <w:pStyle w:val="845F02ECF1094ADB8DDCD07DCD5A9A1A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56CFFD168BCF4AC388A33CBD365D8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720D12-8E47-40B6-8C50-A556073F2DD6}"/>
      </w:docPartPr>
      <w:docPartBody>
        <w:p w:rsidR="00923B08" w:rsidRDefault="00923B08">
          <w:pPr>
            <w:pStyle w:val="56CFFD168BCF4AC388A33CBD365D83E4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D546B59AD9A1494BBF5BD4EE9C19F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E9D11-2E00-49F1-8FDC-B79154100F85}"/>
      </w:docPartPr>
      <w:docPartBody>
        <w:p w:rsidR="00923B08" w:rsidRDefault="00923B08">
          <w:pPr>
            <w:pStyle w:val="D546B59AD9A1494BBF5BD4EE9C19F01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9D9583B080A843F39CD8834C19F3D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5C65A1-CEBB-4427-AC98-538F2DE1AC65}"/>
      </w:docPartPr>
      <w:docPartBody>
        <w:p w:rsidR="00923B08" w:rsidRDefault="00923B08">
          <w:pPr>
            <w:pStyle w:val="9D9583B080A843F39CD8834C19F3D369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C4E0DA00EDCC48938BB114D0A6826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B0675-7963-4123-9BCA-8291599FFAC3}"/>
      </w:docPartPr>
      <w:docPartBody>
        <w:p w:rsidR="00923B08" w:rsidRDefault="00923B08">
          <w:pPr>
            <w:pStyle w:val="C4E0DA00EDCC48938BB114D0A6826328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DE391F6BAE784451B30C55A3504BD5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A0EA1-31F1-45AF-85DC-2A104E60B797}"/>
      </w:docPartPr>
      <w:docPartBody>
        <w:p w:rsidR="00E5698D" w:rsidRDefault="007751F9" w:rsidP="007751F9">
          <w:pPr>
            <w:pStyle w:val="DE391F6BAE784451B30C55A3504BD5EC"/>
          </w:pPr>
          <w:r>
            <w:rPr>
              <w:rStyle w:val="Plassholdertekst"/>
              <w:bdr w:val="none" w:sz="0" w:space="0" w:color="auto" w:frame="1"/>
            </w:rPr>
            <w:t>.......</w:t>
          </w:r>
        </w:p>
      </w:docPartBody>
    </w:docPart>
    <w:docPart>
      <w:docPartPr>
        <w:name w:val="8CC34F5DBDAF441A95BAFB066239D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A5452-DA57-45D4-B0BC-99D9E1EBDFA4}"/>
      </w:docPartPr>
      <w:docPartBody>
        <w:p w:rsidR="00E5698D" w:rsidRDefault="007751F9" w:rsidP="007751F9">
          <w:pPr>
            <w:pStyle w:val="8CC34F5DBDAF441A95BAFB066239D062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089A0E0DF44D46E0851FBBA26C850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2780BA-82DF-4232-8A99-CD98C7F17C70}"/>
      </w:docPartPr>
      <w:docPartBody>
        <w:p w:rsidR="00E5698D" w:rsidRDefault="007751F9" w:rsidP="007751F9">
          <w:pPr>
            <w:pStyle w:val="089A0E0DF44D46E0851FBBA26C850012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EB0C19B2DF984788AD39DB235CFF1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E23DB-A9BE-46B6-A14B-8AA492CA3228}"/>
      </w:docPartPr>
      <w:docPartBody>
        <w:p w:rsidR="00000000" w:rsidRDefault="00AA3DDC" w:rsidP="00AA3DDC">
          <w:pPr>
            <w:pStyle w:val="EB0C19B2DF984788AD39DB235CFF1B03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08"/>
    <w:rsid w:val="007751F9"/>
    <w:rsid w:val="00923B08"/>
    <w:rsid w:val="00AA3DDC"/>
    <w:rsid w:val="00E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A3DDC"/>
  </w:style>
  <w:style w:type="paragraph" w:customStyle="1" w:styleId="E4BE18AEF2B54ADFBD7A7163F02B16C1">
    <w:name w:val="E4BE18AEF2B54ADFBD7A7163F02B16C1"/>
  </w:style>
  <w:style w:type="paragraph" w:customStyle="1" w:styleId="717A20C803454413B6FC519B0E8ADB37">
    <w:name w:val="717A20C803454413B6FC519B0E8ADB37"/>
  </w:style>
  <w:style w:type="paragraph" w:customStyle="1" w:styleId="B6D19241E720425592562FB546D726D3">
    <w:name w:val="B6D19241E720425592562FB546D726D3"/>
  </w:style>
  <w:style w:type="paragraph" w:customStyle="1" w:styleId="CDE4191EC3924603A97C0401D902D231">
    <w:name w:val="CDE4191EC3924603A97C0401D902D231"/>
  </w:style>
  <w:style w:type="paragraph" w:customStyle="1" w:styleId="E8228D98271348B8819F14671061D2D3">
    <w:name w:val="E8228D98271348B8819F14671061D2D3"/>
  </w:style>
  <w:style w:type="paragraph" w:customStyle="1" w:styleId="A7D72D06B7C841E1AA3B62F4B2D9FE70">
    <w:name w:val="A7D72D06B7C841E1AA3B62F4B2D9FE70"/>
  </w:style>
  <w:style w:type="paragraph" w:customStyle="1" w:styleId="B8A475E29DC646788EC1BE7FD04AAB50">
    <w:name w:val="B8A475E29DC646788EC1BE7FD04AAB50"/>
  </w:style>
  <w:style w:type="paragraph" w:customStyle="1" w:styleId="D4A83CFAE66C43E79F7E98C8119D62D4">
    <w:name w:val="D4A83CFAE66C43E79F7E98C8119D62D4"/>
  </w:style>
  <w:style w:type="paragraph" w:customStyle="1" w:styleId="4E376838CE00465FB56A833171158DAA">
    <w:name w:val="4E376838CE00465FB56A833171158DAA"/>
  </w:style>
  <w:style w:type="paragraph" w:customStyle="1" w:styleId="FCD3F6C4A9DD4D91BFE05B5BD01537CB">
    <w:name w:val="FCD3F6C4A9DD4D91BFE05B5BD01537CB"/>
  </w:style>
  <w:style w:type="paragraph" w:customStyle="1" w:styleId="1870018EBB614094A103ADCA0C481D8E">
    <w:name w:val="1870018EBB614094A103ADCA0C481D8E"/>
  </w:style>
  <w:style w:type="paragraph" w:customStyle="1" w:styleId="958AB43BD0984FADB446BAC6460B5AF9">
    <w:name w:val="958AB43BD0984FADB446BAC6460B5AF9"/>
  </w:style>
  <w:style w:type="paragraph" w:customStyle="1" w:styleId="D68430910F8D4664A127D47E9B79B70C">
    <w:name w:val="D68430910F8D4664A127D47E9B79B70C"/>
  </w:style>
  <w:style w:type="paragraph" w:customStyle="1" w:styleId="64D6FCDEB43247A28D251FC8F177E8E1">
    <w:name w:val="64D6FCDEB43247A28D251FC8F177E8E1"/>
  </w:style>
  <w:style w:type="paragraph" w:customStyle="1" w:styleId="1C6B8B207B2C436D823BC98C58A2D46B">
    <w:name w:val="1C6B8B207B2C436D823BC98C58A2D46B"/>
  </w:style>
  <w:style w:type="paragraph" w:customStyle="1" w:styleId="CC0D3414CCA34371A7FB878211716D0F">
    <w:name w:val="CC0D3414CCA34371A7FB878211716D0F"/>
  </w:style>
  <w:style w:type="paragraph" w:customStyle="1" w:styleId="555992CA707942C895F2A405844CC05F">
    <w:name w:val="555992CA707942C895F2A405844CC05F"/>
  </w:style>
  <w:style w:type="paragraph" w:customStyle="1" w:styleId="2F1BF00A38984EB5AF83F7A17DDACC2A">
    <w:name w:val="2F1BF00A38984EB5AF83F7A17DDACC2A"/>
  </w:style>
  <w:style w:type="paragraph" w:customStyle="1" w:styleId="8089937B15FD41D8A4EFD5FBF449B2C5">
    <w:name w:val="8089937B15FD41D8A4EFD5FBF449B2C5"/>
  </w:style>
  <w:style w:type="paragraph" w:customStyle="1" w:styleId="BDEC77A5A5E5432B91D72CB480E66859">
    <w:name w:val="BDEC77A5A5E5432B91D72CB480E66859"/>
  </w:style>
  <w:style w:type="paragraph" w:customStyle="1" w:styleId="ABD9DFDF7009481F9C149D2AAB8856FB">
    <w:name w:val="ABD9DFDF7009481F9C149D2AAB8856FB"/>
  </w:style>
  <w:style w:type="paragraph" w:customStyle="1" w:styleId="9C81AE5593C04B1CA8355C65728B27BE">
    <w:name w:val="9C81AE5593C04B1CA8355C65728B27BE"/>
  </w:style>
  <w:style w:type="paragraph" w:customStyle="1" w:styleId="3CD7423ED96A4FD198FB63A3DC681AB6">
    <w:name w:val="3CD7423ED96A4FD198FB63A3DC681AB6"/>
  </w:style>
  <w:style w:type="paragraph" w:customStyle="1" w:styleId="D6B4A38117AA495B9D441D6170054D2A">
    <w:name w:val="D6B4A38117AA495B9D441D6170054D2A"/>
  </w:style>
  <w:style w:type="paragraph" w:customStyle="1" w:styleId="845F02ECF1094ADB8DDCD07DCD5A9A1A">
    <w:name w:val="845F02ECF1094ADB8DDCD07DCD5A9A1A"/>
  </w:style>
  <w:style w:type="paragraph" w:customStyle="1" w:styleId="56CFFD168BCF4AC388A33CBD365D83E4">
    <w:name w:val="56CFFD168BCF4AC388A33CBD365D83E4"/>
  </w:style>
  <w:style w:type="paragraph" w:customStyle="1" w:styleId="CFE728E1900F4E9D9FCD2D73ABA5A524">
    <w:name w:val="CFE728E1900F4E9D9FCD2D73ABA5A524"/>
  </w:style>
  <w:style w:type="paragraph" w:customStyle="1" w:styleId="D546B59AD9A1494BBF5BD4EE9C19F01D">
    <w:name w:val="D546B59AD9A1494BBF5BD4EE9C19F01D"/>
  </w:style>
  <w:style w:type="paragraph" w:customStyle="1" w:styleId="9D9583B080A843F39CD8834C19F3D369">
    <w:name w:val="9D9583B080A843F39CD8834C19F3D369"/>
  </w:style>
  <w:style w:type="paragraph" w:customStyle="1" w:styleId="C4E0DA00EDCC48938BB114D0A6826328">
    <w:name w:val="C4E0DA00EDCC48938BB114D0A6826328"/>
  </w:style>
  <w:style w:type="paragraph" w:customStyle="1" w:styleId="39BB3E2566264F9A98DF429841AFBDD7">
    <w:name w:val="39BB3E2566264F9A98DF429841AFBDD7"/>
    <w:rsid w:val="007751F9"/>
  </w:style>
  <w:style w:type="paragraph" w:customStyle="1" w:styleId="865AD9C5747E41B598E7F8CBBB0C9B3A">
    <w:name w:val="865AD9C5747E41B598E7F8CBBB0C9B3A"/>
    <w:rsid w:val="007751F9"/>
  </w:style>
  <w:style w:type="paragraph" w:customStyle="1" w:styleId="1DF8280D19E04BA0AA8E93F6B7D66C37">
    <w:name w:val="1DF8280D19E04BA0AA8E93F6B7D66C37"/>
    <w:rsid w:val="007751F9"/>
  </w:style>
  <w:style w:type="paragraph" w:customStyle="1" w:styleId="1A1AC1EE131F477B9CAC4C12E34020C0">
    <w:name w:val="1A1AC1EE131F477B9CAC4C12E34020C0"/>
    <w:rsid w:val="007751F9"/>
  </w:style>
  <w:style w:type="paragraph" w:customStyle="1" w:styleId="DE391F6BAE784451B30C55A3504BD5EC">
    <w:name w:val="DE391F6BAE784451B30C55A3504BD5EC"/>
    <w:rsid w:val="007751F9"/>
  </w:style>
  <w:style w:type="paragraph" w:customStyle="1" w:styleId="8CC34F5DBDAF441A95BAFB066239D062">
    <w:name w:val="8CC34F5DBDAF441A95BAFB066239D062"/>
    <w:rsid w:val="007751F9"/>
  </w:style>
  <w:style w:type="paragraph" w:customStyle="1" w:styleId="089A0E0DF44D46E0851FBBA26C850012">
    <w:name w:val="089A0E0DF44D46E0851FBBA26C850012"/>
    <w:rsid w:val="007751F9"/>
  </w:style>
  <w:style w:type="paragraph" w:customStyle="1" w:styleId="EB0C19B2DF984788AD39DB235CFF1B03">
    <w:name w:val="EB0C19B2DF984788AD39DB235CFF1B03"/>
    <w:rsid w:val="00AA3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C1626-484A-47DB-A12B-41E91EB51620}">
  <ds:schemaRefs/>
</ds:datastoreItem>
</file>

<file path=customXml/itemProps2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Overforing%20uten%20samtykke-mal</Template>
  <TotalTime>35</TotalTime>
  <Pages>3</Pages>
  <Words>762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Hanne Skui</cp:lastModifiedBy>
  <cp:revision>10</cp:revision>
  <dcterms:created xsi:type="dcterms:W3CDTF">2023-10-25T06:27:00Z</dcterms:created>
  <dcterms:modified xsi:type="dcterms:W3CDTF">2023-10-27T11:08:00Z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