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04A" w:rsidRDefault="00D1404A" w:rsidP="00041F4D">
      <w:pPr>
        <w:pStyle w:val="Overskrift2"/>
        <w:spacing w:before="1520" w:after="360"/>
        <w:rPr>
          <w:rStyle w:val="Sterk"/>
        </w:rPr>
      </w:pPr>
      <w:r w:rsidRPr="00D1404A">
        <w:rPr>
          <w:rStyle w:val="Sterk"/>
          <w:b/>
          <w:bCs w:val="0"/>
        </w:rPr>
        <w:t>Kontrollkommisjonen</w:t>
      </w:r>
      <w:r w:rsidRPr="00D1404A">
        <w:rPr>
          <w:rStyle w:val="Sterk"/>
        </w:rPr>
        <w:t xml:space="preserve"> </w:t>
      </w:r>
      <w:r w:rsidRPr="00030BD8">
        <w:rPr>
          <w:rStyle w:val="Sterk"/>
          <w:b/>
          <w:bCs w:val="0"/>
        </w:rPr>
        <w:t>for</w:t>
      </w:r>
      <w:r>
        <w:rPr>
          <w:rStyle w:val="Sterk"/>
        </w:rPr>
        <w:t xml:space="preserve"> </w:t>
      </w:r>
      <w:sdt>
        <w:sdtPr>
          <w:rPr>
            <w:rStyle w:val="Sterk"/>
            <w:b/>
            <w:bCs w:val="0"/>
          </w:rPr>
          <w:alias w:val="Tekstfelt"/>
          <w:tag w:val="Tekstfelt"/>
          <w:id w:val="-992864298"/>
          <w:placeholder>
            <w:docPart w:val="1648F5411B414704BD9D3DC1AE7A1236"/>
          </w:placeholder>
          <w:showingPlcHdr/>
          <w:text w:multiLine="1"/>
        </w:sdtPr>
        <w:sdtEndPr>
          <w:rPr>
            <w:rStyle w:val="Sterk"/>
          </w:rPr>
        </w:sdtEndPr>
        <w:sdtContent>
          <w:r w:rsidRPr="00D1404A">
            <w:rPr>
              <w:rStyle w:val="Plassholdertekst"/>
              <w:b w:val="0"/>
              <w:bCs/>
            </w:rPr>
            <w:t>.......................................................</w:t>
          </w:r>
        </w:sdtContent>
      </w:sdt>
    </w:p>
    <w:p w:rsidR="00D1404A" w:rsidRDefault="00D1404A" w:rsidP="00137F81">
      <w:pPr>
        <w:keepNext/>
        <w:keepLines/>
        <w:spacing w:after="0"/>
        <w:rPr>
          <w:rStyle w:val="Sterk"/>
        </w:rPr>
      </w:pPr>
      <w:r>
        <w:rPr>
          <w:rStyle w:val="Sterk"/>
        </w:rPr>
        <w:t>Bestående av:</w:t>
      </w:r>
    </w:p>
    <w:p w:rsidR="00D1404A" w:rsidRDefault="004531C2" w:rsidP="00137F81">
      <w:pPr>
        <w:spacing w:after="0"/>
      </w:pPr>
      <w:sdt>
        <w:sdtPr>
          <w:alias w:val="Tekstfelt"/>
          <w:tag w:val="Tekstfelt"/>
          <w:id w:val="-1163005743"/>
          <w:placeholder>
            <w:docPart w:val="CDBEEF83E0784DB891F27465BBC72413"/>
          </w:placeholder>
          <w:showingPlcHdr/>
          <w:text w:multiLine="1"/>
        </w:sdtPr>
        <w:sdtEndPr/>
        <w:sdtContent>
          <w:r w:rsidR="00D1404A" w:rsidRPr="00D1404A">
            <w:rPr>
              <w:rStyle w:val="Plassholdertekst"/>
            </w:rPr>
            <w:t>.......................................................</w:t>
          </w:r>
        </w:sdtContent>
      </w:sdt>
      <w:r w:rsidR="00D1404A">
        <w:t>,   kontrollkommisjonens leder</w:t>
      </w:r>
    </w:p>
    <w:p w:rsidR="00D1404A" w:rsidRDefault="004531C2" w:rsidP="00137F81">
      <w:pPr>
        <w:spacing w:after="0"/>
      </w:pPr>
      <w:sdt>
        <w:sdtPr>
          <w:alias w:val="Tekstfelt"/>
          <w:tag w:val="Tekstfelt"/>
          <w:id w:val="-526026629"/>
          <w:placeholder>
            <w:docPart w:val="3EA1DD452D2B428D8D2F2FCEDC35FF61"/>
          </w:placeholder>
          <w:showingPlcHdr/>
          <w:text w:multiLine="1"/>
        </w:sdtPr>
        <w:sdtEndPr/>
        <w:sdtContent>
          <w:r w:rsidR="00D1404A" w:rsidRPr="00D1404A">
            <w:rPr>
              <w:rStyle w:val="Plassholdertekst"/>
            </w:rPr>
            <w:t>.......................................................</w:t>
          </w:r>
        </w:sdtContent>
      </w:sdt>
      <w:r w:rsidR="00D1404A">
        <w:t xml:space="preserve">,   kontrollkommisjonens lege-medlem  </w:t>
      </w:r>
    </w:p>
    <w:p w:rsidR="00D1404A" w:rsidRDefault="004531C2" w:rsidP="00137F81">
      <w:pPr>
        <w:spacing w:after="0"/>
      </w:pPr>
      <w:sdt>
        <w:sdtPr>
          <w:alias w:val="Tekstfelt"/>
          <w:tag w:val="Tekstfelt"/>
          <w:id w:val="1985583765"/>
          <w:placeholder>
            <w:docPart w:val="31F1E6B76CD5484984A3CA8BE2798BAC"/>
          </w:placeholder>
          <w:showingPlcHdr/>
          <w:text w:multiLine="1"/>
        </w:sdtPr>
        <w:sdtEndPr/>
        <w:sdtContent>
          <w:r w:rsidR="00D1404A" w:rsidRPr="00D1404A">
            <w:rPr>
              <w:rStyle w:val="Plassholdertekst"/>
            </w:rPr>
            <w:t>.......................................................</w:t>
          </w:r>
        </w:sdtContent>
      </w:sdt>
      <w:r w:rsidR="00D1404A">
        <w:t>,   kontrollkommisjonsmedlem</w:t>
      </w:r>
    </w:p>
    <w:p w:rsidR="00D1404A" w:rsidRDefault="004531C2" w:rsidP="00137F81">
      <w:sdt>
        <w:sdtPr>
          <w:alias w:val="Tekstfelt"/>
          <w:tag w:val="Tekstfelt"/>
          <w:id w:val="-1432355508"/>
          <w:placeholder>
            <w:docPart w:val="7001F30CA9554BAFAE6FC1A7D7022A6C"/>
          </w:placeholder>
          <w:showingPlcHdr/>
          <w:text w:multiLine="1"/>
        </w:sdtPr>
        <w:sdtEndPr/>
        <w:sdtContent>
          <w:r w:rsidR="00D1404A" w:rsidRPr="00D1404A">
            <w:rPr>
              <w:rStyle w:val="Plassholdertekst"/>
            </w:rPr>
            <w:t>.......................................................</w:t>
          </w:r>
        </w:sdtContent>
      </w:sdt>
      <w:r w:rsidR="00D1404A">
        <w:t>,   kontrollkommisjonsmedlem</w:t>
      </w:r>
    </w:p>
    <w:p w:rsidR="00D1404A" w:rsidRDefault="00D1404A" w:rsidP="00137F81">
      <w:pPr>
        <w:spacing w:after="620"/>
      </w:pPr>
      <w:r>
        <w:t xml:space="preserve">behandlet </w:t>
      </w:r>
      <w:sdt>
        <w:sdtPr>
          <w:alias w:val="Tekstfelt"/>
          <w:tag w:val="Tekstfelt"/>
          <w:id w:val="-583451914"/>
          <w:placeholder>
            <w:docPart w:val="00BA38A2A652413688DE8FB169337C59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sdtContent>
      </w:sdt>
      <w:r>
        <w:t xml:space="preserve"> forespørsel mottatt fra institusjonen </w:t>
      </w:r>
      <w:sdt>
        <w:sdtPr>
          <w:alias w:val="Tekstfelt"/>
          <w:tag w:val="Tekstfelt"/>
          <w:id w:val="1035014922"/>
          <w:placeholder>
            <w:docPart w:val="9BE4A4734FD040018B4C3E09D9D289D1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sdtContent>
      </w:sdt>
      <w:r>
        <w:t xml:space="preserve"> vedrørende</w:t>
      </w:r>
    </w:p>
    <w:p w:rsidR="00D1404A" w:rsidRDefault="00D1404A" w:rsidP="00D1404A">
      <w:pPr>
        <w:pStyle w:val="Overskrift1"/>
        <w:spacing w:line="264" w:lineRule="auto"/>
      </w:pPr>
      <w:r w:rsidRPr="00D1404A">
        <w:t>Samtykke til/Avslag på begjæring om forlengelse av tvungent psykisk helsevern i inntil ett år</w:t>
      </w:r>
      <w:r>
        <w:br/>
        <w:t xml:space="preserve">– sak nr: </w:t>
      </w:r>
      <w:sdt>
        <w:sdtPr>
          <w:alias w:val="Tekstfelt"/>
          <w:tag w:val="Tekstfelt"/>
          <w:id w:val="-156230086"/>
          <w:placeholder>
            <w:docPart w:val="E38A26BFCD6341BDA05C32FF4CA0F31D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sdtContent>
      </w:sdt>
    </w:p>
    <w:p w:rsidR="00137F81" w:rsidRDefault="004531C2" w:rsidP="00137F81">
      <w:pPr>
        <w:spacing w:before="120" w:after="680"/>
      </w:pPr>
      <w:r>
        <w:pict w14:anchorId="350A9B05">
          <v:shape id="_x0000_i1027" type="#_x0000_t75" style="width:28.5pt;height: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">
            <v:imagedata r:id="rId11" o:title="" cropbottom="-1130f" cropright="-959f"/>
          </v:shape>
        </w:pict>
      </w:r>
    </w:p>
    <w:p w:rsidR="00137F81" w:rsidRDefault="00137F81" w:rsidP="00137F81">
      <w:pPr>
        <w:spacing w:before="120"/>
      </w:pPr>
      <w:r w:rsidRPr="00137F81">
        <w:rPr>
          <w:rStyle w:val="Sterk"/>
        </w:rPr>
        <w:t>Pasient</w:t>
      </w:r>
      <w:r>
        <w:t xml:space="preserve">, </w:t>
      </w:r>
      <w:sdt>
        <w:sdtPr>
          <w:alias w:val="Tekstfelt"/>
          <w:tag w:val="Tekstfelt"/>
          <w:id w:val="-965657973"/>
          <w:placeholder>
            <w:docPart w:val="79F91BF3391A4901B30538F6E2D65661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.......................................................</w:t>
          </w:r>
        </w:sdtContent>
      </w:sdt>
      <w:r>
        <w:t xml:space="preserve">, født: </w:t>
      </w:r>
      <w:sdt>
        <w:sdtPr>
          <w:alias w:val="Tekstfelt"/>
          <w:tag w:val="Tekstfelt"/>
          <w:id w:val="971793196"/>
          <w:placeholder>
            <w:docPart w:val="71F7D0D629FB43828382D57D5A5F38B6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sdtContent>
      </w:sdt>
      <w:r>
        <w:t xml:space="preserve"> </w:t>
      </w:r>
      <w:r w:rsidRPr="00137F81">
        <w:t>var i forkant gitt anledning til å uttale seg om</w:t>
      </w:r>
      <w:r>
        <w:t xml:space="preserve"> </w:t>
      </w:r>
      <w:r w:rsidRPr="00137F81">
        <w:t>saken. Dette ble gjennomført ved at</w:t>
      </w:r>
      <w:r>
        <w:t xml:space="preserve"> </w:t>
      </w:r>
      <w:sdt>
        <w:sdtPr>
          <w:alias w:val="Tekstfelt"/>
          <w:tag w:val="Tekstfelt"/>
          <w:id w:val="-1346785980"/>
          <w:placeholder>
            <w:docPart w:val="8FBE55D7669C401AA1FD31152E919AD8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.......................................................</w:t>
          </w:r>
        </w:sdtContent>
      </w:sdt>
    </w:p>
    <w:p w:rsidR="00137F81" w:rsidRDefault="00137F81" w:rsidP="00137F81">
      <w:pPr>
        <w:spacing w:before="120" w:after="380"/>
      </w:pPr>
      <w:r w:rsidRPr="00137F81">
        <w:t>Ved etterprøvingen har kontrollkommisjonen hatt opplysninger tilgjengelig fra</w:t>
      </w:r>
      <w:r>
        <w:t xml:space="preserve"> </w:t>
      </w:r>
      <w:sdt>
        <w:sdtPr>
          <w:alias w:val="Tekstfelt"/>
          <w:tag w:val="Tekstfelt"/>
          <w:id w:val="-1681033636"/>
          <w:placeholder>
            <w:docPart w:val="6115EBBD5DAB47B48A65C06BCEB0E907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</w:t>
          </w:r>
        </w:sdtContent>
      </w:sdt>
    </w:p>
    <w:p w:rsidR="00137F81" w:rsidRDefault="00137F81" w:rsidP="00137F81">
      <w:pPr>
        <w:spacing w:before="120"/>
      </w:pPr>
      <w:r w:rsidRPr="00137F81">
        <w:t>Vedtak om tvungent psykisk helsevern ble truffet</w:t>
      </w:r>
      <w:r>
        <w:t xml:space="preserve"> </w:t>
      </w:r>
      <w:sdt>
        <w:sdtPr>
          <w:alias w:val="Tekstfelt"/>
          <w:tag w:val="Tekstfelt"/>
          <w:id w:val="1976482392"/>
          <w:placeholder>
            <w:docPart w:val="C2EB813EBD6E49C2A59057AFA9422721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.......................................................</w:t>
          </w:r>
        </w:sdtContent>
      </w:sdt>
      <w:r>
        <w:t xml:space="preserve"> </w:t>
      </w:r>
      <w:r w:rsidRPr="00137F81">
        <w:rPr>
          <w:i/>
          <w:iCs/>
        </w:rPr>
        <w:t xml:space="preserve">Evt. siste </w:t>
      </w:r>
      <w:r>
        <w:rPr>
          <w:i/>
          <w:iCs/>
        </w:rPr>
        <w:t>s</w:t>
      </w:r>
      <w:r w:rsidRPr="00137F81">
        <w:rPr>
          <w:i/>
          <w:iCs/>
        </w:rPr>
        <w:t>amtykke fra kontrollkommisjonen til forlengelse av tvungent psykisk helsevern ble gitt frem til</w:t>
      </w:r>
      <w:r w:rsidRPr="00137F81">
        <w:t xml:space="preserve"> </w:t>
      </w:r>
      <w:sdt>
        <w:sdtPr>
          <w:alias w:val="Tekstfelt"/>
          <w:tag w:val="Tekstfelt"/>
          <w:id w:val="1057442016"/>
          <w:placeholder>
            <w:docPart w:val="44B977C732534EC8BC37C22857BFC3B7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sdtContent>
      </w:sdt>
      <w:r w:rsidRPr="00137F81">
        <w:t xml:space="preserve"> Ved etableringen av det tvungne vernet/ evt. ved forrige anmodning om forlengelse vurderte den faglig ansvarlige for vedtak at vilkårene for tvungent psykisk helsevern var oppfylt fordi</w:t>
      </w:r>
      <w:r>
        <w:t xml:space="preserve"> </w:t>
      </w:r>
      <w:sdt>
        <w:sdtPr>
          <w:alias w:val="Tekstfelt"/>
          <w:tag w:val="Tekstfelt"/>
          <w:id w:val="138925670"/>
          <w:placeholder>
            <w:docPart w:val="197AECE720884B4F94FD16886FE92840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</w:t>
          </w:r>
        </w:sdtContent>
      </w:sdt>
    </w:p>
    <w:p w:rsidR="00137F81" w:rsidRDefault="00137F81" w:rsidP="00137F81">
      <w:pPr>
        <w:pStyle w:val="Overskrift2"/>
      </w:pPr>
      <w:r w:rsidRPr="00137F81">
        <w:t>Institusjonen begjærer samtykke til forlengelse med følgende begrunnelse:</w:t>
      </w:r>
    </w:p>
    <w:p w:rsidR="00137F81" w:rsidRDefault="004531C2" w:rsidP="00137F81">
      <w:sdt>
        <w:sdtPr>
          <w:alias w:val="Tekstfelt"/>
          <w:tag w:val="Tekstfelt"/>
          <w:id w:val="1988355591"/>
          <w:placeholder>
            <w:docPart w:val="784DB2A9BF2847D2B051F561C3D632A1"/>
          </w:placeholder>
          <w:showingPlcHdr/>
          <w:text w:multiLine="1"/>
        </w:sdtPr>
        <w:sdtEndPr/>
        <w:sdtContent>
          <w:r w:rsidR="00137F81" w:rsidRPr="00D1404A">
            <w:rPr>
              <w:rStyle w:val="Plassholdertekst"/>
            </w:rPr>
            <w:t>...................................</w:t>
          </w:r>
        </w:sdtContent>
      </w:sdt>
    </w:p>
    <w:p w:rsidR="00137F81" w:rsidRDefault="00137F81" w:rsidP="00137F81">
      <w:pPr>
        <w:pStyle w:val="Overskrift2"/>
      </w:pPr>
      <w:r w:rsidRPr="00137F81">
        <w:t>Pasientens syn på saken:</w:t>
      </w:r>
    </w:p>
    <w:p w:rsidR="00041F4D" w:rsidRDefault="004531C2" w:rsidP="00041F4D">
      <w:pPr>
        <w:rPr>
          <w:i/>
          <w:iCs/>
        </w:rPr>
      </w:pPr>
      <w:sdt>
        <w:sdtPr>
          <w:alias w:val="Tekstfelt"/>
          <w:tag w:val="Tekstfelt"/>
          <w:id w:val="2091347196"/>
          <w:placeholder>
            <w:docPart w:val="6B87E5CBC5334E7481C77558D8B77B13"/>
          </w:placeholder>
          <w:showingPlcHdr/>
          <w:text w:multiLine="1"/>
        </w:sdtPr>
        <w:sdtEndPr/>
        <w:sdtContent>
          <w:r w:rsidR="00137F81" w:rsidRPr="00D1404A">
            <w:rPr>
              <w:rStyle w:val="Plassholdertekst"/>
            </w:rPr>
            <w:t>...................................</w:t>
          </w:r>
        </w:sdtContent>
      </w:sdt>
      <w:r w:rsidR="00137F81">
        <w:br/>
      </w:r>
      <w:r w:rsidR="00137F81" w:rsidRPr="00137F81">
        <w:rPr>
          <w:i/>
          <w:iCs/>
        </w:rPr>
        <w:t xml:space="preserve">Evt. </w:t>
      </w:r>
      <w:r w:rsidR="00137F81" w:rsidRPr="00137F81">
        <w:rPr>
          <w:i/>
          <w:iCs/>
        </w:rPr>
        <w:br/>
        <w:t>Pasienten har ikke ønsket å uttale seg om spørsmålet om forlengelse av tvungent psykisk helsevern.</w:t>
      </w:r>
    </w:p>
    <w:p w:rsidR="00041F4D" w:rsidRDefault="004531C2" w:rsidP="00041F4D">
      <w:pPr>
        <w:spacing w:after="480"/>
      </w:pPr>
      <w:r>
        <w:lastRenderedPageBreak/>
        <w:pict w14:anchorId="34C94363">
          <v:shape id="_x0000_i1028" type="#_x0000_t75" style="width:28.5pt;height:3pt;visibility:visible;mso-wrap-style:square">
            <v:imagedata r:id="rId12" o:title=""/>
          </v:shape>
        </w:pict>
      </w:r>
    </w:p>
    <w:p w:rsidR="00041F4D" w:rsidRDefault="00041F4D" w:rsidP="00041F4D">
      <w:pPr>
        <w:spacing w:after="280"/>
      </w:pPr>
      <w:r w:rsidRPr="00041F4D">
        <w:t>Det ble truffet slikt</w:t>
      </w:r>
    </w:p>
    <w:p w:rsidR="00041F4D" w:rsidRDefault="00041F4D" w:rsidP="00041F4D">
      <w:pPr>
        <w:spacing w:after="12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vedtak:</w:t>
      </w:r>
    </w:p>
    <w:p w:rsidR="00041F4D" w:rsidRDefault="00041F4D" w:rsidP="00041F4D">
      <w:r>
        <w:t xml:space="preserve">Ved vurdering av om det skal gis samtykke til forlengelse av tvungent psykisk helsevern med inntil ett år skal det ses hen til om </w:t>
      </w:r>
      <w:r w:rsidRPr="00041F4D">
        <w:rPr>
          <w:i/>
          <w:iCs/>
        </w:rPr>
        <w:t>vilkårene i psykisk helsevernloven § 3-3 for tvungent psykisk helsevern</w:t>
      </w:r>
      <w:r>
        <w:t xml:space="preserve"> fremdeles er tilstede, herunder skal hensiktsmessigheten av vernet vurderes særlig.</w:t>
      </w:r>
      <w:r>
        <w:br/>
      </w:r>
      <w:sdt>
        <w:sdtPr>
          <w:alias w:val="Tekstfelt"/>
          <w:tag w:val="Tekstfelt"/>
          <w:id w:val="1962526251"/>
          <w:placeholder>
            <w:docPart w:val="D10388F6C6074EF8B35CBBB4D5B06C74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</w:t>
          </w:r>
        </w:sdtContent>
      </w:sdt>
    </w:p>
    <w:p w:rsidR="00041F4D" w:rsidRDefault="00041F4D" w:rsidP="00041F4D">
      <w:r w:rsidRPr="00041F4D">
        <w:t>Kontrollkommisjonen vurderer saken slik:</w:t>
      </w:r>
      <w:r>
        <w:t xml:space="preserve"> </w:t>
      </w:r>
      <w:sdt>
        <w:sdtPr>
          <w:alias w:val="Tekstfelt"/>
          <w:tag w:val="Tekstfelt"/>
          <w:id w:val="662822532"/>
          <w:placeholder>
            <w:docPart w:val="C6749784C5BD4765B7C83AF5A5B025BA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</w:t>
          </w:r>
        </w:sdtContent>
      </w:sdt>
    </w:p>
    <w:p w:rsidR="00041F4D" w:rsidRDefault="00041F4D" w:rsidP="00041F4D">
      <w:r w:rsidRPr="00041F4D">
        <w:t>Etter dette har kontrollkommisjonen kommet frem til slik</w:t>
      </w:r>
    </w:p>
    <w:p w:rsidR="00041F4D" w:rsidRDefault="00041F4D" w:rsidP="00041F4D">
      <w:pPr>
        <w:spacing w:after="12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slutning:</w:t>
      </w:r>
    </w:p>
    <w:p w:rsidR="00041F4D" w:rsidRDefault="004531C2" w:rsidP="00041F4D">
      <w:sdt>
        <w:sdtPr>
          <w:alias w:val="Tekstfelt"/>
          <w:tag w:val="Tekstfelt"/>
          <w:id w:val="1815983558"/>
          <w:placeholder>
            <w:docPart w:val="8ACC5D03C33E410399F33B0D016103AC"/>
          </w:placeholder>
          <w:showingPlcHdr/>
          <w:text w:multiLine="1"/>
        </w:sdtPr>
        <w:sdtEndPr/>
        <w:sdtContent>
          <w:r w:rsidR="002D5251" w:rsidRPr="00D1404A">
            <w:rPr>
              <w:rStyle w:val="Plassholdertekst"/>
            </w:rPr>
            <w:t>.......................................................</w:t>
          </w:r>
        </w:sdtContent>
      </w:sdt>
    </w:p>
    <w:p w:rsidR="0010311F" w:rsidRDefault="0010311F" w:rsidP="0010311F">
      <w:pPr>
        <w:spacing w:after="74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7"/>
        <w:gridCol w:w="3181"/>
      </w:tblGrid>
      <w:tr w:rsidR="0010311F" w:rsidTr="0010311F">
        <w:trPr>
          <w:trHeight w:val="1439"/>
        </w:trPr>
        <w:tc>
          <w:tcPr>
            <w:tcW w:w="5767" w:type="dxa"/>
          </w:tcPr>
          <w:p w:rsidR="0010311F" w:rsidRDefault="0010311F" w:rsidP="0010311F">
            <w:pPr>
              <w:spacing w:after="0"/>
            </w:pPr>
            <w:r>
              <w:t>Kontrollkommisjonens leder</w:t>
            </w:r>
          </w:p>
          <w:p w:rsidR="0010311F" w:rsidRPr="00C12613" w:rsidRDefault="0010311F" w:rsidP="0010311F">
            <w:pPr>
              <w:rPr>
                <w:i/>
                <w:iCs/>
              </w:rPr>
            </w:pPr>
            <w:r w:rsidRPr="00C12613">
              <w:rPr>
                <w:i/>
                <w:iCs/>
              </w:rPr>
              <w:t>Evt. etter fullmakt</w:t>
            </w:r>
          </w:p>
        </w:tc>
        <w:tc>
          <w:tcPr>
            <w:tcW w:w="3181" w:type="dxa"/>
          </w:tcPr>
          <w:p w:rsidR="0010311F" w:rsidRDefault="0010311F" w:rsidP="00041F4D">
            <w:r w:rsidRPr="0010311F">
              <w:t>Kontrollkommisjonsmedlem</w:t>
            </w:r>
          </w:p>
        </w:tc>
      </w:tr>
      <w:tr w:rsidR="0010311F" w:rsidTr="0010311F">
        <w:trPr>
          <w:trHeight w:val="853"/>
        </w:trPr>
        <w:tc>
          <w:tcPr>
            <w:tcW w:w="5767" w:type="dxa"/>
          </w:tcPr>
          <w:p w:rsidR="0010311F" w:rsidRDefault="0010311F" w:rsidP="00041F4D">
            <w:r w:rsidRPr="0010311F">
              <w:t>Kontrollkommisjonens lege-medlem</w:t>
            </w:r>
          </w:p>
        </w:tc>
        <w:tc>
          <w:tcPr>
            <w:tcW w:w="3181" w:type="dxa"/>
          </w:tcPr>
          <w:p w:rsidR="0010311F" w:rsidRDefault="0010311F" w:rsidP="00041F4D">
            <w:r w:rsidRPr="0010311F">
              <w:t>Kontrollkommisjonsmedlem</w:t>
            </w:r>
          </w:p>
        </w:tc>
      </w:tr>
    </w:tbl>
    <w:p w:rsidR="002D5251" w:rsidRDefault="002D5251" w:rsidP="00041F4D"/>
    <w:p w:rsidR="0010311F" w:rsidRPr="0010311F" w:rsidRDefault="0010311F" w:rsidP="0010311F">
      <w:pPr>
        <w:spacing w:after="0"/>
        <w:rPr>
          <w:sz w:val="16"/>
          <w:szCs w:val="16"/>
        </w:rPr>
      </w:pPr>
      <w:r w:rsidRPr="0010311F">
        <w:rPr>
          <w:sz w:val="16"/>
          <w:szCs w:val="16"/>
        </w:rPr>
        <w:t>Kopi av vedtaket er sendt pasienten, den faglig ansvarlige for vedtak og evt. den som handler på pasientens vegne.</w:t>
      </w:r>
    </w:p>
    <w:sectPr w:rsidR="0010311F" w:rsidRPr="0010311F" w:rsidSect="00041F4D">
      <w:footerReference w:type="default" r:id="rId13"/>
      <w:headerReference w:type="first" r:id="rId14"/>
      <w:footerReference w:type="first" r:id="rId15"/>
      <w:pgSz w:w="11906" w:h="16838"/>
      <w:pgMar w:top="1300" w:right="1474" w:bottom="1418" w:left="1474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31C2" w:rsidRDefault="004531C2" w:rsidP="00AC1436">
      <w:pPr>
        <w:spacing w:after="0" w:line="240" w:lineRule="auto"/>
      </w:pPr>
      <w:r>
        <w:separator/>
      </w:r>
    </w:p>
  </w:endnote>
  <w:endnote w:type="continuationSeparator" w:id="0">
    <w:p w:rsidR="004531C2" w:rsidRDefault="004531C2" w:rsidP="00AC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1436" w:rsidRPr="00750191" w:rsidRDefault="00750191" w:rsidP="00750191">
    <w:pPr>
      <w:pStyle w:val="Bunntekst"/>
      <w:tabs>
        <w:tab w:val="clear" w:pos="9072"/>
      </w:tabs>
      <w:ind w:right="-813"/>
      <w:jc w:val="right"/>
      <w:rPr>
        <w:sz w:val="16"/>
        <w:szCs w:val="16"/>
      </w:rPr>
    </w:pPr>
    <w:r w:rsidRPr="00750191">
      <w:rPr>
        <w:sz w:val="16"/>
        <w:szCs w:val="16"/>
      </w:rPr>
      <w:t xml:space="preserve">Side </w:t>
    </w:r>
    <w:r w:rsidRPr="00750191">
      <w:rPr>
        <w:sz w:val="16"/>
        <w:szCs w:val="16"/>
      </w:rPr>
      <w:fldChar w:fldCharType="begin"/>
    </w:r>
    <w:r w:rsidRPr="00750191">
      <w:rPr>
        <w:sz w:val="16"/>
        <w:szCs w:val="16"/>
      </w:rPr>
      <w:instrText xml:space="preserve"> page </w:instrText>
    </w:r>
    <w:r w:rsidRPr="00750191">
      <w:rPr>
        <w:sz w:val="16"/>
        <w:szCs w:val="16"/>
      </w:rPr>
      <w:fldChar w:fldCharType="separate"/>
    </w:r>
    <w:r w:rsidRPr="00750191">
      <w:rPr>
        <w:noProof/>
        <w:sz w:val="16"/>
        <w:szCs w:val="16"/>
      </w:rPr>
      <w:t>1</w:t>
    </w:r>
    <w:r w:rsidRPr="00750191">
      <w:rPr>
        <w:sz w:val="16"/>
        <w:szCs w:val="16"/>
      </w:rPr>
      <w:fldChar w:fldCharType="end"/>
    </w:r>
    <w:r w:rsidRPr="00750191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F4D" w:rsidRPr="00041F4D" w:rsidRDefault="00041F4D" w:rsidP="00041F4D">
    <w:pPr>
      <w:pStyle w:val="Bunntekst"/>
      <w:tabs>
        <w:tab w:val="clear" w:pos="9072"/>
      </w:tabs>
      <w:ind w:right="-813"/>
      <w:jc w:val="right"/>
      <w:rPr>
        <w:sz w:val="16"/>
        <w:szCs w:val="16"/>
      </w:rPr>
    </w:pPr>
    <w:r w:rsidRPr="00750191">
      <w:rPr>
        <w:sz w:val="16"/>
        <w:szCs w:val="16"/>
      </w:rPr>
      <w:t xml:space="preserve">Side </w:t>
    </w:r>
    <w:r w:rsidRPr="00750191">
      <w:rPr>
        <w:sz w:val="16"/>
        <w:szCs w:val="16"/>
      </w:rPr>
      <w:fldChar w:fldCharType="begin"/>
    </w:r>
    <w:r w:rsidRPr="00750191">
      <w:rPr>
        <w:sz w:val="16"/>
        <w:szCs w:val="16"/>
      </w:rPr>
      <w:instrText xml:space="preserve"> page </w:instrText>
    </w:r>
    <w:r w:rsidRPr="00750191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750191">
      <w:rPr>
        <w:sz w:val="16"/>
        <w:szCs w:val="16"/>
      </w:rPr>
      <w:fldChar w:fldCharType="end"/>
    </w:r>
    <w:r w:rsidRPr="00750191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31C2" w:rsidRDefault="004531C2" w:rsidP="00AC1436">
      <w:pPr>
        <w:spacing w:after="0" w:line="240" w:lineRule="auto"/>
      </w:pPr>
      <w:r>
        <w:separator/>
      </w:r>
    </w:p>
  </w:footnote>
  <w:footnote w:type="continuationSeparator" w:id="0">
    <w:p w:rsidR="004531C2" w:rsidRDefault="004531C2" w:rsidP="00AC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F4D" w:rsidRDefault="00041F4D" w:rsidP="00041F4D">
    <w:pPr>
      <w:pStyle w:val="Top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2C087B0" wp14:editId="3B2D2046">
          <wp:simplePos x="0" y="0"/>
          <wp:positionH relativeFrom="page">
            <wp:posOffset>455295</wp:posOffset>
          </wp:positionH>
          <wp:positionV relativeFrom="page">
            <wp:posOffset>350520</wp:posOffset>
          </wp:positionV>
          <wp:extent cx="1958340" cy="622935"/>
          <wp:effectExtent l="0" t="0" r="3810" b="5715"/>
          <wp:wrapNone/>
          <wp:docPr id="580" name="Grafikk 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1F4D" w:rsidRDefault="00041F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27pt;height: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" o:bullet="t">
        <v:imagedata r:id="rId1" o:title="" cropbottom="-1130f" cropright="-959f"/>
      </v:shape>
    </w:pict>
  </w:numPicBullet>
  <w:numPicBullet w:numPicBulletId="1">
    <w:pict>
      <v:shape id="_x0000_i1097" type="#_x0000_t75" style="width:22.5pt;height:1.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DA8CE0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4CC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699C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901C6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0C467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56851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60D0D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E7D8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5ABE9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4715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77C46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2F5668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8EF62E8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C2"/>
    <w:rsid w:val="00030BD8"/>
    <w:rsid w:val="00041F4D"/>
    <w:rsid w:val="0010311F"/>
    <w:rsid w:val="00137F81"/>
    <w:rsid w:val="0015107D"/>
    <w:rsid w:val="00180465"/>
    <w:rsid w:val="002D5251"/>
    <w:rsid w:val="00445B40"/>
    <w:rsid w:val="004531C2"/>
    <w:rsid w:val="0055110D"/>
    <w:rsid w:val="00725B00"/>
    <w:rsid w:val="00750191"/>
    <w:rsid w:val="007E19AE"/>
    <w:rsid w:val="00867DBE"/>
    <w:rsid w:val="008C36F4"/>
    <w:rsid w:val="00AC1436"/>
    <w:rsid w:val="00AE0A26"/>
    <w:rsid w:val="00AE3270"/>
    <w:rsid w:val="00C12613"/>
    <w:rsid w:val="00D1404A"/>
    <w:rsid w:val="00D77E42"/>
    <w:rsid w:val="00F42B8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37AC8"/>
  <w15:chartTrackingRefBased/>
  <w15:docId w15:val="{440C09A1-6738-48E7-B63D-D34F13AB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F81"/>
    <w:pPr>
      <w:spacing w:after="320" w:line="384" w:lineRule="auto"/>
    </w:pPr>
    <w:rPr>
      <w:rFonts w:asciiTheme="majorHAnsi" w:hAnsiTheme="majorHAnsi" w:cstheme="majorHAnsi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404A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1404A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8C36F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C36F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C36F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C36F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C36F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C36F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C36F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unntekst">
    <w:name w:val="footer"/>
    <w:basedOn w:val="Normal"/>
    <w:link w:val="Bunn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77E42"/>
    <w:rPr>
      <w:rFonts w:asciiTheme="majorHAnsi" w:hAnsiTheme="majorHAnsi" w:cstheme="majorHAnsi"/>
      <w:sz w:val="20"/>
    </w:rPr>
  </w:style>
  <w:style w:type="numbering" w:styleId="111111">
    <w:name w:val="Outline List 2"/>
    <w:basedOn w:val="Ingenliste"/>
    <w:uiPriority w:val="99"/>
    <w:semiHidden/>
    <w:unhideWhenUsed/>
    <w:rsid w:val="008C36F4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C36F4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1404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404A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77E42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77E42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77E4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77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77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C36F4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8C36F4"/>
    <w:pPr>
      <w:spacing w:after="0" w:line="240" w:lineRule="auto"/>
    </w:pPr>
    <w:rPr>
      <w:rFonts w:eastAsiaTheme="majorEastAsia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8C36F4"/>
  </w:style>
  <w:style w:type="paragraph" w:styleId="Bildetekst">
    <w:name w:val="caption"/>
    <w:basedOn w:val="Normal"/>
    <w:next w:val="Normal"/>
    <w:uiPriority w:val="35"/>
    <w:semiHidden/>
    <w:qFormat/>
    <w:rsid w:val="008C36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8C36F4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7E42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C36F4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8C36F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8C36F4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rsid w:val="008C36F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8C36F4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2">
    <w:name w:val="Body Text 2"/>
    <w:basedOn w:val="Normal"/>
    <w:link w:val="Brdtekst2Tegn"/>
    <w:uiPriority w:val="99"/>
    <w:semiHidden/>
    <w:rsid w:val="008C36F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3">
    <w:name w:val="Body Text 3"/>
    <w:basedOn w:val="Normal"/>
    <w:link w:val="Brdtekst3Tegn"/>
    <w:uiPriority w:val="99"/>
    <w:semiHidden/>
    <w:rsid w:val="008C36F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8C36F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rsid w:val="008C36F4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8C36F4"/>
  </w:style>
  <w:style w:type="character" w:customStyle="1" w:styleId="DatoTegn">
    <w:name w:val="Dato Tegn"/>
    <w:basedOn w:val="Standardskriftforavsnitt"/>
    <w:link w:val="Dato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Dokumentkart">
    <w:name w:val="Document Map"/>
    <w:basedOn w:val="Normal"/>
    <w:link w:val="Dokumentkar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77E42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8C36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C36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8C36F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77E42"/>
    <w:rPr>
      <w:rFonts w:asciiTheme="majorHAnsi" w:hAnsiTheme="majorHAnsi" w:cstheme="majorHAnsi"/>
      <w:sz w:val="20"/>
    </w:rPr>
  </w:style>
  <w:style w:type="table" w:styleId="Fargerikliste">
    <w:name w:val="Colorful List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8C36F4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rsid w:val="008C36F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8C36F4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8C36F4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HTML-adresse">
    <w:name w:val="HTML Address"/>
    <w:basedOn w:val="Normal"/>
    <w:link w:val="HTML-adresseTegn"/>
    <w:uiPriority w:val="99"/>
    <w:semiHidden/>
    <w:rsid w:val="008C36F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77E42"/>
    <w:rPr>
      <w:rFonts w:asciiTheme="majorHAnsi" w:hAnsiTheme="majorHAnsi" w:cstheme="majorHAnsi"/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rsid w:val="008C36F4"/>
  </w:style>
  <w:style w:type="character" w:styleId="HTML-definisjon">
    <w:name w:val="HTML Definition"/>
    <w:basedOn w:val="Standardskriftforavsnitt"/>
    <w:uiPriority w:val="99"/>
    <w:semiHidden/>
    <w:rsid w:val="008C36F4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8C36F4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8C36F4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77E42"/>
    <w:rPr>
      <w:rFonts w:ascii="Consolas" w:hAnsi="Consolas" w:cstheme="majorHAnsi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8C36F4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8C36F4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8C36F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8C36F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8C36F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8C36F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8C36F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8C36F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8C36F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8C36F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8C36F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8C36F4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C36F4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8C36F4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rsid w:val="008C36F4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rsid w:val="008C36F4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8C36F4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8C36F4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8C36F4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8C36F4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8C36F4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8C36F4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8C36F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Kildeliste">
    <w:name w:val="table of authorities"/>
    <w:basedOn w:val="Normal"/>
    <w:next w:val="Normal"/>
    <w:uiPriority w:val="99"/>
    <w:semiHidden/>
    <w:rsid w:val="008C36F4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8C36F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8C36F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8C36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7E42"/>
    <w:rPr>
      <w:rFonts w:asciiTheme="majorHAnsi" w:hAnsiTheme="majorHAnsi" w:cstheme="majorHAnsi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8C36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8C36F4"/>
  </w:style>
  <w:style w:type="paragraph" w:styleId="Liste">
    <w:name w:val="List"/>
    <w:basedOn w:val="Normal"/>
    <w:uiPriority w:val="99"/>
    <w:semiHidden/>
    <w:rsid w:val="008C36F4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8C36F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8C36F4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8C36F4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8C36F4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8C36F4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8C36F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8C36F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C36F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C36F4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8C36F4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C3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8C36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77E42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8C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77E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8C36F4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8C36F4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8C36F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Nummerertliste">
    <w:name w:val="List Number"/>
    <w:basedOn w:val="Normal"/>
    <w:uiPriority w:val="99"/>
    <w:semiHidden/>
    <w:rsid w:val="008C36F4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8C36F4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8C36F4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8C36F4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8C36F4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8C36F4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D1404A"/>
    <w:rPr>
      <w:color w:val="D7DAE6"/>
      <w:bdr w:val="none" w:sz="0" w:space="0" w:color="auto"/>
      <w:shd w:val="clear" w:color="auto" w:fill="D7DAE6"/>
    </w:rPr>
  </w:style>
  <w:style w:type="paragraph" w:styleId="Punktliste">
    <w:name w:val="List Bullet"/>
    <w:basedOn w:val="Normal"/>
    <w:uiPriority w:val="99"/>
    <w:semiHidden/>
    <w:rsid w:val="008C36F4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8C36F4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8C36F4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8C36F4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8C36F4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8C36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77E42"/>
    <w:rPr>
      <w:rFonts w:ascii="Consolas" w:hAnsi="Consolas" w:cstheme="majorHAnsi"/>
      <w:sz w:val="21"/>
      <w:szCs w:val="21"/>
    </w:rPr>
  </w:style>
  <w:style w:type="table" w:styleId="Rutenettabell1lys">
    <w:name w:val="Grid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8C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8C36F4"/>
  </w:style>
  <w:style w:type="paragraph" w:styleId="Sitat">
    <w:name w:val="Quote"/>
    <w:basedOn w:val="Normal"/>
    <w:next w:val="Normal"/>
    <w:link w:val="SitatTegn"/>
    <w:uiPriority w:val="29"/>
    <w:semiHidden/>
    <w:qFormat/>
    <w:rsid w:val="008C36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77E42"/>
    <w:rPr>
      <w:rFonts w:asciiTheme="majorHAnsi" w:hAnsiTheme="majorHAnsi" w:cstheme="majorHAnsi"/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rsid w:val="008C36F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rsid w:val="008C36F4"/>
    <w:rPr>
      <w:u w:val="dotted"/>
    </w:rPr>
  </w:style>
  <w:style w:type="character" w:styleId="SmartLink">
    <w:name w:val="Smart Link"/>
    <w:basedOn w:val="Standardskriftforavsnitt"/>
    <w:uiPriority w:val="99"/>
    <w:semiHidden/>
    <w:rsid w:val="008C36F4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qFormat/>
    <w:rsid w:val="008C36F4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C36F4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C36F4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C36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77E42"/>
    <w:rPr>
      <w:rFonts w:asciiTheme="majorHAnsi" w:hAnsiTheme="majorHAnsi" w:cstheme="majorHAnsi"/>
      <w:i/>
      <w:iCs/>
      <w:color w:val="4472C4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rsid w:val="008C36F4"/>
    <w:rPr>
      <w:rFonts w:eastAsiaTheme="majorEastAsia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C36F4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C36F4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C36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C36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C36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C36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C36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C36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C36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C36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C36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C36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C36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C36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C36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C36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C36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C36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C36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C36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C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C36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C36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C36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C36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C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8C36F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77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rsid w:val="008C36F4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8C36F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C36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77E42"/>
    <w:rPr>
      <w:rFonts w:asciiTheme="majorHAnsi" w:eastAsiaTheme="minorEastAsia" w:hAnsiTheme="majorHAnsi" w:cstheme="majorHAnsi"/>
      <w:color w:val="5A5A5A" w:themeColor="text1" w:themeTint="A5"/>
      <w:spacing w:val="15"/>
      <w:sz w:val="20"/>
    </w:rPr>
  </w:style>
  <w:style w:type="character" w:styleId="Utheving">
    <w:name w:val="Emphasis"/>
    <w:basedOn w:val="Standardskriftforavsnitt"/>
    <w:uiPriority w:val="20"/>
    <w:semiHidden/>
    <w:qFormat/>
    <w:rsid w:val="008C36F4"/>
    <w:rPr>
      <w:i/>
      <w:iCs/>
    </w:rPr>
  </w:style>
  <w:style w:type="paragraph" w:styleId="Vanliginnrykk">
    <w:name w:val="Normal Indent"/>
    <w:basedOn w:val="Normal"/>
    <w:uiPriority w:val="99"/>
    <w:semiHidden/>
    <w:rsid w:val="008C36F4"/>
    <w:pPr>
      <w:ind w:left="708"/>
    </w:pPr>
  </w:style>
  <w:style w:type="table" w:styleId="Vanligtabell1">
    <w:name w:val="Plain Table 1"/>
    <w:basedOn w:val="Vanligtabell"/>
    <w:uiPriority w:val="41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/Wordmaler/Ett%20aar%20forlengelse-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48F5411B414704BD9D3DC1AE7A12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81C22B-3A02-47B9-9661-93E238E26871}"/>
      </w:docPartPr>
      <w:docPartBody>
        <w:p w:rsidR="00000000" w:rsidRDefault="00CD2E2B">
          <w:pPr>
            <w:pStyle w:val="1648F5411B414704BD9D3DC1AE7A1236"/>
          </w:pPr>
          <w:r w:rsidRPr="00D1404A">
            <w:rPr>
              <w:rStyle w:val="Plassholdertekst"/>
              <w:bCs/>
            </w:rPr>
            <w:t>.......................................................</w:t>
          </w:r>
        </w:p>
      </w:docPartBody>
    </w:docPart>
    <w:docPart>
      <w:docPartPr>
        <w:name w:val="CDBEEF83E0784DB891F27465BBC724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D8874A-6D2F-4708-82F5-13AE09CB98A4}"/>
      </w:docPartPr>
      <w:docPartBody>
        <w:p w:rsidR="00000000" w:rsidRDefault="00CD2E2B">
          <w:pPr>
            <w:pStyle w:val="CDBEEF83E0784DB891F27465BBC72413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3EA1DD452D2B428D8D2F2FCEDC35FF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9E0F3E-B277-4660-8DD7-3D1439BCF85D}"/>
      </w:docPartPr>
      <w:docPartBody>
        <w:p w:rsidR="00000000" w:rsidRDefault="00CD2E2B">
          <w:pPr>
            <w:pStyle w:val="3EA1DD452D2B428D8D2F2FCEDC35FF61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31F1E6B76CD5484984A3CA8BE2798B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00D876-09FA-4E35-8AB6-C898050D41FB}"/>
      </w:docPartPr>
      <w:docPartBody>
        <w:p w:rsidR="00000000" w:rsidRDefault="00CD2E2B">
          <w:pPr>
            <w:pStyle w:val="31F1E6B76CD5484984A3CA8BE2798BAC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7001F30CA9554BAFAE6FC1A7D7022A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D0D181-4FB6-4F14-942A-2B282A363217}"/>
      </w:docPartPr>
      <w:docPartBody>
        <w:p w:rsidR="00000000" w:rsidRDefault="00CD2E2B">
          <w:pPr>
            <w:pStyle w:val="7001F30CA9554BAFAE6FC1A7D7022A6C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00BA38A2A652413688DE8FB169337C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654C3D-1B01-49F1-BA68-55C17F8AB41A}"/>
      </w:docPartPr>
      <w:docPartBody>
        <w:p w:rsidR="00000000" w:rsidRDefault="00CD2E2B">
          <w:pPr>
            <w:pStyle w:val="00BA38A2A652413688DE8FB169337C59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9BE4A4734FD040018B4C3E09D9D289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6BDE5F-F29C-43FE-8A0D-4200867DCDFB}"/>
      </w:docPartPr>
      <w:docPartBody>
        <w:p w:rsidR="00000000" w:rsidRDefault="00CD2E2B">
          <w:pPr>
            <w:pStyle w:val="9BE4A4734FD040018B4C3E09D9D289D1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E38A26BFCD6341BDA05C32FF4CA0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DEABC5-892D-4222-8361-D18493E2A105}"/>
      </w:docPartPr>
      <w:docPartBody>
        <w:p w:rsidR="00000000" w:rsidRDefault="00CD2E2B">
          <w:pPr>
            <w:pStyle w:val="E38A26BFCD6341BDA05C32FF4CA0F31D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79F91BF3391A4901B30538F6E2D656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AAEC79-B088-408A-8F7D-BCCE0CA417A3}"/>
      </w:docPartPr>
      <w:docPartBody>
        <w:p w:rsidR="00000000" w:rsidRDefault="00CD2E2B">
          <w:pPr>
            <w:pStyle w:val="79F91BF3391A4901B30538F6E2D65661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71F7D0D629FB43828382D57D5A5F38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1C6F8F-D649-4B64-A8FC-419F465127B7}"/>
      </w:docPartPr>
      <w:docPartBody>
        <w:p w:rsidR="00000000" w:rsidRDefault="00CD2E2B">
          <w:pPr>
            <w:pStyle w:val="71F7D0D629FB43828382D57D5A5F38B6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8FBE55D7669C401AA1FD31152E919A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5F1A69-AFA7-44DB-B3AE-235F12717E48}"/>
      </w:docPartPr>
      <w:docPartBody>
        <w:p w:rsidR="00000000" w:rsidRDefault="00CD2E2B">
          <w:pPr>
            <w:pStyle w:val="8FBE55D7669C401AA1FD31152E919AD8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6115EBBD5DAB47B48A65C06BCEB0E9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D2BA98-72EC-42A7-9778-C51027BB8B3A}"/>
      </w:docPartPr>
      <w:docPartBody>
        <w:p w:rsidR="00000000" w:rsidRDefault="00CD2E2B">
          <w:pPr>
            <w:pStyle w:val="6115EBBD5DAB47B48A65C06BCEB0E907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  <w:docPart>
      <w:docPartPr>
        <w:name w:val="C2EB813EBD6E49C2A59057AFA94227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34572D-B6E7-4DC7-9BCB-E37622472C45}"/>
      </w:docPartPr>
      <w:docPartBody>
        <w:p w:rsidR="00000000" w:rsidRDefault="00CD2E2B">
          <w:pPr>
            <w:pStyle w:val="C2EB813EBD6E49C2A59057AFA9422721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44B977C732534EC8BC37C22857BFC3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3673EC-DE79-43C2-BA47-F8F91252CF0F}"/>
      </w:docPartPr>
      <w:docPartBody>
        <w:p w:rsidR="00000000" w:rsidRDefault="00CD2E2B">
          <w:pPr>
            <w:pStyle w:val="44B977C732534EC8BC37C22857BFC3B7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197AECE720884B4F94FD16886FE928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71DB96-F338-4DFF-AE8D-BF4B7429BFF7}"/>
      </w:docPartPr>
      <w:docPartBody>
        <w:p w:rsidR="00000000" w:rsidRDefault="00CD2E2B">
          <w:pPr>
            <w:pStyle w:val="197AECE720884B4F94FD16886FE92840"/>
          </w:pPr>
          <w:r w:rsidRPr="00D1404A">
            <w:rPr>
              <w:rStyle w:val="Plassholdertekst"/>
            </w:rPr>
            <w:t>......................</w:t>
          </w:r>
        </w:p>
      </w:docPartBody>
    </w:docPart>
    <w:docPart>
      <w:docPartPr>
        <w:name w:val="784DB2A9BF2847D2B051F561C3D632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DAB853-6972-4406-BAF3-EAAF69E72C07}"/>
      </w:docPartPr>
      <w:docPartBody>
        <w:p w:rsidR="00000000" w:rsidRDefault="00CD2E2B">
          <w:pPr>
            <w:pStyle w:val="784DB2A9BF2847D2B051F561C3D632A1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  <w:docPart>
      <w:docPartPr>
        <w:name w:val="6B87E5CBC5334E7481C77558D8B77B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A512DE-362E-4B8C-A211-7FF90697B120}"/>
      </w:docPartPr>
      <w:docPartBody>
        <w:p w:rsidR="00000000" w:rsidRDefault="00CD2E2B">
          <w:pPr>
            <w:pStyle w:val="6B87E5CBC5334E7481C77558D8B77B13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  <w:docPart>
      <w:docPartPr>
        <w:name w:val="D10388F6C6074EF8B35CBBB4D5B06C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C5C1FC-F7B7-4BA5-9CF4-46F916C7AB41}"/>
      </w:docPartPr>
      <w:docPartBody>
        <w:p w:rsidR="00000000" w:rsidRDefault="00CD2E2B">
          <w:pPr>
            <w:pStyle w:val="D10388F6C6074EF8B35CBBB4D5B06C74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  <w:docPart>
      <w:docPartPr>
        <w:name w:val="C6749784C5BD4765B7C83AF5A5B025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8FE2EE-5557-4C15-87F1-D8DEF2A47EB4}"/>
      </w:docPartPr>
      <w:docPartBody>
        <w:p w:rsidR="00000000" w:rsidRDefault="00CD2E2B">
          <w:pPr>
            <w:pStyle w:val="C6749784C5BD4765B7C83AF5A5B025BA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  <w:docPart>
      <w:docPartPr>
        <w:name w:val="8ACC5D03C33E410399F33B0D016103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7BB4EF-E052-44E0-B14C-CA11616EEE51}"/>
      </w:docPartPr>
      <w:docPartBody>
        <w:p w:rsidR="00000000" w:rsidRDefault="00CD2E2B">
          <w:pPr>
            <w:pStyle w:val="8ACC5D03C33E410399F33B0D016103AC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D7DAE6"/>
      <w:bdr w:val="none" w:sz="0" w:space="0" w:color="auto"/>
      <w:shd w:val="clear" w:color="auto" w:fill="D7DAE6"/>
    </w:rPr>
  </w:style>
  <w:style w:type="paragraph" w:customStyle="1" w:styleId="1648F5411B414704BD9D3DC1AE7A1236">
    <w:name w:val="1648F5411B414704BD9D3DC1AE7A1236"/>
  </w:style>
  <w:style w:type="paragraph" w:customStyle="1" w:styleId="CDBEEF83E0784DB891F27465BBC72413">
    <w:name w:val="CDBEEF83E0784DB891F27465BBC72413"/>
  </w:style>
  <w:style w:type="paragraph" w:customStyle="1" w:styleId="3EA1DD452D2B428D8D2F2FCEDC35FF61">
    <w:name w:val="3EA1DD452D2B428D8D2F2FCEDC35FF61"/>
  </w:style>
  <w:style w:type="paragraph" w:customStyle="1" w:styleId="31F1E6B76CD5484984A3CA8BE2798BAC">
    <w:name w:val="31F1E6B76CD5484984A3CA8BE2798BAC"/>
  </w:style>
  <w:style w:type="paragraph" w:customStyle="1" w:styleId="7001F30CA9554BAFAE6FC1A7D7022A6C">
    <w:name w:val="7001F30CA9554BAFAE6FC1A7D7022A6C"/>
  </w:style>
  <w:style w:type="paragraph" w:customStyle="1" w:styleId="00BA38A2A652413688DE8FB169337C59">
    <w:name w:val="00BA38A2A652413688DE8FB169337C59"/>
  </w:style>
  <w:style w:type="paragraph" w:customStyle="1" w:styleId="9BE4A4734FD040018B4C3E09D9D289D1">
    <w:name w:val="9BE4A4734FD040018B4C3E09D9D289D1"/>
  </w:style>
  <w:style w:type="paragraph" w:customStyle="1" w:styleId="E38A26BFCD6341BDA05C32FF4CA0F31D">
    <w:name w:val="E38A26BFCD6341BDA05C32FF4CA0F31D"/>
  </w:style>
  <w:style w:type="paragraph" w:customStyle="1" w:styleId="79F91BF3391A4901B30538F6E2D65661">
    <w:name w:val="79F91BF3391A4901B30538F6E2D65661"/>
  </w:style>
  <w:style w:type="paragraph" w:customStyle="1" w:styleId="71F7D0D629FB43828382D57D5A5F38B6">
    <w:name w:val="71F7D0D629FB43828382D57D5A5F38B6"/>
  </w:style>
  <w:style w:type="paragraph" w:customStyle="1" w:styleId="8FBE55D7669C401AA1FD31152E919AD8">
    <w:name w:val="8FBE55D7669C401AA1FD31152E919AD8"/>
  </w:style>
  <w:style w:type="paragraph" w:customStyle="1" w:styleId="6115EBBD5DAB47B48A65C06BCEB0E907">
    <w:name w:val="6115EBBD5DAB47B48A65C06BCEB0E907"/>
  </w:style>
  <w:style w:type="paragraph" w:customStyle="1" w:styleId="C2EB813EBD6E49C2A59057AFA9422721">
    <w:name w:val="C2EB813EBD6E49C2A59057AFA9422721"/>
  </w:style>
  <w:style w:type="paragraph" w:customStyle="1" w:styleId="44B977C732534EC8BC37C22857BFC3B7">
    <w:name w:val="44B977C732534EC8BC37C22857BFC3B7"/>
  </w:style>
  <w:style w:type="paragraph" w:customStyle="1" w:styleId="197AECE720884B4F94FD16886FE92840">
    <w:name w:val="197AECE720884B4F94FD16886FE92840"/>
  </w:style>
  <w:style w:type="paragraph" w:customStyle="1" w:styleId="784DB2A9BF2847D2B051F561C3D632A1">
    <w:name w:val="784DB2A9BF2847D2B051F561C3D632A1"/>
  </w:style>
  <w:style w:type="paragraph" w:customStyle="1" w:styleId="6B87E5CBC5334E7481C77558D8B77B13">
    <w:name w:val="6B87E5CBC5334E7481C77558D8B77B13"/>
  </w:style>
  <w:style w:type="paragraph" w:customStyle="1" w:styleId="D10388F6C6074EF8B35CBBB4D5B06C74">
    <w:name w:val="D10388F6C6074EF8B35CBBB4D5B06C74"/>
  </w:style>
  <w:style w:type="paragraph" w:customStyle="1" w:styleId="C6749784C5BD4765B7C83AF5A5B025BA">
    <w:name w:val="C6749784C5BD4765B7C83AF5A5B025BA"/>
  </w:style>
  <w:style w:type="paragraph" w:customStyle="1" w:styleId="8ACC5D03C33E410399F33B0D016103AC">
    <w:name w:val="8ACC5D03C33E410399F33B0D01610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78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74899-BE10-42FB-A600-9470E02C6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0AC00-1C65-4F2B-B953-C29CC3EF5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0C1626-484A-47DB-A12B-41E91EB51620}">
  <ds:schemaRefs/>
</ds:datastoreItem>
</file>

<file path=customXml/itemProps4.xml><?xml version="1.0" encoding="utf-8"?>
<ds:datastoreItem xmlns:ds="http://schemas.openxmlformats.org/officeDocument/2006/customXml" ds:itemID="{A99815C3-893D-4A93-8C1B-8639D500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Ett aar forlengelse-mal.dotx</Template>
  <TotalTime>0</TotalTime>
  <Pages>2</Pages>
  <Words>399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Jørgen Bye</cp:lastModifiedBy>
  <cp:revision>1</cp:revision>
  <dcterms:created xsi:type="dcterms:W3CDTF">2020-06-22T08:50:00Z</dcterms:created>
  <dcterms:modified xsi:type="dcterms:W3CDTF">2020-06-22T08:50:00Z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