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67" w:type="dxa"/>
          <w:right w:w="567" w:type="dxa"/>
        </w:tblCellMar>
        <w:tblLook w:val="04A0" w:firstRow="1" w:lastRow="0" w:firstColumn="1" w:lastColumn="0" w:noHBand="0" w:noVBand="1"/>
      </w:tblPr>
      <w:tblGrid>
        <w:gridCol w:w="7382"/>
      </w:tblGrid>
      <w:tr w:rsidR="0072325F" w:rsidTr="0027565A">
        <w:trPr>
          <w:trHeight w:val="1850"/>
          <w:jc w:val="center"/>
        </w:trPr>
        <w:tc>
          <w:tcPr>
            <w:tcW w:w="7382" w:type="dxa"/>
            <w:tcBorders>
              <w:top w:val="single" w:sz="12" w:space="0" w:color="auto"/>
              <w:bottom w:val="nil"/>
            </w:tcBorders>
          </w:tcPr>
          <w:p w:rsidR="0072325F" w:rsidRDefault="00AE6B4F" w:rsidP="00AE6B4F">
            <w:r>
              <w:rPr>
                <w:noProof/>
                <w:lang w:eastAsia="nb-NO"/>
              </w:rPr>
              <w:drawing>
                <wp:inline distT="0" distB="0" distL="0" distR="0" wp14:anchorId="008A2C75" wp14:editId="4FD842EB">
                  <wp:extent cx="4276800" cy="1207136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800" cy="12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25F" w:rsidTr="0027565A">
        <w:trPr>
          <w:trHeight w:hRule="exact" w:val="520"/>
          <w:jc w:val="center"/>
        </w:trPr>
        <w:sdt>
          <w:sdtPr>
            <w:rPr>
              <w:sz w:val="16"/>
              <w:szCs w:val="16"/>
            </w:rPr>
            <w:alias w:val="Kommunenavn"/>
            <w:tag w:val="Kommunenavn"/>
            <w:id w:val="1231042929"/>
            <w:placeholder>
              <w:docPart w:val="6F4C0006EFA54ABE95C8512F75E11434"/>
            </w:placeholder>
            <w:showingPlcHdr/>
            <w:text/>
          </w:sdtPr>
          <w:sdtEndPr/>
          <w:sdtContent>
            <w:tc>
              <w:tcPr>
                <w:tcW w:w="7382" w:type="dxa"/>
                <w:tcBorders>
                  <w:top w:val="nil"/>
                </w:tcBorders>
              </w:tcPr>
              <w:p w:rsidR="0072325F" w:rsidRPr="00B22737" w:rsidRDefault="00376CF2">
                <w:pPr>
                  <w:rPr>
                    <w:sz w:val="16"/>
                    <w:szCs w:val="16"/>
                  </w:rPr>
                </w:pPr>
                <w:r w:rsidRPr="00B22737">
                  <w:rPr>
                    <w:rStyle w:val="Plassholdertekst"/>
                    <w:color w:val="auto"/>
                    <w:sz w:val="16"/>
                    <w:szCs w:val="16"/>
                  </w:rPr>
                  <w:t>[Kommunenavn]</w:t>
                </w:r>
              </w:p>
            </w:tc>
          </w:sdtContent>
        </w:sdt>
      </w:tr>
      <w:tr w:rsidR="0072325F" w:rsidTr="00AF1370">
        <w:trPr>
          <w:trHeight w:hRule="exact" w:val="1221"/>
          <w:jc w:val="center"/>
        </w:trPr>
        <w:tc>
          <w:tcPr>
            <w:tcW w:w="7382" w:type="dxa"/>
          </w:tcPr>
          <w:p w:rsidR="0072325F" w:rsidRDefault="00AE6B4F" w:rsidP="00AE6B4F">
            <w:pPr>
              <w:tabs>
                <w:tab w:val="left" w:pos="5526"/>
              </w:tabs>
            </w:pPr>
            <w:r>
              <w:rPr>
                <w:noProof/>
                <w:lang w:eastAsia="nb-NO"/>
              </w:rPr>
              <w:drawing>
                <wp:inline distT="0" distB="0" distL="0" distR="0" wp14:anchorId="368C16FA" wp14:editId="375A3F73">
                  <wp:extent cx="4276800" cy="77040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800" cy="7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25F" w:rsidTr="00AF1370">
        <w:trPr>
          <w:trHeight w:val="397"/>
          <w:jc w:val="center"/>
        </w:trPr>
        <w:tc>
          <w:tcPr>
            <w:tcW w:w="7382" w:type="dxa"/>
          </w:tcPr>
          <w:p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Dato:</w:t>
            </w:r>
            <w:r w:rsidR="00B22737">
              <w:rPr>
                <w:szCs w:val="20"/>
              </w:rPr>
              <w:tab/>
            </w:r>
            <w:proofErr w:type="gramStart"/>
            <w:r w:rsidR="00B22737">
              <w:rPr>
                <w:szCs w:val="20"/>
              </w:rPr>
              <w:t>…………………………………………………………………………………………..</w:t>
            </w:r>
            <w:proofErr w:type="gramEnd"/>
          </w:p>
        </w:tc>
      </w:tr>
      <w:tr w:rsidR="0072325F" w:rsidTr="00AF1370">
        <w:trPr>
          <w:trHeight w:val="397"/>
          <w:jc w:val="center"/>
        </w:trPr>
        <w:tc>
          <w:tcPr>
            <w:tcW w:w="7382" w:type="dxa"/>
          </w:tcPr>
          <w:p w:rsidR="0072325F" w:rsidRPr="00B22737" w:rsidRDefault="00376CF2" w:rsidP="00584D69">
            <w:pPr>
              <w:tabs>
                <w:tab w:val="left" w:pos="1127"/>
              </w:tabs>
              <w:rPr>
                <w:szCs w:val="20"/>
              </w:rPr>
            </w:pPr>
            <w:proofErr w:type="spellStart"/>
            <w:r w:rsidRPr="00B22737">
              <w:rPr>
                <w:szCs w:val="20"/>
              </w:rPr>
              <w:t>Na</w:t>
            </w:r>
            <w:r w:rsidR="00584D69">
              <w:rPr>
                <w:szCs w:val="20"/>
              </w:rPr>
              <w:t>m</w:t>
            </w:r>
            <w:r w:rsidRPr="00B22737">
              <w:rPr>
                <w:szCs w:val="20"/>
              </w:rPr>
              <w:t>n</w:t>
            </w:r>
            <w:proofErr w:type="spellEnd"/>
            <w:r w:rsidRPr="00B22737">
              <w:rPr>
                <w:szCs w:val="20"/>
              </w:rPr>
              <w:t>:</w:t>
            </w:r>
            <w:r w:rsidR="00B22737">
              <w:rPr>
                <w:szCs w:val="20"/>
              </w:rPr>
              <w:tab/>
            </w:r>
            <w:proofErr w:type="gramStart"/>
            <w:r w:rsidR="00B22737">
              <w:rPr>
                <w:szCs w:val="20"/>
              </w:rPr>
              <w:t>…………………………………………………………………………………………..</w:t>
            </w:r>
            <w:proofErr w:type="gramEnd"/>
          </w:p>
        </w:tc>
      </w:tr>
      <w:tr w:rsidR="0072325F" w:rsidTr="00AF1370">
        <w:trPr>
          <w:trHeight w:val="397"/>
          <w:jc w:val="center"/>
        </w:trPr>
        <w:tc>
          <w:tcPr>
            <w:tcW w:w="7382" w:type="dxa"/>
          </w:tcPr>
          <w:p w:rsidR="0072325F" w:rsidRPr="00B22737" w:rsidRDefault="00376CF2" w:rsidP="00584D69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Fød</w:t>
            </w:r>
            <w:r w:rsidR="00584D69">
              <w:rPr>
                <w:szCs w:val="20"/>
              </w:rPr>
              <w:t>d</w:t>
            </w:r>
            <w:r w:rsidRPr="00B22737">
              <w:rPr>
                <w:szCs w:val="20"/>
              </w:rPr>
              <w:t>:</w:t>
            </w:r>
            <w:r w:rsidR="00B22737">
              <w:rPr>
                <w:szCs w:val="20"/>
              </w:rPr>
              <w:tab/>
            </w:r>
            <w:proofErr w:type="gramStart"/>
            <w:r w:rsidR="00B22737">
              <w:rPr>
                <w:szCs w:val="20"/>
              </w:rPr>
              <w:t>…………………………………………………………………………………………..</w:t>
            </w:r>
            <w:proofErr w:type="gramEnd"/>
          </w:p>
        </w:tc>
      </w:tr>
      <w:tr w:rsidR="0072325F" w:rsidTr="00AF1370">
        <w:trPr>
          <w:trHeight w:val="397"/>
          <w:jc w:val="center"/>
        </w:trPr>
        <w:tc>
          <w:tcPr>
            <w:tcW w:w="7382" w:type="dxa"/>
          </w:tcPr>
          <w:p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Adresse:</w:t>
            </w:r>
            <w:r w:rsidR="00B22737">
              <w:rPr>
                <w:szCs w:val="20"/>
              </w:rPr>
              <w:tab/>
            </w:r>
            <w:proofErr w:type="gramStart"/>
            <w:r w:rsidR="00B22737">
              <w:rPr>
                <w:szCs w:val="20"/>
              </w:rPr>
              <w:t>…………………………………………………………………………………………..</w:t>
            </w:r>
            <w:proofErr w:type="gramEnd"/>
          </w:p>
        </w:tc>
      </w:tr>
      <w:tr w:rsidR="0072325F" w:rsidTr="00AF1370">
        <w:trPr>
          <w:trHeight w:val="397"/>
          <w:jc w:val="center"/>
        </w:trPr>
        <w:tc>
          <w:tcPr>
            <w:tcW w:w="7382" w:type="dxa"/>
          </w:tcPr>
          <w:p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Telefon:</w:t>
            </w:r>
            <w:r w:rsidR="00B22737">
              <w:rPr>
                <w:szCs w:val="20"/>
              </w:rPr>
              <w:tab/>
            </w:r>
            <w:proofErr w:type="gramStart"/>
            <w:r w:rsidR="00B22737">
              <w:rPr>
                <w:szCs w:val="20"/>
              </w:rPr>
              <w:t>…………………………………………………………………………………………..</w:t>
            </w:r>
            <w:proofErr w:type="gramEnd"/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72325F" w:rsidP="00585AF6">
            <w:pPr>
              <w:tabs>
                <w:tab w:val="left" w:pos="791"/>
              </w:tabs>
            </w:pP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FDB5C" wp14:editId="346F3BC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07950" cy="107950"/>
                      <wp:effectExtent l="0" t="0" r="25400" b="2540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position:absolute;margin-left:.1pt;margin-top:1.0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" filled="f" strokecolor="black [3213]" strokeweight="1.25pt"/>
                  </w:pict>
                </mc:Fallback>
              </mc:AlternateContent>
            </w:r>
            <w:r>
              <w:tab/>
              <w:t>Fysisk aktivitet</w:t>
            </w: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585AF6" w:rsidP="00584D69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2C2C8" wp14:editId="709744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07950" cy="107950"/>
                      <wp:effectExtent l="0" t="0" r="25400" b="2540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2" o:spid="_x0000_s1026" style="position:absolute;margin-left:0;margin-top:1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" filled="f" strokecolor="black [3213]" strokeweight="1.25pt"/>
                  </w:pict>
                </mc:Fallback>
              </mc:AlternateContent>
            </w:r>
            <w:r>
              <w:tab/>
            </w:r>
            <w:proofErr w:type="spellStart"/>
            <w:r>
              <w:t>Kosth</w:t>
            </w:r>
            <w:r w:rsidR="00584D69">
              <w:t>a</w:t>
            </w:r>
            <w:r>
              <w:t>ld</w:t>
            </w:r>
            <w:proofErr w:type="spellEnd"/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AAF29B" wp14:editId="4D29F3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107950" cy="107950"/>
                      <wp:effectExtent l="0" t="0" r="25400" b="254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3" o:spid="_x0000_s1026" style="position:absolute;margin-left:0;margin-top:.9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" filled="f" strokecolor="black [3213]" strokeweight="1.25pt"/>
                  </w:pict>
                </mc:Fallback>
              </mc:AlternateContent>
            </w:r>
            <w:r>
              <w:tab/>
              <w:t>Snus -/</w:t>
            </w:r>
            <w:proofErr w:type="spellStart"/>
            <w:r>
              <w:t>røyk</w:t>
            </w:r>
            <w:r w:rsidR="00584D69">
              <w:t>j</w:t>
            </w:r>
            <w:r>
              <w:t>eslutt</w:t>
            </w:r>
            <w:proofErr w:type="spellEnd"/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585AF6" w:rsidP="00C95BAF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2054CB" wp14:editId="0461D0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07950" cy="107950"/>
                      <wp:effectExtent l="0" t="0" r="25400" b="2540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6" o:spid="_x0000_s1026" style="position:absolute;margin-left:0;margin-top:.7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" filled="f" strokecolor="black [3213]" strokeweight="1.25pt"/>
                  </w:pict>
                </mc:Fallback>
              </mc:AlternateContent>
            </w:r>
            <w:r>
              <w:tab/>
              <w:t>Søvn</w:t>
            </w:r>
            <w:r w:rsidR="002965E1">
              <w:t xml:space="preserve"> (Kan </w:t>
            </w:r>
            <w:proofErr w:type="spellStart"/>
            <w:r w:rsidR="00C95BAF">
              <w:t>takast</w:t>
            </w:r>
            <w:proofErr w:type="spellEnd"/>
            <w:r w:rsidR="00C95BAF">
              <w:t xml:space="preserve"> </w:t>
            </w:r>
            <w:r w:rsidR="00C95BAF">
              <w:t>vekk</w:t>
            </w:r>
            <w:r w:rsidR="002965E1">
              <w:t>)</w:t>
            </w: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585AF6" w:rsidP="00C95BAF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D4240B" wp14:editId="57776C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07950" cy="107950"/>
                      <wp:effectExtent l="0" t="0" r="25400" b="2540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7" o:spid="_x0000_s1026" style="position:absolute;margin-left:0;margin-top:.4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" filled="f" strokecolor="black [3213]" strokeweight="1.25pt"/>
                  </w:pict>
                </mc:Fallback>
              </mc:AlternateContent>
            </w:r>
            <w:r>
              <w:tab/>
              <w:t xml:space="preserve">Kurs i </w:t>
            </w:r>
            <w:proofErr w:type="spellStart"/>
            <w:r>
              <w:t>me</w:t>
            </w:r>
            <w:r w:rsidR="00584D69">
              <w:t>i</w:t>
            </w:r>
            <w:r>
              <w:t>string</w:t>
            </w:r>
            <w:proofErr w:type="spellEnd"/>
            <w:r>
              <w:t xml:space="preserve"> av depresjon (</w:t>
            </w:r>
            <w:proofErr w:type="spellStart"/>
            <w:r>
              <w:t>KiD</w:t>
            </w:r>
            <w:proofErr w:type="spellEnd"/>
            <w:r>
              <w:t>)</w:t>
            </w:r>
            <w:r w:rsidR="002965E1">
              <w:t xml:space="preserve"> (Kan </w:t>
            </w:r>
            <w:proofErr w:type="spellStart"/>
            <w:r w:rsidR="00C95BAF">
              <w:t>takast</w:t>
            </w:r>
            <w:proofErr w:type="spellEnd"/>
            <w:r w:rsidR="0038560F">
              <w:t xml:space="preserve"> </w:t>
            </w:r>
            <w:r w:rsidR="00C95BAF">
              <w:t>vekk</w:t>
            </w:r>
            <w:r w:rsidR="002965E1">
              <w:t>)</w:t>
            </w: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585AF6" w:rsidP="0038560F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6360B4" wp14:editId="4E819C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107950" cy="107950"/>
                      <wp:effectExtent l="0" t="0" r="25400" b="2540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8" o:spid="_x0000_s1026" style="position:absolute;margin-left:0;margin-top:1.0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" filled="f" strokecolor="black [3213]" strokeweight="1.25pt"/>
                  </w:pict>
                </mc:Fallback>
              </mc:AlternateContent>
            </w:r>
            <w:r>
              <w:tab/>
              <w:t xml:space="preserve">Kurs i </w:t>
            </w:r>
            <w:proofErr w:type="spellStart"/>
            <w:r>
              <w:t>me</w:t>
            </w:r>
            <w:r w:rsidR="00584D69">
              <w:t>i</w:t>
            </w:r>
            <w:r>
              <w:t>string</w:t>
            </w:r>
            <w:proofErr w:type="spellEnd"/>
            <w:r>
              <w:t xml:space="preserve"> av belasting (</w:t>
            </w:r>
            <w:proofErr w:type="spellStart"/>
            <w:r>
              <w:t>KiB</w:t>
            </w:r>
            <w:proofErr w:type="spellEnd"/>
            <w:r>
              <w:t>)</w:t>
            </w:r>
            <w:r w:rsidR="002965E1">
              <w:t xml:space="preserve"> (Kan </w:t>
            </w:r>
            <w:proofErr w:type="spellStart"/>
            <w:r w:rsidR="00C95BAF">
              <w:t>takast</w:t>
            </w:r>
            <w:proofErr w:type="spellEnd"/>
            <w:r w:rsidR="00C95BAF">
              <w:t xml:space="preserve"> vekk</w:t>
            </w:r>
            <w:r w:rsidR="002965E1">
              <w:t>)</w:t>
            </w:r>
          </w:p>
        </w:tc>
      </w:tr>
      <w:tr w:rsidR="0072325F" w:rsidTr="00AF1370">
        <w:trPr>
          <w:trHeight w:hRule="exact" w:val="679"/>
          <w:jc w:val="center"/>
        </w:trPr>
        <w:tc>
          <w:tcPr>
            <w:tcW w:w="7382" w:type="dxa"/>
            <w:vAlign w:val="bottom"/>
          </w:tcPr>
          <w:p w:rsidR="0072325F" w:rsidRDefault="00585AF6" w:rsidP="00585AF6">
            <w:pPr>
              <w:tabs>
                <w:tab w:val="left" w:pos="791"/>
              </w:tabs>
            </w:pPr>
            <w:r>
              <w:t xml:space="preserve">Merknader: </w:t>
            </w:r>
            <w:proofErr w:type="gramStart"/>
            <w:r w:rsidR="00AF1370">
              <w:rPr>
                <w:szCs w:val="20"/>
              </w:rPr>
              <w:t>…………………………………………………………………………………………..</w:t>
            </w:r>
            <w:proofErr w:type="gramEnd"/>
          </w:p>
        </w:tc>
      </w:tr>
      <w:tr w:rsidR="0072325F" w:rsidTr="008128E9">
        <w:trPr>
          <w:trHeight w:hRule="exact" w:val="1632"/>
          <w:jc w:val="center"/>
        </w:trPr>
        <w:tc>
          <w:tcPr>
            <w:tcW w:w="7382" w:type="dxa"/>
          </w:tcPr>
          <w:p w:rsidR="0072325F" w:rsidRDefault="00AF1370" w:rsidP="008128E9">
            <w:pPr>
              <w:spacing w:before="160" w:after="80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</w:t>
            </w:r>
            <w:proofErr w:type="gramEnd"/>
          </w:p>
          <w:p w:rsidR="00AF1370" w:rsidRDefault="00AF1370" w:rsidP="008128E9">
            <w:pPr>
              <w:spacing w:before="160" w:after="80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</w:t>
            </w:r>
            <w:proofErr w:type="gramEnd"/>
          </w:p>
          <w:p w:rsidR="00AF1370" w:rsidRDefault="00AF1370" w:rsidP="008128E9">
            <w:pPr>
              <w:spacing w:before="160" w:after="80"/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</w:t>
            </w:r>
            <w:proofErr w:type="gramEnd"/>
          </w:p>
        </w:tc>
      </w:tr>
      <w:tr w:rsidR="0072325F" w:rsidTr="00AF1370">
        <w:trPr>
          <w:trHeight w:hRule="exact" w:val="572"/>
          <w:jc w:val="center"/>
        </w:trPr>
        <w:tc>
          <w:tcPr>
            <w:tcW w:w="7382" w:type="dxa"/>
          </w:tcPr>
          <w:p w:rsidR="00AF1370" w:rsidRDefault="00AF1370" w:rsidP="008128E9">
            <w:pPr>
              <w:tabs>
                <w:tab w:val="left" w:pos="1701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581F87" wp14:editId="2CBE2382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23164</wp:posOffset>
                      </wp:positionV>
                      <wp:extent cx="107950" cy="107950"/>
                      <wp:effectExtent l="0" t="0" r="25400" b="2540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1370" w:rsidRDefault="00AF1370" w:rsidP="00AF13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9" o:spid="_x0000_s1026" style="position:absolute;margin-left:65.05pt;margin-top:1.8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" filled="f" strokecolor="black [3213]" strokeweight="1.25pt">
                      <v:textbox>
                        <w:txbxContent>
                          <w:p w:rsidR="00AF1370" w:rsidRDefault="00AF1370" w:rsidP="00AF137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Behov for tolk: </w:t>
            </w:r>
            <w:r>
              <w:tab/>
              <w:t xml:space="preserve">Språk: </w:t>
            </w:r>
            <w:proofErr w:type="gramStart"/>
            <w:r>
              <w:t>…………………………………………………………………...</w:t>
            </w:r>
            <w:proofErr w:type="gramEnd"/>
          </w:p>
        </w:tc>
      </w:tr>
      <w:tr w:rsidR="0072325F" w:rsidTr="00AF1370">
        <w:trPr>
          <w:trHeight w:hRule="exact" w:val="424"/>
          <w:jc w:val="center"/>
        </w:trPr>
        <w:tc>
          <w:tcPr>
            <w:tcW w:w="7382" w:type="dxa"/>
          </w:tcPr>
          <w:p w:rsidR="0072325F" w:rsidRDefault="00AF1370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65052D" wp14:editId="5F84513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15765</wp:posOffset>
                      </wp:positionV>
                      <wp:extent cx="3917290" cy="0"/>
                      <wp:effectExtent l="0" t="19050" r="26670" b="19050"/>
                      <wp:wrapNone/>
                      <wp:docPr id="10" name="Rett linj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7290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81C34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ett linje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.25pt" to="308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" strokecolor="#81c341" strokeweight="2.5pt">
                      <v:stroke joinstyle="miter"/>
                    </v:line>
                  </w:pict>
                </mc:Fallback>
              </mc:AlternateContent>
            </w:r>
          </w:p>
        </w:tc>
      </w:tr>
      <w:tr w:rsidR="0072325F" w:rsidTr="008128E9">
        <w:trPr>
          <w:trHeight w:hRule="exact" w:val="388"/>
          <w:jc w:val="center"/>
        </w:trPr>
        <w:tc>
          <w:tcPr>
            <w:tcW w:w="7382" w:type="dxa"/>
          </w:tcPr>
          <w:p w:rsidR="0072325F" w:rsidRDefault="00AF1370">
            <w:r>
              <w:t>Ta kontakt med fris</w:t>
            </w:r>
            <w:r w:rsidR="00B0102C">
              <w:t>klivssentralen for å avtale tid!</w:t>
            </w:r>
          </w:p>
        </w:tc>
      </w:tr>
      <w:tr w:rsidR="0072325F" w:rsidTr="008128E9">
        <w:trPr>
          <w:trHeight w:hRule="exact" w:val="1712"/>
          <w:jc w:val="center"/>
        </w:trPr>
        <w:tc>
          <w:tcPr>
            <w:tcW w:w="7382" w:type="dxa"/>
          </w:tcPr>
          <w:p w:rsidR="0072325F" w:rsidRDefault="003B0E01">
            <w:r>
              <w:t>Telefon:</w:t>
            </w:r>
            <w:r w:rsidR="00AF1370">
              <w:t xml:space="preserve"> </w:t>
            </w:r>
            <w:sdt>
              <w:sdtPr>
                <w:alias w:val="Telefonnummer frisklivssentralen"/>
                <w:tag w:val="Telefonnummer frisklivssentralen"/>
                <w:id w:val="107780458"/>
                <w:placeholder>
                  <w:docPart w:val="876CBFD6483544E59B97428A936F514D"/>
                </w:placeholder>
                <w:temporary/>
                <w:showingPlcHdr/>
                <w:text/>
              </w:sdtPr>
              <w:sdtEndPr/>
              <w:sdtContent>
                <w:r w:rsidR="00AF1370" w:rsidRPr="00AF1370">
                  <w:rPr>
                    <w:rStyle w:val="Plassholdertekst"/>
                    <w:color w:val="auto"/>
                  </w:rPr>
                  <w:t>[Telefonnummer frisklivssentralen]</w:t>
                </w:r>
              </w:sdtContent>
            </w:sdt>
          </w:p>
          <w:p w:rsidR="00AF1370" w:rsidRDefault="00AF1370" w:rsidP="0038560F">
            <w:r>
              <w:t>E</w:t>
            </w:r>
            <w:r w:rsidR="003B0E01">
              <w:t>-</w:t>
            </w:r>
            <w:r>
              <w:t xml:space="preserve">post: </w:t>
            </w:r>
            <w:sdt>
              <w:sdtPr>
                <w:alias w:val="Epost frisklivssentralen"/>
                <w:tag w:val="Epost frisklivssentralen"/>
                <w:id w:val="883910224"/>
                <w:placeholder>
                  <w:docPart w:val="95803C634B1A4A6EA17BD0748A7AC2AB"/>
                </w:placeholder>
                <w:temporary/>
                <w:showingPlcHdr/>
                <w:text/>
              </w:sdtPr>
              <w:sdtEndPr/>
              <w:sdtContent>
                <w:r w:rsidRPr="00AF1370">
                  <w:rPr>
                    <w:rStyle w:val="Plassholdertekst"/>
                    <w:color w:val="auto"/>
                  </w:rPr>
                  <w:t>[Epost frisklivssentralen]</w:t>
                </w:r>
              </w:sdtContent>
            </w:sdt>
            <w:r w:rsidR="002965E1">
              <w:t xml:space="preserve"> (Kan </w:t>
            </w:r>
            <w:proofErr w:type="spellStart"/>
            <w:r w:rsidR="00C95BAF">
              <w:t>takas</w:t>
            </w:r>
            <w:bookmarkStart w:id="0" w:name="_GoBack"/>
            <w:r w:rsidR="00C95BAF">
              <w:t>t</w:t>
            </w:r>
            <w:bookmarkEnd w:id="0"/>
            <w:proofErr w:type="spellEnd"/>
            <w:r w:rsidR="00C95BAF">
              <w:t xml:space="preserve"> vekk</w:t>
            </w:r>
            <w:r w:rsidR="002965E1">
              <w:t>)</w:t>
            </w:r>
          </w:p>
        </w:tc>
      </w:tr>
      <w:tr w:rsidR="0072325F" w:rsidTr="00AF1370">
        <w:trPr>
          <w:trHeight w:hRule="exact" w:val="850"/>
          <w:jc w:val="center"/>
        </w:trPr>
        <w:tc>
          <w:tcPr>
            <w:tcW w:w="7382" w:type="dxa"/>
          </w:tcPr>
          <w:p w:rsidR="00AF1370" w:rsidRDefault="00AF1370" w:rsidP="00AE6B4F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2DC16D" wp14:editId="60626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3917290" cy="0"/>
                      <wp:effectExtent l="0" t="19050" r="26670" b="19050"/>
                      <wp:wrapNone/>
                      <wp:docPr id="11" name="Rett linj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7290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81C34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ett linje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5pt" to="308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" strokecolor="#81c341" strokeweight="2.5pt">
                      <v:stroke joinstyle="miter"/>
                    </v:line>
                  </w:pict>
                </mc:Fallback>
              </mc:AlternateContent>
            </w:r>
          </w:p>
          <w:p w:rsidR="0072325F" w:rsidRPr="00AF1370" w:rsidRDefault="00C95BAF" w:rsidP="00C95BAF">
            <w:pPr>
              <w:jc w:val="center"/>
              <w:rPr>
                <w:caps/>
              </w:rPr>
            </w:pPr>
            <w:r>
              <w:rPr>
                <w:caps/>
              </w:rPr>
              <w:t>TIL</w:t>
            </w:r>
            <w:r w:rsidR="00AF1370" w:rsidRPr="00AF1370">
              <w:rPr>
                <w:caps/>
              </w:rPr>
              <w:t>vis</w:t>
            </w:r>
            <w:r>
              <w:rPr>
                <w:caps/>
              </w:rPr>
              <w:t>a</w:t>
            </w:r>
            <w:r w:rsidR="00AF1370" w:rsidRPr="00AF1370">
              <w:rPr>
                <w:caps/>
              </w:rPr>
              <w:t>r</w:t>
            </w:r>
          </w:p>
        </w:tc>
      </w:tr>
    </w:tbl>
    <w:p w:rsidR="00BC588C" w:rsidRDefault="00C95BAF"/>
    <w:sectPr w:rsidR="00BC588C" w:rsidSect="00723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67" w:rsidRDefault="00063467" w:rsidP="00376CF2">
      <w:pPr>
        <w:spacing w:after="0" w:line="240" w:lineRule="auto"/>
      </w:pPr>
      <w:r>
        <w:separator/>
      </w:r>
    </w:p>
  </w:endnote>
  <w:endnote w:type="continuationSeparator" w:id="0">
    <w:p w:rsidR="00063467" w:rsidRDefault="00063467" w:rsidP="0037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67" w:rsidRDefault="00063467" w:rsidP="00376CF2">
      <w:pPr>
        <w:spacing w:after="0" w:line="240" w:lineRule="auto"/>
      </w:pPr>
      <w:r>
        <w:separator/>
      </w:r>
    </w:p>
  </w:footnote>
  <w:footnote w:type="continuationSeparator" w:id="0">
    <w:p w:rsidR="00063467" w:rsidRDefault="00063467" w:rsidP="0037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2C"/>
    <w:rsid w:val="00063467"/>
    <w:rsid w:val="000B3369"/>
    <w:rsid w:val="0013194B"/>
    <w:rsid w:val="00170994"/>
    <w:rsid w:val="00172FE2"/>
    <w:rsid w:val="0027565A"/>
    <w:rsid w:val="002965E1"/>
    <w:rsid w:val="00376CF2"/>
    <w:rsid w:val="0038560F"/>
    <w:rsid w:val="003B0E01"/>
    <w:rsid w:val="00584D69"/>
    <w:rsid w:val="00585AF6"/>
    <w:rsid w:val="00666144"/>
    <w:rsid w:val="0072325F"/>
    <w:rsid w:val="007449BC"/>
    <w:rsid w:val="008128E9"/>
    <w:rsid w:val="008B6D43"/>
    <w:rsid w:val="008C1BE9"/>
    <w:rsid w:val="00A434E7"/>
    <w:rsid w:val="00AE6B4F"/>
    <w:rsid w:val="00AF1370"/>
    <w:rsid w:val="00B0102C"/>
    <w:rsid w:val="00B22737"/>
    <w:rsid w:val="00B23980"/>
    <w:rsid w:val="00B56993"/>
    <w:rsid w:val="00B85AFF"/>
    <w:rsid w:val="00B87E46"/>
    <w:rsid w:val="00BA12C4"/>
    <w:rsid w:val="00C95BAF"/>
    <w:rsid w:val="00DD3364"/>
    <w:rsid w:val="00F52495"/>
    <w:rsid w:val="00F5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37"/>
    <w:pPr>
      <w:spacing w:after="40"/>
    </w:pPr>
    <w:rPr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2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E6B4F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37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6CF2"/>
  </w:style>
  <w:style w:type="paragraph" w:styleId="Bunntekst">
    <w:name w:val="footer"/>
    <w:basedOn w:val="Normal"/>
    <w:link w:val="BunntekstTegn"/>
    <w:uiPriority w:val="99"/>
    <w:unhideWhenUsed/>
    <w:rsid w:val="0037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6CF2"/>
  </w:style>
  <w:style w:type="paragraph" w:styleId="Bobletekst">
    <w:name w:val="Balloon Text"/>
    <w:basedOn w:val="Normal"/>
    <w:link w:val="BobletekstTegn"/>
    <w:uiPriority w:val="99"/>
    <w:semiHidden/>
    <w:unhideWhenUsed/>
    <w:rsid w:val="00B0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37"/>
    <w:pPr>
      <w:spacing w:after="40"/>
    </w:pPr>
    <w:rPr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2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E6B4F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37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6CF2"/>
  </w:style>
  <w:style w:type="paragraph" w:styleId="Bunntekst">
    <w:name w:val="footer"/>
    <w:basedOn w:val="Normal"/>
    <w:link w:val="BunntekstTegn"/>
    <w:uiPriority w:val="99"/>
    <w:unhideWhenUsed/>
    <w:rsid w:val="0037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6CF2"/>
  </w:style>
  <w:style w:type="paragraph" w:styleId="Bobletekst">
    <w:name w:val="Balloon Text"/>
    <w:basedOn w:val="Normal"/>
    <w:link w:val="BobletekstTegn"/>
    <w:uiPriority w:val="99"/>
    <w:semiHidden/>
    <w:unhideWhenUsed/>
    <w:rsid w:val="00B0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s\AppData\Local\Microsoft\Windows\Temporary%20Internet%20Files\Content.Outlook\U20P0LFA\Reseptblokk_Helsedirektoratet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4C0006EFA54ABE95C8512F75E114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339A92-7E2B-49FA-8F3A-1D77B1591672}"/>
      </w:docPartPr>
      <w:docPartBody>
        <w:p w:rsidR="00ED6E17" w:rsidRDefault="003F57F7">
          <w:pPr>
            <w:pStyle w:val="6F4C0006EFA54ABE95C8512F75E11434"/>
          </w:pPr>
          <w:r w:rsidRPr="009D5B3D">
            <w:rPr>
              <w:rStyle w:val="Plassholdertekst"/>
            </w:rPr>
            <w:t>[Kommunenavn]</w:t>
          </w:r>
        </w:p>
      </w:docPartBody>
    </w:docPart>
    <w:docPart>
      <w:docPartPr>
        <w:name w:val="876CBFD6483544E59B97428A936F51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EC0870-F820-449D-9832-A8A35009189C}"/>
      </w:docPartPr>
      <w:docPartBody>
        <w:p w:rsidR="00ED6E17" w:rsidRDefault="003F57F7">
          <w:pPr>
            <w:pStyle w:val="876CBFD6483544E59B97428A936F514D"/>
          </w:pPr>
          <w:r w:rsidRPr="0025159A">
            <w:rPr>
              <w:rStyle w:val="Plassholdertekst"/>
            </w:rPr>
            <w:t>[Telefonnummer frisklivssentralen]</w:t>
          </w:r>
        </w:p>
      </w:docPartBody>
    </w:docPart>
    <w:docPart>
      <w:docPartPr>
        <w:name w:val="95803C634B1A4A6EA17BD0748A7AC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3F2712-58FD-4C6B-9421-6A056B0D5DC9}"/>
      </w:docPartPr>
      <w:docPartBody>
        <w:p w:rsidR="00ED6E17" w:rsidRDefault="003F57F7">
          <w:pPr>
            <w:pStyle w:val="95803C634B1A4A6EA17BD0748A7AC2AB"/>
          </w:pPr>
          <w:r w:rsidRPr="0025159A">
            <w:rPr>
              <w:rStyle w:val="Plassholdertekst"/>
            </w:rPr>
            <w:t>[Epost frisklivssentralen]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F7"/>
    <w:rsid w:val="003F57F7"/>
    <w:rsid w:val="00E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6F4C0006EFA54ABE95C8512F75E11434">
    <w:name w:val="6F4C0006EFA54ABE95C8512F75E11434"/>
  </w:style>
  <w:style w:type="paragraph" w:customStyle="1" w:styleId="876CBFD6483544E59B97428A936F514D">
    <w:name w:val="876CBFD6483544E59B97428A936F514D"/>
  </w:style>
  <w:style w:type="paragraph" w:customStyle="1" w:styleId="95803C634B1A4A6EA17BD0748A7AC2AB">
    <w:name w:val="95803C634B1A4A6EA17BD0748A7AC2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6F4C0006EFA54ABE95C8512F75E11434">
    <w:name w:val="6F4C0006EFA54ABE95C8512F75E11434"/>
  </w:style>
  <w:style w:type="paragraph" w:customStyle="1" w:styleId="876CBFD6483544E59B97428A936F514D">
    <w:name w:val="876CBFD6483544E59B97428A936F514D"/>
  </w:style>
  <w:style w:type="paragraph" w:customStyle="1" w:styleId="95803C634B1A4A6EA17BD0748A7AC2AB">
    <w:name w:val="95803C634B1A4A6EA17BD0748A7AC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52A82F-FC27-42C3-B6DC-DF0CE0C38D55}"/>
</file>

<file path=customXml/itemProps2.xml><?xml version="1.0" encoding="utf-8"?>
<ds:datastoreItem xmlns:ds="http://schemas.openxmlformats.org/officeDocument/2006/customXml" ds:itemID="{90600BD8-B999-4E76-ABAF-7B1E1F77269B}"/>
</file>

<file path=customXml/itemProps3.xml><?xml version="1.0" encoding="utf-8"?>
<ds:datastoreItem xmlns:ds="http://schemas.openxmlformats.org/officeDocument/2006/customXml" ds:itemID="{25B2A082-E4FA-4709-91D3-C89181F5CC6E}"/>
</file>

<file path=customXml/itemProps4.xml><?xml version="1.0" encoding="utf-8"?>
<ds:datastoreItem xmlns:ds="http://schemas.openxmlformats.org/officeDocument/2006/customXml" ds:itemID="{5056ACEC-5B4E-4C5C-B41A-B10ECC834D55}"/>
</file>

<file path=customXml/itemProps5.xml><?xml version="1.0" encoding="utf-8"?>
<ds:datastoreItem xmlns:ds="http://schemas.openxmlformats.org/officeDocument/2006/customXml" ds:itemID="{CE2BFC94-EC65-4A2C-89B0-D7A85250DF7D}"/>
</file>

<file path=docProps/app.xml><?xml version="1.0" encoding="utf-8"?>
<Properties xmlns="http://schemas.openxmlformats.org/officeDocument/2006/extended-properties" xmlns:vt="http://schemas.openxmlformats.org/officeDocument/2006/docPropsVTypes">
  <Template>Reseptblokk_HelsedirektoratetV1</Template>
  <TotalTime>1</TotalTime>
  <Pages>1</Pages>
  <Words>134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Sigrid Skattebo</dc:creator>
  <dc:description>Template by addpoint.no</dc:description>
  <cp:lastModifiedBy>Sigrid Skattebo</cp:lastModifiedBy>
  <cp:revision>2</cp:revision>
  <cp:lastPrinted>2015-01-22T08:02:00Z</cp:lastPrinted>
  <dcterms:created xsi:type="dcterms:W3CDTF">2015-01-26T09:00:00Z</dcterms:created>
  <dcterms:modified xsi:type="dcterms:W3CDTF">2015-01-26T09:00:00Z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0x0101005E1FE3683731FC4698A7CE6B8DF426FB</vt:lpwstr>
  </property>
  <property fmtid="{D5CDD505-2E9C-101B-9397-08002B2CF9AE}" pid="4" name="HdirInterFellesMainLanguage">
    <vt:lpwstr/>
  </property>
  <property fmtid="{D5CDD505-2E9C-101B-9397-08002B2CF9AE}" pid="5" name="HdirInterFellesTema">
    <vt:lpwstr/>
  </property>
  <property fmtid="{D5CDD505-2E9C-101B-9397-08002B2CF9AE}" pid="6" name="HdirInterFellesHovedTema">
    <vt:lpwstr/>
  </property>
</Properties>
</file>