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7382"/>
      </w:tblGrid>
      <w:tr w:rsidR="0072325F" w:rsidTr="0027565A">
        <w:trPr>
          <w:trHeight w:val="1850"/>
          <w:jc w:val="center"/>
        </w:trPr>
        <w:tc>
          <w:tcPr>
            <w:tcW w:w="7382" w:type="dxa"/>
            <w:tcBorders>
              <w:top w:val="single" w:sz="12" w:space="0" w:color="auto"/>
              <w:bottom w:val="nil"/>
            </w:tcBorders>
          </w:tcPr>
          <w:p w:rsidR="0072325F" w:rsidRDefault="00AE6B4F" w:rsidP="00AE6B4F">
            <w:r>
              <w:rPr>
                <w:noProof/>
                <w:lang w:eastAsia="nb-NO"/>
              </w:rPr>
              <w:drawing>
                <wp:inline distT="0" distB="0" distL="0" distR="0" wp14:anchorId="008A2C75" wp14:editId="4FD842EB">
                  <wp:extent cx="4276800" cy="1207136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00" cy="12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5F" w:rsidTr="0027565A">
        <w:trPr>
          <w:trHeight w:hRule="exact" w:val="520"/>
          <w:jc w:val="center"/>
        </w:trPr>
        <w:sdt>
          <w:sdtPr>
            <w:rPr>
              <w:sz w:val="16"/>
              <w:szCs w:val="16"/>
            </w:rPr>
            <w:alias w:val="Kommunenavn"/>
            <w:tag w:val="Kommunenavn"/>
            <w:id w:val="1231042929"/>
            <w:placeholder>
              <w:docPart w:val="6F4C0006EFA54ABE95C8512F75E11434"/>
            </w:placeholder>
            <w:showingPlcHdr/>
            <w:text/>
          </w:sdtPr>
          <w:sdtEndPr/>
          <w:sdtContent>
            <w:tc>
              <w:tcPr>
                <w:tcW w:w="7382" w:type="dxa"/>
                <w:tcBorders>
                  <w:top w:val="nil"/>
                </w:tcBorders>
              </w:tcPr>
              <w:p w:rsidR="0072325F" w:rsidRPr="00B22737" w:rsidRDefault="00376CF2">
                <w:pPr>
                  <w:rPr>
                    <w:sz w:val="16"/>
                    <w:szCs w:val="16"/>
                  </w:rPr>
                </w:pPr>
                <w:r w:rsidRPr="00B22737">
                  <w:rPr>
                    <w:rStyle w:val="Plassholdertekst"/>
                    <w:color w:val="auto"/>
                    <w:sz w:val="16"/>
                    <w:szCs w:val="16"/>
                  </w:rPr>
                  <w:t>[Kommunenavn]</w:t>
                </w:r>
              </w:p>
            </w:tc>
          </w:sdtContent>
        </w:sdt>
      </w:tr>
      <w:tr w:rsidR="0072325F" w:rsidTr="00AF1370">
        <w:trPr>
          <w:trHeight w:hRule="exact" w:val="1221"/>
          <w:jc w:val="center"/>
        </w:trPr>
        <w:tc>
          <w:tcPr>
            <w:tcW w:w="7382" w:type="dxa"/>
          </w:tcPr>
          <w:p w:rsidR="0072325F" w:rsidRDefault="00AE6B4F" w:rsidP="00AE6B4F">
            <w:pPr>
              <w:tabs>
                <w:tab w:val="left" w:pos="5526"/>
              </w:tabs>
            </w:pPr>
            <w:r>
              <w:rPr>
                <w:noProof/>
                <w:lang w:eastAsia="nb-NO"/>
              </w:rPr>
              <w:drawing>
                <wp:inline distT="0" distB="0" distL="0" distR="0" wp14:anchorId="368C16FA" wp14:editId="375A3F73">
                  <wp:extent cx="4276800" cy="7704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Dato:</w:t>
            </w:r>
            <w:r w:rsidR="00B22737">
              <w:rPr>
                <w:szCs w:val="20"/>
              </w:rPr>
              <w:tab/>
            </w:r>
            <w:proofErr w:type="gramStart"/>
            <w:r w:rsidR="00B22737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Navn:</w:t>
            </w:r>
            <w:r w:rsidR="00B22737">
              <w:rPr>
                <w:szCs w:val="20"/>
              </w:rPr>
              <w:tab/>
            </w:r>
            <w:proofErr w:type="gramStart"/>
            <w:r w:rsidR="00B22737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Født:</w:t>
            </w:r>
            <w:r w:rsidR="00B22737">
              <w:rPr>
                <w:szCs w:val="20"/>
              </w:rPr>
              <w:tab/>
            </w:r>
            <w:proofErr w:type="gramStart"/>
            <w:r w:rsidR="00B22737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Adresse:</w:t>
            </w:r>
            <w:r w:rsidR="00B22737">
              <w:rPr>
                <w:szCs w:val="20"/>
              </w:rPr>
              <w:tab/>
            </w:r>
            <w:proofErr w:type="gramStart"/>
            <w:r w:rsidR="00B22737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Telefon:</w:t>
            </w:r>
            <w:r w:rsidR="00B22737">
              <w:rPr>
                <w:szCs w:val="20"/>
              </w:rPr>
              <w:tab/>
            </w:r>
            <w:proofErr w:type="gramStart"/>
            <w:r w:rsidR="00B22737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72325F" w:rsidP="00585AF6">
            <w:pPr>
              <w:tabs>
                <w:tab w:val="left" w:pos="791"/>
              </w:tabs>
            </w:pP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FDB5C" wp14:editId="346F3B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position:absolute;margin-left:.1pt;margin-top:1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" filled="f" strokecolor="black [3213]" strokeweight="1.25pt"/>
                  </w:pict>
                </mc:Fallback>
              </mc:AlternateContent>
            </w:r>
            <w:r>
              <w:tab/>
              <w:t>Fysisk aktivitet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2C2C8" wp14:editId="709744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0" t="0" r="254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0;margin-top:1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" filled="f" strokecolor="black [3213]" strokeweight="1.25pt"/>
                  </w:pict>
                </mc:Fallback>
              </mc:AlternateContent>
            </w:r>
            <w:r>
              <w:tab/>
              <w:t>Kosthold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AF29B" wp14:editId="4D29F3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07950" cy="107950"/>
                      <wp:effectExtent l="0" t="0" r="254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0;margin-top: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" filled="f" strokecolor="black [3213]" strokeweight="1.25pt"/>
                  </w:pict>
                </mc:Fallback>
              </mc:AlternateContent>
            </w:r>
            <w:r>
              <w:tab/>
              <w:t>Snus -/røykeslutt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054CB" wp14:editId="0461D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07950" cy="107950"/>
                      <wp:effectExtent l="0" t="0" r="25400" b="2540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0;margin-top:.7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" filled="f" strokecolor="black [3213]" strokeweight="1.25pt"/>
                  </w:pict>
                </mc:Fallback>
              </mc:AlternateContent>
            </w:r>
            <w:r>
              <w:tab/>
              <w:t>Søvn</w:t>
            </w:r>
            <w:r w:rsidR="002965E1">
              <w:t xml:space="preserve"> (Kan fjernes)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4240B" wp14:editId="57776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07950" cy="107950"/>
                      <wp:effectExtent l="0" t="0" r="25400" b="2540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7" o:spid="_x0000_s1026" style="position:absolute;margin-left:0;margin-top:.4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" filled="f" strokecolor="black [3213]" strokeweight="1.25pt"/>
                  </w:pict>
                </mc:Fallback>
              </mc:AlternateContent>
            </w:r>
            <w:r>
              <w:tab/>
              <w:t>Kurs i mestring av depresjon (</w:t>
            </w:r>
            <w:proofErr w:type="spellStart"/>
            <w:r>
              <w:t>KiD</w:t>
            </w:r>
            <w:proofErr w:type="spellEnd"/>
            <w:r>
              <w:t>)</w:t>
            </w:r>
            <w:r w:rsidR="002965E1">
              <w:t xml:space="preserve"> (Kan fjernes)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360B4" wp14:editId="4E819C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8" o:spid="_x0000_s1026" style="position:absolute;margin-left:0;margin-top:1.0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" filled="f" strokecolor="black [3213]" strokeweight="1.25pt"/>
                  </w:pict>
                </mc:Fallback>
              </mc:AlternateContent>
            </w:r>
            <w:r>
              <w:tab/>
              <w:t>Kurs i mestring av belastning (</w:t>
            </w:r>
            <w:proofErr w:type="spellStart"/>
            <w:r>
              <w:t>KiB</w:t>
            </w:r>
            <w:proofErr w:type="spellEnd"/>
            <w:r>
              <w:t>)</w:t>
            </w:r>
            <w:r w:rsidR="002965E1">
              <w:t xml:space="preserve"> (Kan fjernes)</w:t>
            </w:r>
          </w:p>
        </w:tc>
      </w:tr>
      <w:tr w:rsidR="0072325F" w:rsidTr="00AF1370">
        <w:trPr>
          <w:trHeight w:hRule="exact" w:val="679"/>
          <w:jc w:val="center"/>
        </w:trPr>
        <w:tc>
          <w:tcPr>
            <w:tcW w:w="7382" w:type="dxa"/>
            <w:vAlign w:val="bottom"/>
          </w:tcPr>
          <w:p w:rsidR="0072325F" w:rsidRDefault="00585AF6" w:rsidP="00585AF6">
            <w:pPr>
              <w:tabs>
                <w:tab w:val="left" w:pos="791"/>
              </w:tabs>
            </w:pPr>
            <w:r>
              <w:t xml:space="preserve">Merknader: </w:t>
            </w:r>
            <w:proofErr w:type="gramStart"/>
            <w:r w:rsidR="00AF1370">
              <w:rPr>
                <w:szCs w:val="20"/>
              </w:rPr>
              <w:t>…………………………………………………………………………………………..</w:t>
            </w:r>
            <w:proofErr w:type="gramEnd"/>
          </w:p>
        </w:tc>
      </w:tr>
      <w:tr w:rsidR="0072325F" w:rsidTr="008128E9">
        <w:trPr>
          <w:trHeight w:hRule="exact" w:val="1632"/>
          <w:jc w:val="center"/>
        </w:trPr>
        <w:tc>
          <w:tcPr>
            <w:tcW w:w="7382" w:type="dxa"/>
          </w:tcPr>
          <w:p w:rsidR="0072325F" w:rsidRDefault="00AF1370" w:rsidP="008128E9">
            <w:pPr>
              <w:spacing w:before="160" w:after="80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AF1370" w:rsidRDefault="00AF1370" w:rsidP="008128E9">
            <w:pPr>
              <w:spacing w:before="160" w:after="80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AF1370" w:rsidRDefault="00AF1370" w:rsidP="008128E9">
            <w:pPr>
              <w:spacing w:before="160" w:after="80"/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72325F" w:rsidTr="00AF1370">
        <w:trPr>
          <w:trHeight w:hRule="exact" w:val="572"/>
          <w:jc w:val="center"/>
        </w:trPr>
        <w:tc>
          <w:tcPr>
            <w:tcW w:w="7382" w:type="dxa"/>
          </w:tcPr>
          <w:p w:rsidR="00AF1370" w:rsidRDefault="00AF1370" w:rsidP="008128E9">
            <w:pPr>
              <w:tabs>
                <w:tab w:val="left" w:pos="1701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81F87" wp14:editId="2CBE2382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23164</wp:posOffset>
                      </wp:positionV>
                      <wp:extent cx="107950" cy="10795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1370" w:rsidRDefault="00AF1370" w:rsidP="00AF13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9" o:spid="_x0000_s1026" style="position:absolute;margin-left:65.05pt;margin-top:1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" filled="f" strokecolor="black [3213]" strokeweight="1.25pt">
                      <v:textbox>
                        <w:txbxContent>
                          <w:p w:rsidR="00AF1370" w:rsidRDefault="00AF1370" w:rsidP="00AF13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Behov for tolk: </w:t>
            </w:r>
            <w:r>
              <w:tab/>
              <w:t xml:space="preserve">Språk: </w:t>
            </w:r>
            <w:proofErr w:type="gramStart"/>
            <w:r>
              <w:t>…………………………………………………………………...</w:t>
            </w:r>
            <w:proofErr w:type="gramEnd"/>
          </w:p>
        </w:tc>
      </w:tr>
      <w:tr w:rsidR="0072325F" w:rsidTr="00AF1370">
        <w:trPr>
          <w:trHeight w:hRule="exact" w:val="424"/>
          <w:jc w:val="center"/>
        </w:trPr>
        <w:tc>
          <w:tcPr>
            <w:tcW w:w="7382" w:type="dxa"/>
          </w:tcPr>
          <w:p w:rsidR="0072325F" w:rsidRDefault="00AF137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65052D" wp14:editId="5F84513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15765</wp:posOffset>
                      </wp:positionV>
                      <wp:extent cx="3917290" cy="0"/>
                      <wp:effectExtent l="0" t="19050" r="26670" b="19050"/>
                      <wp:wrapNone/>
                      <wp:docPr id="10" name="Rett linj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29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81C3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tt linje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.25pt" to="308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" strokecolor="#81c341" strokeweight="2.5pt">
                      <v:stroke joinstyle="miter"/>
                    </v:line>
                  </w:pict>
                </mc:Fallback>
              </mc:AlternateContent>
            </w:r>
          </w:p>
        </w:tc>
      </w:tr>
      <w:tr w:rsidR="0072325F" w:rsidTr="008128E9">
        <w:trPr>
          <w:trHeight w:hRule="exact" w:val="388"/>
          <w:jc w:val="center"/>
        </w:trPr>
        <w:tc>
          <w:tcPr>
            <w:tcW w:w="7382" w:type="dxa"/>
          </w:tcPr>
          <w:p w:rsidR="0072325F" w:rsidRDefault="00AF1370">
            <w:r>
              <w:t>Ta kontakt med fris</w:t>
            </w:r>
            <w:r w:rsidR="00B0102C">
              <w:t>klivssentralen for å avtale tid!</w:t>
            </w:r>
            <w:bookmarkStart w:id="0" w:name="_GoBack"/>
            <w:bookmarkEnd w:id="0"/>
          </w:p>
        </w:tc>
      </w:tr>
      <w:tr w:rsidR="0072325F" w:rsidTr="008128E9">
        <w:trPr>
          <w:trHeight w:hRule="exact" w:val="1712"/>
          <w:jc w:val="center"/>
        </w:trPr>
        <w:tc>
          <w:tcPr>
            <w:tcW w:w="7382" w:type="dxa"/>
          </w:tcPr>
          <w:p w:rsidR="0072325F" w:rsidRDefault="003B0E01">
            <w:r>
              <w:t>Telefon:</w:t>
            </w:r>
            <w:r w:rsidR="00AF1370">
              <w:t xml:space="preserve"> </w:t>
            </w:r>
            <w:sdt>
              <w:sdtPr>
                <w:alias w:val="Telefonnummer frisklivssentralen"/>
                <w:tag w:val="Telefonnummer frisklivssentralen"/>
                <w:id w:val="107780458"/>
                <w:placeholder>
                  <w:docPart w:val="876CBFD6483544E59B97428A936F514D"/>
                </w:placeholder>
                <w:temporary/>
                <w:showingPlcHdr/>
                <w:text/>
              </w:sdtPr>
              <w:sdtEndPr/>
              <w:sdtContent>
                <w:r w:rsidR="00AF1370" w:rsidRPr="00AF1370">
                  <w:rPr>
                    <w:rStyle w:val="Plassholdertekst"/>
                    <w:color w:val="auto"/>
                  </w:rPr>
                  <w:t>[Telefonnummer frisklivssentralen]</w:t>
                </w:r>
              </w:sdtContent>
            </w:sdt>
          </w:p>
          <w:p w:rsidR="00AF1370" w:rsidRDefault="00AF1370">
            <w:r>
              <w:t>E</w:t>
            </w:r>
            <w:r w:rsidR="003B0E01">
              <w:t>-</w:t>
            </w:r>
            <w:r>
              <w:t xml:space="preserve">post: </w:t>
            </w:r>
            <w:sdt>
              <w:sdtPr>
                <w:alias w:val="Epost frisklivssentralen"/>
                <w:tag w:val="Epost frisklivssentralen"/>
                <w:id w:val="883910224"/>
                <w:placeholder>
                  <w:docPart w:val="95803C634B1A4A6EA17BD0748A7AC2AB"/>
                </w:placeholder>
                <w:temporary/>
                <w:showingPlcHdr/>
                <w:text/>
              </w:sdtPr>
              <w:sdtEndPr/>
              <w:sdtContent>
                <w:r w:rsidRPr="00AF1370">
                  <w:rPr>
                    <w:rStyle w:val="Plassholdertekst"/>
                    <w:color w:val="auto"/>
                  </w:rPr>
                  <w:t>[Epost frisklivssentralen]</w:t>
                </w:r>
              </w:sdtContent>
            </w:sdt>
            <w:r w:rsidR="002965E1">
              <w:t xml:space="preserve"> (Kan fjernes)</w:t>
            </w:r>
          </w:p>
        </w:tc>
      </w:tr>
      <w:tr w:rsidR="0072325F" w:rsidTr="00AF1370">
        <w:trPr>
          <w:trHeight w:hRule="exact" w:val="850"/>
          <w:jc w:val="center"/>
        </w:trPr>
        <w:tc>
          <w:tcPr>
            <w:tcW w:w="7382" w:type="dxa"/>
          </w:tcPr>
          <w:p w:rsidR="00AF1370" w:rsidRDefault="00AF1370" w:rsidP="00AE6B4F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2DC16D" wp14:editId="60626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917290" cy="0"/>
                      <wp:effectExtent l="0" t="19050" r="26670" b="19050"/>
                      <wp:wrapNone/>
                      <wp:docPr id="11" name="Rett linj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29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81C3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tt linje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30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" strokecolor="#81c341" strokeweight="2.5pt">
                      <v:stroke joinstyle="miter"/>
                    </v:line>
                  </w:pict>
                </mc:Fallback>
              </mc:AlternateContent>
            </w:r>
          </w:p>
          <w:p w:rsidR="0072325F" w:rsidRPr="00AF1370" w:rsidRDefault="00AF1370" w:rsidP="00AF1370">
            <w:pPr>
              <w:jc w:val="center"/>
              <w:rPr>
                <w:caps/>
              </w:rPr>
            </w:pPr>
            <w:r w:rsidRPr="00AF1370">
              <w:rPr>
                <w:caps/>
              </w:rPr>
              <w:t>Henviser</w:t>
            </w:r>
          </w:p>
        </w:tc>
      </w:tr>
    </w:tbl>
    <w:p w:rsidR="00BC588C" w:rsidRDefault="00B0102C"/>
    <w:sectPr w:rsidR="00BC588C" w:rsidSect="00723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2C" w:rsidRDefault="00B0102C" w:rsidP="00376CF2">
      <w:pPr>
        <w:spacing w:after="0" w:line="240" w:lineRule="auto"/>
      </w:pPr>
      <w:r>
        <w:separator/>
      </w:r>
    </w:p>
  </w:endnote>
  <w:endnote w:type="continuationSeparator" w:id="0">
    <w:p w:rsidR="00B0102C" w:rsidRDefault="00B0102C" w:rsidP="003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2C" w:rsidRDefault="00B0102C" w:rsidP="00376CF2">
      <w:pPr>
        <w:spacing w:after="0" w:line="240" w:lineRule="auto"/>
      </w:pPr>
      <w:r>
        <w:separator/>
      </w:r>
    </w:p>
  </w:footnote>
  <w:footnote w:type="continuationSeparator" w:id="0">
    <w:p w:rsidR="00B0102C" w:rsidRDefault="00B0102C" w:rsidP="0037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2C"/>
    <w:rsid w:val="0013194B"/>
    <w:rsid w:val="00170994"/>
    <w:rsid w:val="00172FE2"/>
    <w:rsid w:val="0027565A"/>
    <w:rsid w:val="002965E1"/>
    <w:rsid w:val="00376CF2"/>
    <w:rsid w:val="003B0E01"/>
    <w:rsid w:val="00585AF6"/>
    <w:rsid w:val="00666144"/>
    <w:rsid w:val="0072325F"/>
    <w:rsid w:val="007449BC"/>
    <w:rsid w:val="008128E9"/>
    <w:rsid w:val="008B6D43"/>
    <w:rsid w:val="008C1BE9"/>
    <w:rsid w:val="00A434E7"/>
    <w:rsid w:val="00AE6B4F"/>
    <w:rsid w:val="00AF1370"/>
    <w:rsid w:val="00B0102C"/>
    <w:rsid w:val="00B22737"/>
    <w:rsid w:val="00B23980"/>
    <w:rsid w:val="00B56993"/>
    <w:rsid w:val="00B85AFF"/>
    <w:rsid w:val="00B87E46"/>
    <w:rsid w:val="00BA12C4"/>
    <w:rsid w:val="00F52495"/>
    <w:rsid w:val="00F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37"/>
    <w:pPr>
      <w:spacing w:after="40"/>
    </w:pPr>
    <w:rPr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B4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CF2"/>
  </w:style>
  <w:style w:type="paragraph" w:styleId="Bunntekst">
    <w:name w:val="footer"/>
    <w:basedOn w:val="Normal"/>
    <w:link w:val="Bunn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CF2"/>
  </w:style>
  <w:style w:type="paragraph" w:styleId="Bobletekst">
    <w:name w:val="Balloon Text"/>
    <w:basedOn w:val="Normal"/>
    <w:link w:val="BobletekstTegn"/>
    <w:uiPriority w:val="99"/>
    <w:semiHidden/>
    <w:unhideWhenUsed/>
    <w:rsid w:val="00B0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37"/>
    <w:pPr>
      <w:spacing w:after="40"/>
    </w:pPr>
    <w:rPr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B4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CF2"/>
  </w:style>
  <w:style w:type="paragraph" w:styleId="Bunntekst">
    <w:name w:val="footer"/>
    <w:basedOn w:val="Normal"/>
    <w:link w:val="Bunn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CF2"/>
  </w:style>
  <w:style w:type="paragraph" w:styleId="Bobletekst">
    <w:name w:val="Balloon Text"/>
    <w:basedOn w:val="Normal"/>
    <w:link w:val="BobletekstTegn"/>
    <w:uiPriority w:val="99"/>
    <w:semiHidden/>
    <w:unhideWhenUsed/>
    <w:rsid w:val="00B0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\AppData\Local\Microsoft\Windows\Temporary%20Internet%20Files\Content.Outlook\U20P0LFA\Reseptblokk_Helsedirektoratet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4C0006EFA54ABE95C8512F75E11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339A92-7E2B-49FA-8F3A-1D77B1591672}"/>
      </w:docPartPr>
      <w:docPartBody>
        <w:p w:rsidR="00000000" w:rsidRDefault="007F549A">
          <w:pPr>
            <w:pStyle w:val="6F4C0006EFA54ABE95C8512F75E11434"/>
          </w:pPr>
          <w:r w:rsidRPr="009D5B3D">
            <w:rPr>
              <w:rStyle w:val="Plassholdertekst"/>
            </w:rPr>
            <w:t>[Kommunenavn]</w:t>
          </w:r>
        </w:p>
      </w:docPartBody>
    </w:docPart>
    <w:docPart>
      <w:docPartPr>
        <w:name w:val="876CBFD6483544E59B97428A936F51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EC0870-F820-449D-9832-A8A35009189C}"/>
      </w:docPartPr>
      <w:docPartBody>
        <w:p w:rsidR="00000000" w:rsidRDefault="00BF188E">
          <w:pPr>
            <w:pStyle w:val="876CBFD6483544E59B97428A936F514D"/>
          </w:pPr>
          <w:r w:rsidRPr="0025159A">
            <w:rPr>
              <w:rStyle w:val="Plassholdertekst"/>
            </w:rPr>
            <w:t>[Telefonnummer frisklivssentralen]</w:t>
          </w:r>
        </w:p>
      </w:docPartBody>
    </w:docPart>
    <w:docPart>
      <w:docPartPr>
        <w:name w:val="95803C634B1A4A6EA17BD0748A7AC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F2712-58FD-4C6B-9421-6A056B0D5DC9}"/>
      </w:docPartPr>
      <w:docPartBody>
        <w:p w:rsidR="00000000" w:rsidRDefault="00BF188E">
          <w:pPr>
            <w:pStyle w:val="95803C634B1A4A6EA17BD0748A7AC2AB"/>
          </w:pPr>
          <w:r w:rsidRPr="0025159A">
            <w:rPr>
              <w:rStyle w:val="Plassholdertekst"/>
            </w:rPr>
            <w:t>[Epost frisklivssentralen]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F4C0006EFA54ABE95C8512F75E11434">
    <w:name w:val="6F4C0006EFA54ABE95C8512F75E11434"/>
  </w:style>
  <w:style w:type="paragraph" w:customStyle="1" w:styleId="876CBFD6483544E59B97428A936F514D">
    <w:name w:val="876CBFD6483544E59B97428A936F514D"/>
  </w:style>
  <w:style w:type="paragraph" w:customStyle="1" w:styleId="95803C634B1A4A6EA17BD0748A7AC2AB">
    <w:name w:val="95803C634B1A4A6EA17BD0748A7AC2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F4C0006EFA54ABE95C8512F75E11434">
    <w:name w:val="6F4C0006EFA54ABE95C8512F75E11434"/>
  </w:style>
  <w:style w:type="paragraph" w:customStyle="1" w:styleId="876CBFD6483544E59B97428A936F514D">
    <w:name w:val="876CBFD6483544E59B97428A936F514D"/>
  </w:style>
  <w:style w:type="paragraph" w:customStyle="1" w:styleId="95803C634B1A4A6EA17BD0748A7AC2AB">
    <w:name w:val="95803C634B1A4A6EA17BD0748A7AC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BBE80-10FC-46FA-8944-6616915800AD}"/>
</file>

<file path=customXml/itemProps2.xml><?xml version="1.0" encoding="utf-8"?>
<ds:datastoreItem xmlns:ds="http://schemas.openxmlformats.org/officeDocument/2006/customXml" ds:itemID="{7352A82F-FC27-42C3-B6DC-DF0CE0C38D55}"/>
</file>

<file path=customXml/itemProps3.xml><?xml version="1.0" encoding="utf-8"?>
<ds:datastoreItem xmlns:ds="http://schemas.openxmlformats.org/officeDocument/2006/customXml" ds:itemID="{D5BE5AFF-5DB8-4666-9BEB-BB02F29B1635}"/>
</file>

<file path=customXml/itemProps4.xml><?xml version="1.0" encoding="utf-8"?>
<ds:datastoreItem xmlns:ds="http://schemas.openxmlformats.org/officeDocument/2006/customXml" ds:itemID="{CEC63776-9F9A-450F-B9FB-49C56F4AAB3F}"/>
</file>

<file path=docProps/app.xml><?xml version="1.0" encoding="utf-8"?>
<Properties xmlns="http://schemas.openxmlformats.org/officeDocument/2006/extended-properties" xmlns:vt="http://schemas.openxmlformats.org/officeDocument/2006/docPropsVTypes">
  <Template>Reseptblokk_HelsedirektoratetV1</Template>
  <TotalTime>322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Skattebo</dc:creator>
  <dc:description>Template by addpoint.no</dc:description>
  <cp:lastModifiedBy>Sigrid Skattebo</cp:lastModifiedBy>
  <cp:revision>1</cp:revision>
  <cp:lastPrinted>2015-01-22T08:02:00Z</cp:lastPrinted>
  <dcterms:created xsi:type="dcterms:W3CDTF">2015-01-22T08:02:00Z</dcterms:created>
  <dcterms:modified xsi:type="dcterms:W3CDTF">2015-01-23T09:25:00Z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0x0101005E1FE3683731FC4698A7CE6B8DF426FB</vt:lpwstr>
  </property>
  <property fmtid="{D5CDD505-2E9C-101B-9397-08002B2CF9AE}" pid="4" name="HdirInterFellesMainLanguage">
    <vt:lpwstr/>
  </property>
  <property fmtid="{D5CDD505-2E9C-101B-9397-08002B2CF9AE}" pid="5" name="HdirInterFellesTema">
    <vt:lpwstr/>
  </property>
  <property fmtid="{D5CDD505-2E9C-101B-9397-08002B2CF9AE}" pid="6" name="HdirInterFellesHovedTema">
    <vt:lpwstr/>
  </property>
</Properties>
</file>