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8B" w:rsidRDefault="00FC6D8B" w:rsidP="00C46CEE">
      <w:pPr>
        <w:spacing w:after="160"/>
        <w:ind w:left="-2268"/>
        <w:jc w:val="center"/>
        <w:rPr>
          <w:rStyle w:val="TittelTegn"/>
          <w:rFonts w:asciiTheme="minorHAnsi" w:hAnsiTheme="minorHAnsi" w:cstheme="minorHAnsi"/>
        </w:rPr>
      </w:pPr>
    </w:p>
    <w:p w:rsidR="008471BD" w:rsidRPr="00EA459B" w:rsidRDefault="0061133E" w:rsidP="0036280A">
      <w:pPr>
        <w:spacing w:after="160"/>
        <w:ind w:left="-2268"/>
        <w:rPr>
          <w:rFonts w:cstheme="minorHAnsi"/>
          <w:color w:val="215868"/>
        </w:rPr>
      </w:pPr>
      <w:r w:rsidRPr="00EA459B">
        <w:rPr>
          <w:rStyle w:val="TittelTegn"/>
          <w:rFonts w:asciiTheme="minorHAnsi" w:hAnsiTheme="minorHAnsi" w:cstheme="minorHAnsi"/>
          <w:color w:val="215868"/>
        </w:rPr>
        <w:t>Ønske</w:t>
      </w:r>
      <w:r w:rsidR="00432258" w:rsidRPr="00EA459B">
        <w:rPr>
          <w:rStyle w:val="TittelTegn"/>
          <w:rFonts w:asciiTheme="minorHAnsi" w:hAnsiTheme="minorHAnsi" w:cstheme="minorHAnsi"/>
          <w:color w:val="215868"/>
        </w:rPr>
        <w:t xml:space="preserve"> om endring</w:t>
      </w:r>
      <w:r w:rsidR="00A16BBE">
        <w:rPr>
          <w:rStyle w:val="TittelTegn"/>
          <w:rFonts w:asciiTheme="minorHAnsi" w:hAnsiTheme="minorHAnsi" w:cstheme="minorHAnsi"/>
          <w:color w:val="215868"/>
        </w:rPr>
        <w:t xml:space="preserve"> eller</w:t>
      </w:r>
      <w:r w:rsidR="006C60FF">
        <w:rPr>
          <w:rStyle w:val="TittelTegn"/>
          <w:rFonts w:asciiTheme="minorHAnsi" w:hAnsiTheme="minorHAnsi" w:cstheme="minorHAnsi"/>
          <w:color w:val="215868"/>
        </w:rPr>
        <w:t xml:space="preserve"> feilretting</w:t>
      </w:r>
      <w:r w:rsidR="00432258" w:rsidRPr="00EA459B">
        <w:rPr>
          <w:rStyle w:val="TittelTegn"/>
          <w:rFonts w:asciiTheme="minorHAnsi" w:hAnsiTheme="minorHAnsi" w:cstheme="minorHAnsi"/>
          <w:color w:val="215868"/>
        </w:rPr>
        <w:t xml:space="preserve"> </w:t>
      </w:r>
      <w:r w:rsidR="00355115">
        <w:rPr>
          <w:rStyle w:val="TittelTegn"/>
          <w:rFonts w:asciiTheme="minorHAnsi" w:hAnsiTheme="minorHAnsi" w:cstheme="minorHAnsi"/>
          <w:color w:val="215868"/>
        </w:rPr>
        <w:t xml:space="preserve">i </w:t>
      </w:r>
      <w:r w:rsidR="008D1622">
        <w:rPr>
          <w:rStyle w:val="TittelTegn"/>
          <w:rFonts w:asciiTheme="minorHAnsi" w:hAnsiTheme="minorHAnsi" w:cstheme="minorHAnsi"/>
          <w:color w:val="215868"/>
        </w:rPr>
        <w:t>STG/</w:t>
      </w:r>
      <w:r w:rsidR="008A559F">
        <w:rPr>
          <w:rStyle w:val="TittelTegn"/>
          <w:rFonts w:asciiTheme="minorHAnsi" w:hAnsiTheme="minorHAnsi" w:cstheme="minorHAnsi"/>
          <w:color w:val="215868"/>
        </w:rPr>
        <w:t>DRG-</w:t>
      </w:r>
      <w:r w:rsidRPr="00EA459B">
        <w:rPr>
          <w:rStyle w:val="TittelTegn"/>
          <w:rFonts w:asciiTheme="minorHAnsi" w:hAnsiTheme="minorHAnsi" w:cstheme="minorHAnsi"/>
          <w:color w:val="215868"/>
        </w:rPr>
        <w:t>systemet</w:t>
      </w:r>
    </w:p>
    <w:p w:rsidR="00C46CEE" w:rsidRPr="00432258" w:rsidRDefault="00C46CEE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Ved forespørsler om nye </w:t>
      </w:r>
      <w:r w:rsidR="00A16BBE">
        <w:rPr>
          <w:rFonts w:asciiTheme="minorHAnsi" w:hAnsiTheme="minorHAnsi" w:cstheme="minorHAnsi"/>
          <w:color w:val="222222"/>
          <w:sz w:val="22"/>
          <w:szCs w:val="22"/>
        </w:rPr>
        <w:t>STG/</w:t>
      </w:r>
      <w:r w:rsidR="0061133E">
        <w:rPr>
          <w:rFonts w:asciiTheme="minorHAnsi" w:hAnsiTheme="minorHAnsi" w:cstheme="minorHAnsi"/>
          <w:color w:val="222222"/>
          <w:sz w:val="22"/>
          <w:szCs w:val="22"/>
        </w:rPr>
        <w:t>DRG</w:t>
      </w:r>
      <w:r w:rsidR="008A559F">
        <w:rPr>
          <w:rFonts w:asciiTheme="minorHAnsi" w:hAnsiTheme="minorHAnsi" w:cstheme="minorHAnsi"/>
          <w:color w:val="222222"/>
          <w:sz w:val="22"/>
          <w:szCs w:val="22"/>
        </w:rPr>
        <w:t>-</w:t>
      </w:r>
      <w:r w:rsidR="0061133E">
        <w:rPr>
          <w:rFonts w:asciiTheme="minorHAnsi" w:hAnsiTheme="minorHAnsi" w:cstheme="minorHAnsi"/>
          <w:color w:val="222222"/>
          <w:sz w:val="22"/>
          <w:szCs w:val="22"/>
        </w:rPr>
        <w:t>er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eller </w:t>
      </w:r>
      <w:r w:rsidR="00415C39">
        <w:rPr>
          <w:rFonts w:asciiTheme="minorHAnsi" w:hAnsiTheme="minorHAnsi" w:cstheme="minorHAnsi"/>
          <w:color w:val="222222"/>
          <w:sz w:val="22"/>
          <w:szCs w:val="22"/>
        </w:rPr>
        <w:t xml:space="preserve">endringer i </w:t>
      </w:r>
      <w:r w:rsidR="00A16BBE">
        <w:rPr>
          <w:rFonts w:asciiTheme="minorHAnsi" w:hAnsiTheme="minorHAnsi" w:cstheme="minorHAnsi"/>
          <w:color w:val="222222"/>
          <w:sz w:val="22"/>
          <w:szCs w:val="22"/>
        </w:rPr>
        <w:t>STG/</w:t>
      </w:r>
      <w:r w:rsidR="008A559F">
        <w:rPr>
          <w:rFonts w:asciiTheme="minorHAnsi" w:hAnsiTheme="minorHAnsi" w:cstheme="minorHAnsi"/>
          <w:color w:val="222222"/>
          <w:sz w:val="22"/>
          <w:szCs w:val="22"/>
        </w:rPr>
        <w:t>DRG-</w:t>
      </w:r>
      <w:r w:rsidR="0061133E">
        <w:rPr>
          <w:rFonts w:asciiTheme="minorHAnsi" w:hAnsiTheme="minorHAnsi" w:cstheme="minorHAnsi"/>
          <w:color w:val="222222"/>
          <w:sz w:val="22"/>
          <w:szCs w:val="22"/>
        </w:rPr>
        <w:t>systemet</w:t>
      </w:r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skal</w:t>
      </w:r>
      <w:r w:rsidR="003012B1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dette skjemaet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benyttes.</w:t>
      </w:r>
      <w:r w:rsidR="00761A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3012B1" w:rsidRPr="00432258" w:rsidRDefault="003012B1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:rsidR="00ED3F82" w:rsidRDefault="008B6EBB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 w:rsidRPr="00432258">
        <w:rPr>
          <w:rFonts w:asciiTheme="minorHAnsi" w:hAnsiTheme="minorHAnsi" w:cstheme="minorHAnsi"/>
          <w:color w:val="222222"/>
          <w:sz w:val="22"/>
          <w:szCs w:val="22"/>
        </w:rPr>
        <w:t>Vennligst last ned skjemaet og</w:t>
      </w:r>
      <w:r w:rsidR="00C46CEE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fyll det ut elektronisk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761A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3F82">
        <w:rPr>
          <w:rFonts w:asciiTheme="minorHAnsi" w:hAnsiTheme="minorHAnsi" w:cstheme="minorHAnsi"/>
          <w:color w:val="222222"/>
          <w:sz w:val="22"/>
          <w:szCs w:val="22"/>
        </w:rPr>
        <w:t xml:space="preserve">Alle </w:t>
      </w:r>
      <w:r w:rsidR="006E2E42">
        <w:rPr>
          <w:rFonts w:asciiTheme="minorHAnsi" w:hAnsiTheme="minorHAnsi" w:cstheme="minorHAnsi"/>
          <w:color w:val="222222"/>
          <w:sz w:val="22"/>
          <w:szCs w:val="22"/>
        </w:rPr>
        <w:t>hvite felter</w:t>
      </w:r>
      <w:r w:rsidR="00ED3F82">
        <w:rPr>
          <w:rFonts w:asciiTheme="minorHAnsi" w:hAnsiTheme="minorHAnsi" w:cstheme="minorHAnsi"/>
          <w:color w:val="222222"/>
          <w:sz w:val="22"/>
          <w:szCs w:val="22"/>
        </w:rPr>
        <w:t xml:space="preserve"> skal fylles ut. Skriv «ikke aktuelt» dersom feltet ikke kan benyttes.</w:t>
      </w:r>
    </w:p>
    <w:p w:rsidR="00A16BBE" w:rsidRDefault="00A16BBE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:rsidR="00432258" w:rsidRDefault="00761A26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Dokumentet s</w:t>
      </w:r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endes </w:t>
      </w:r>
      <w:r w:rsidR="00C46CEE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til: </w:t>
      </w:r>
      <w:hyperlink r:id="rId10" w:history="1">
        <w:r w:rsidR="0061133E" w:rsidRPr="00CE6EB6">
          <w:rPr>
            <w:rStyle w:val="Hyperkobling"/>
            <w:rFonts w:asciiTheme="minorHAnsi" w:hAnsiTheme="minorHAnsi" w:cstheme="minorHAnsi"/>
            <w:sz w:val="22"/>
            <w:szCs w:val="22"/>
          </w:rPr>
          <w:t>drginfo@helsedir.no</w:t>
        </w:r>
      </w:hyperlink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4322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432258" w:rsidRPr="00432258" w:rsidRDefault="00432258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:rsidR="004058FD" w:rsidRDefault="004058FD" w:rsidP="006C60FF">
      <w:pPr>
        <w:pStyle w:val="HTML-forhndsformatert"/>
        <w:rPr>
          <w:rFonts w:asciiTheme="minorHAnsi" w:hAnsiTheme="minorHAnsi" w:cstheme="minorHAnsi"/>
          <w:color w:val="222222"/>
          <w:sz w:val="22"/>
          <w:szCs w:val="22"/>
        </w:rPr>
      </w:pPr>
    </w:p>
    <w:p w:rsidR="008B6EBB" w:rsidRPr="00432258" w:rsidRDefault="008B6EBB" w:rsidP="00371230">
      <w:pPr>
        <w:pStyle w:val="HTML-forhndsformatert"/>
        <w:rPr>
          <w:rFonts w:asciiTheme="minorHAnsi" w:hAnsiTheme="minorHAnsi" w:cstheme="minorHAnsi"/>
          <w:color w:val="222222"/>
        </w:rPr>
      </w:pP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6E2E42" w:rsidRPr="00432258" w:rsidTr="00EA459B">
        <w:trPr>
          <w:trHeight w:val="274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Avsender</w:t>
            </w:r>
          </w:p>
          <w:p w:rsidR="00EA459B" w:rsidRDefault="00EA459B" w:rsidP="00EA459B">
            <w:pPr>
              <w:jc w:val="center"/>
              <w:rPr>
                <w:rFonts w:cstheme="minorHAnsi"/>
                <w:sz w:val="22"/>
                <w:lang w:val="da-DK"/>
              </w:rPr>
            </w:pPr>
          </w:p>
          <w:p w:rsidR="006E2E42" w:rsidRPr="00EA459B" w:rsidRDefault="006E2E42" w:rsidP="00EA459B">
            <w:pPr>
              <w:jc w:val="center"/>
              <w:rPr>
                <w:rFonts w:cstheme="minorHAnsi"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  <w:vAlign w:val="bottom"/>
          </w:tcPr>
          <w:p w:rsidR="006E2E42" w:rsidRPr="00697606" w:rsidRDefault="006E2E42" w:rsidP="006E2E42">
            <w:pPr>
              <w:rPr>
                <w:rFonts w:cstheme="minorHAnsi"/>
                <w:i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</w:t>
            </w:r>
          </w:p>
        </w:tc>
        <w:tc>
          <w:tcPr>
            <w:tcW w:w="3402" w:type="dxa"/>
            <w:shd w:val="clear" w:color="auto" w:fill="E5E5E6" w:themeFill="text2" w:themeFillTint="33"/>
            <w:vAlign w:val="bottom"/>
          </w:tcPr>
          <w:p w:rsidR="006E2E42" w:rsidRPr="00697606" w:rsidRDefault="006E2E42" w:rsidP="006E2E42">
            <w:pPr>
              <w:rPr>
                <w:rFonts w:cstheme="minorHAnsi"/>
                <w:i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Stillingsbetegnelse</w:t>
            </w:r>
          </w:p>
        </w:tc>
      </w:tr>
      <w:tr w:rsidR="006E2E42" w:rsidRPr="00432258" w:rsidTr="00EA459B">
        <w:trPr>
          <w:trHeight w:val="846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4025A0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EA459B">
        <w:trPr>
          <w:trHeight w:val="256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:rsidR="006E2E42" w:rsidRPr="00FC6D8B" w:rsidRDefault="006E2E42" w:rsidP="00F0092A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:rsidR="006E2E42" w:rsidRPr="00FC6D8B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E</w:t>
            </w:r>
            <w:r w:rsidRPr="00697606">
              <w:rPr>
                <w:rFonts w:cstheme="minorHAnsi"/>
                <w:i/>
                <w:sz w:val="18"/>
                <w:szCs w:val="18"/>
              </w:rPr>
              <w:t>-post og telefonnummer</w:t>
            </w:r>
          </w:p>
        </w:tc>
      </w:tr>
      <w:tr w:rsidR="006E2E42" w:rsidRPr="00432258" w:rsidTr="00EA459B">
        <w:trPr>
          <w:trHeight w:val="830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F0092A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409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Faglig kontaktperson </w:t>
            </w:r>
          </w:p>
          <w:p w:rsidR="006E2E42" w:rsidRPr="00432258" w:rsidRDefault="006E2E42" w:rsidP="009A524E">
            <w:pPr>
              <w:rPr>
                <w:rFonts w:cstheme="minorHAnsi"/>
                <w:sz w:val="22"/>
                <w:lang w:val="da-DK"/>
              </w:rPr>
            </w:pPr>
            <w:r w:rsidRPr="00432258">
              <w:rPr>
                <w:rFonts w:cstheme="minorHAnsi"/>
                <w:sz w:val="22"/>
                <w:lang w:val="da-DK"/>
              </w:rPr>
              <w:t>Kan kontaktes ved behov for faglig avklaring.</w:t>
            </w:r>
          </w:p>
        </w:tc>
        <w:tc>
          <w:tcPr>
            <w:tcW w:w="3827" w:type="dxa"/>
            <w:shd w:val="clear" w:color="auto" w:fill="E5E5E6" w:themeFill="text2" w:themeFillTint="33"/>
          </w:tcPr>
          <w:p w:rsidR="006E2E42" w:rsidRPr="00697606" w:rsidRDefault="006E2E42" w:rsidP="009A524E">
            <w:pPr>
              <w:rPr>
                <w:rFonts w:cstheme="minorHAnsi"/>
                <w:i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</w:t>
            </w: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ab/>
            </w:r>
          </w:p>
        </w:tc>
        <w:tc>
          <w:tcPr>
            <w:tcW w:w="3402" w:type="dxa"/>
            <w:shd w:val="clear" w:color="auto" w:fill="E5E5E6" w:themeFill="text2" w:themeFillTint="33"/>
          </w:tcPr>
          <w:p w:rsidR="006E2E42" w:rsidRPr="00697606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Stillingsbetegnelse</w:t>
            </w:r>
          </w:p>
        </w:tc>
      </w:tr>
      <w:tr w:rsidR="006E2E42" w:rsidRPr="00432258" w:rsidTr="00371230">
        <w:trPr>
          <w:trHeight w:val="842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E142D3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400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:rsidR="006E2E42" w:rsidRPr="00FC6D8B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:rsidR="006E2E42" w:rsidRPr="00FC6D8B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E</w:t>
            </w:r>
            <w:r w:rsidRPr="00697606">
              <w:rPr>
                <w:rFonts w:cstheme="minorHAnsi"/>
                <w:i/>
                <w:sz w:val="18"/>
                <w:szCs w:val="18"/>
              </w:rPr>
              <w:t>-post og telefonnummer</w:t>
            </w:r>
          </w:p>
        </w:tc>
      </w:tr>
      <w:tr w:rsidR="006E2E42" w:rsidRPr="00432258" w:rsidTr="00371230">
        <w:trPr>
          <w:trHeight w:val="841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:rsidR="006E2E42" w:rsidRPr="006E2E42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390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1133E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RHF/HF/f</w:t>
            </w:r>
            <w:r w:rsidR="006E2E42">
              <w:rPr>
                <w:rFonts w:cstheme="minorHAnsi"/>
                <w:b/>
                <w:sz w:val="22"/>
                <w:lang w:val="da-DK"/>
              </w:rPr>
              <w:t>agmiljø som står bak endringsønsket</w:t>
            </w:r>
          </w:p>
        </w:tc>
        <w:tc>
          <w:tcPr>
            <w:tcW w:w="7229" w:type="dxa"/>
            <w:gridSpan w:val="2"/>
            <w:shd w:val="clear" w:color="auto" w:fill="E5E5E6" w:themeFill="text2" w:themeFillTint="33"/>
          </w:tcPr>
          <w:p w:rsidR="006E2E42" w:rsidRPr="00FC6D8B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Sett inn betegnelse på det aktuelle fagmiljøet</w:t>
            </w:r>
          </w:p>
        </w:tc>
      </w:tr>
      <w:tr w:rsidR="006E2E42" w:rsidRPr="00432258" w:rsidTr="00371230">
        <w:trPr>
          <w:trHeight w:val="841"/>
        </w:trPr>
        <w:tc>
          <w:tcPr>
            <w:tcW w:w="2802" w:type="dxa"/>
            <w:vMerge/>
            <w:shd w:val="clear" w:color="auto" w:fill="C2E3EC"/>
          </w:tcPr>
          <w:p w:rsidR="006E2E42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</w:tbl>
    <w:p w:rsidR="00DD1E6E" w:rsidRDefault="00DD1E6E">
      <w:pPr>
        <w:spacing w:after="160"/>
        <w:rPr>
          <w:rFonts w:eastAsia="Times New Roman" w:cstheme="minorHAnsi"/>
          <w:color w:val="222222"/>
          <w:szCs w:val="20"/>
          <w:lang w:eastAsia="nb-NO"/>
        </w:rPr>
      </w:pPr>
      <w:r>
        <w:rPr>
          <w:rFonts w:eastAsia="Times New Roman" w:cstheme="minorHAnsi"/>
          <w:color w:val="222222"/>
          <w:szCs w:val="20"/>
          <w:lang w:eastAsia="nb-NO"/>
        </w:rPr>
        <w:br w:type="page"/>
      </w: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2126"/>
        <w:gridCol w:w="1843"/>
        <w:gridCol w:w="1701"/>
      </w:tblGrid>
      <w:tr w:rsidR="006E2E42" w:rsidRPr="00432258" w:rsidTr="00371230">
        <w:trPr>
          <w:trHeight w:val="273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1133E" w:rsidP="0059530E">
            <w:pPr>
              <w:rPr>
                <w:rFonts w:cstheme="minorHAnsi"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 xml:space="preserve">Hvilke(n) </w:t>
            </w:r>
            <w:r w:rsidR="00A16BBE">
              <w:rPr>
                <w:rFonts w:cstheme="minorHAnsi"/>
                <w:b/>
                <w:sz w:val="22"/>
                <w:lang w:val="da-DK"/>
              </w:rPr>
              <w:t>STG/</w:t>
            </w:r>
            <w:r>
              <w:rPr>
                <w:rFonts w:cstheme="minorHAnsi"/>
                <w:b/>
                <w:sz w:val="22"/>
                <w:lang w:val="da-DK"/>
              </w:rPr>
              <w:t>DRG(er)</w:t>
            </w:r>
            <w:r w:rsidR="006E2E42" w:rsidRPr="00432258">
              <w:rPr>
                <w:rFonts w:cstheme="minorHAnsi"/>
                <w:b/>
                <w:sz w:val="22"/>
                <w:lang w:val="da-DK"/>
              </w:rPr>
              <w:t xml:space="preserve"> gjelder endringen</w:t>
            </w:r>
            <w:r w:rsidR="006E2E42" w:rsidRPr="00432258">
              <w:rPr>
                <w:rFonts w:cstheme="minorHAnsi"/>
                <w:sz w:val="22"/>
                <w:lang w:val="da-DK"/>
              </w:rPr>
              <w:t>?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1E184A" w:rsidRDefault="006E2E42" w:rsidP="006E2E42">
            <w:pPr>
              <w:rPr>
                <w:rFonts w:cstheme="minorHAnsi"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 på</w:t>
            </w:r>
            <w:r w:rsidR="00A16BBE">
              <w:rPr>
                <w:rFonts w:cstheme="minorHAnsi"/>
                <w:i/>
                <w:sz w:val="18"/>
                <w:szCs w:val="18"/>
                <w:lang w:val="da-DK"/>
              </w:rPr>
              <w:t xml:space="preserve"> STG/</w:t>
            </w:r>
            <w:r w:rsidR="0061133E">
              <w:rPr>
                <w:rFonts w:cstheme="minorHAnsi"/>
                <w:i/>
                <w:sz w:val="18"/>
                <w:szCs w:val="18"/>
                <w:lang w:val="da-DK"/>
              </w:rPr>
              <w:t>DRG(er)</w:t>
            </w:r>
          </w:p>
        </w:tc>
      </w:tr>
      <w:tr w:rsidR="006E2E42" w:rsidRPr="00432258" w:rsidTr="00371230">
        <w:trPr>
          <w:trHeight w:val="978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281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Type endring (kryss av)</w:t>
            </w:r>
          </w:p>
        </w:tc>
        <w:tc>
          <w:tcPr>
            <w:tcW w:w="1559" w:type="dxa"/>
            <w:shd w:val="clear" w:color="auto" w:fill="E5E5E6" w:themeFill="text2" w:themeFillTint="33"/>
          </w:tcPr>
          <w:p w:rsidR="006E2E42" w:rsidRPr="00697606" w:rsidRDefault="006E2E42" w:rsidP="0059530E">
            <w:pPr>
              <w:rPr>
                <w:rFonts w:cstheme="minorHAnsi"/>
                <w:i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</w:rPr>
              <w:t xml:space="preserve">Ny </w:t>
            </w:r>
            <w:r w:rsidR="00A16BBE">
              <w:rPr>
                <w:rFonts w:cstheme="minorHAnsi"/>
                <w:i/>
                <w:sz w:val="18"/>
                <w:szCs w:val="18"/>
              </w:rPr>
              <w:t>STG/</w:t>
            </w:r>
            <w:r w:rsidR="0061133E">
              <w:rPr>
                <w:rFonts w:cstheme="minorHAnsi"/>
                <w:i/>
                <w:sz w:val="18"/>
                <w:szCs w:val="18"/>
              </w:rPr>
              <w:t>DRG</w:t>
            </w:r>
            <w:r w:rsidRPr="0069760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E5E5E6" w:themeFill="text2" w:themeFillTint="33"/>
          </w:tcPr>
          <w:p w:rsidR="006E2E42" w:rsidRPr="00FC6D8B" w:rsidRDefault="0061133E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  <w:r>
              <w:rPr>
                <w:rFonts w:cstheme="minorHAnsi"/>
                <w:i/>
                <w:sz w:val="18"/>
                <w:szCs w:val="18"/>
                <w:lang w:val="nn-NO"/>
              </w:rPr>
              <w:t xml:space="preserve">Endre </w:t>
            </w:r>
            <w:proofErr w:type="spellStart"/>
            <w:r>
              <w:rPr>
                <w:rFonts w:cstheme="minorHAnsi"/>
                <w:i/>
                <w:sz w:val="18"/>
                <w:szCs w:val="18"/>
                <w:lang w:val="nn-NO"/>
              </w:rPr>
              <w:t>eksisterende</w:t>
            </w:r>
            <w:proofErr w:type="spellEnd"/>
            <w:r>
              <w:rPr>
                <w:rFonts w:cstheme="minorHAnsi"/>
                <w:i/>
                <w:sz w:val="18"/>
                <w:szCs w:val="18"/>
                <w:lang w:val="nn-NO"/>
              </w:rPr>
              <w:t xml:space="preserve"> </w:t>
            </w:r>
            <w:r w:rsidR="00A16BBE">
              <w:rPr>
                <w:rFonts w:cstheme="minorHAnsi"/>
                <w:i/>
                <w:sz w:val="18"/>
                <w:szCs w:val="18"/>
                <w:lang w:val="nn-NO"/>
              </w:rPr>
              <w:t>STG/</w:t>
            </w:r>
            <w:r>
              <w:rPr>
                <w:rFonts w:cstheme="minorHAnsi"/>
                <w:i/>
                <w:sz w:val="18"/>
                <w:szCs w:val="18"/>
                <w:lang w:val="nn-NO"/>
              </w:rPr>
              <w:t xml:space="preserve">DRG/ </w:t>
            </w:r>
            <w:proofErr w:type="spellStart"/>
            <w:r>
              <w:rPr>
                <w:rFonts w:cstheme="minorHAnsi"/>
                <w:i/>
                <w:sz w:val="18"/>
                <w:szCs w:val="18"/>
                <w:lang w:val="nn-NO"/>
              </w:rPr>
              <w:t>mulig</w:t>
            </w:r>
            <w:proofErr w:type="spellEnd"/>
            <w:r>
              <w:rPr>
                <w:rFonts w:cstheme="minorHAnsi"/>
                <w:i/>
                <w:sz w:val="18"/>
                <w:szCs w:val="18"/>
                <w:lang w:val="nn-NO"/>
              </w:rPr>
              <w:t xml:space="preserve"> feil i </w:t>
            </w:r>
            <w:r w:rsidR="00A16BBE">
              <w:rPr>
                <w:rFonts w:cstheme="minorHAnsi"/>
                <w:i/>
                <w:sz w:val="18"/>
                <w:szCs w:val="18"/>
                <w:lang w:val="nn-NO"/>
              </w:rPr>
              <w:t>STG/</w:t>
            </w:r>
            <w:r>
              <w:rPr>
                <w:rFonts w:cstheme="minorHAnsi"/>
                <w:i/>
                <w:sz w:val="18"/>
                <w:szCs w:val="18"/>
                <w:lang w:val="nn-NO"/>
              </w:rPr>
              <w:t>DRG</w:t>
            </w:r>
          </w:p>
        </w:tc>
        <w:tc>
          <w:tcPr>
            <w:tcW w:w="1843" w:type="dxa"/>
            <w:shd w:val="clear" w:color="auto" w:fill="E5E5E6" w:themeFill="text2" w:themeFillTint="33"/>
          </w:tcPr>
          <w:p w:rsidR="006E2E42" w:rsidRPr="00FC6D8B" w:rsidRDefault="00DD1E6E" w:rsidP="00595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Fjerne </w:t>
            </w:r>
            <w:r w:rsidR="00A16BBE">
              <w:rPr>
                <w:rFonts w:cstheme="minorHAnsi"/>
                <w:i/>
                <w:sz w:val="18"/>
                <w:szCs w:val="18"/>
              </w:rPr>
              <w:t>STG/</w:t>
            </w:r>
            <w:r w:rsidR="0061133E">
              <w:rPr>
                <w:rFonts w:cstheme="minorHAnsi"/>
                <w:i/>
                <w:sz w:val="18"/>
                <w:szCs w:val="18"/>
              </w:rPr>
              <w:t>DRG</w:t>
            </w:r>
          </w:p>
        </w:tc>
        <w:tc>
          <w:tcPr>
            <w:tcW w:w="1701" w:type="dxa"/>
            <w:shd w:val="clear" w:color="auto" w:fill="E5E5E6" w:themeFill="text2" w:themeFillTint="33"/>
          </w:tcPr>
          <w:p w:rsidR="006E2E42" w:rsidRPr="00FC6D8B" w:rsidRDefault="006E2E42" w:rsidP="00360D4C">
            <w:pPr>
              <w:rPr>
                <w:rFonts w:cstheme="minorHAnsi"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</w:rPr>
              <w:t>Annet</w:t>
            </w:r>
          </w:p>
        </w:tc>
      </w:tr>
      <w:tr w:rsidR="006E2E42" w:rsidRPr="00432258" w:rsidTr="00371230">
        <w:trPr>
          <w:trHeight w:val="978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1559" w:type="dxa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E2E42" w:rsidRPr="006E2E42" w:rsidRDefault="006E2E42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:rsidR="006E2E42" w:rsidRPr="00697606" w:rsidRDefault="006E2E42" w:rsidP="0059530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E2E42" w:rsidRPr="006E2E42" w:rsidRDefault="006E2E42" w:rsidP="00360D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2E42" w:rsidRPr="00432258" w:rsidTr="00371230">
        <w:trPr>
          <w:trHeight w:val="565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6E2E42">
            <w:pPr>
              <w:rPr>
                <w:rFonts w:cstheme="minorHAnsi"/>
                <w:sz w:val="22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Bakgrunn for endringsønske 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1E184A" w:rsidRDefault="006E2E42" w:rsidP="006E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 xml:space="preserve">Detaljert forklaring på hvorfor en </w:t>
            </w:r>
            <w:r w:rsidR="00A16BBE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STG/</w:t>
            </w:r>
            <w:r w:rsidR="0061133E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DRG</w:t>
            </w: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 xml:space="preserve"> ønskes opprettet</w:t>
            </w:r>
            <w:r w:rsidR="00371230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, fjernet</w:t>
            </w: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 xml:space="preserve"> eller endret.</w:t>
            </w:r>
            <w:r w:rsidRPr="00ED3F82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1E184A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Legg gjerne ved et eksempel, eller en representativ beskrivelse som eget vedlegg</w:t>
            </w:r>
            <w:r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.</w:t>
            </w:r>
          </w:p>
        </w:tc>
      </w:tr>
      <w:tr w:rsidR="006E2E42" w:rsidRPr="00432258" w:rsidTr="00371230">
        <w:trPr>
          <w:trHeight w:val="1088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</w:p>
        </w:tc>
      </w:tr>
      <w:tr w:rsidR="006E2E42" w:rsidRPr="00432258" w:rsidTr="00371230">
        <w:trPr>
          <w:trHeight w:val="340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Anslagsvis antall </w:t>
            </w:r>
            <w:r w:rsidR="0061133E">
              <w:rPr>
                <w:rFonts w:cstheme="minorHAnsi"/>
                <w:b/>
                <w:sz w:val="22"/>
                <w:lang w:val="da-DK"/>
              </w:rPr>
              <w:t xml:space="preserve">episoder </w:t>
            </w:r>
            <w:r w:rsidR="00371230">
              <w:rPr>
                <w:rFonts w:cstheme="minorHAnsi"/>
                <w:b/>
                <w:sz w:val="22"/>
                <w:lang w:val="da-DK"/>
              </w:rPr>
              <w:t xml:space="preserve">med </w:t>
            </w:r>
            <w:r w:rsidRPr="00432258">
              <w:rPr>
                <w:rFonts w:cstheme="minorHAnsi"/>
                <w:b/>
                <w:sz w:val="22"/>
                <w:lang w:val="da-DK"/>
              </w:rPr>
              <w:t xml:space="preserve">utførte prosedyrer eller påviste </w:t>
            </w:r>
            <w:r w:rsidR="00FF407C">
              <w:rPr>
                <w:rFonts w:cstheme="minorHAnsi"/>
                <w:b/>
                <w:sz w:val="22"/>
                <w:lang w:val="da-DK"/>
              </w:rPr>
              <w:t xml:space="preserve">tilstander årlig (nasjonalt) 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A061D3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Presiser evt. om dette kun er aktuelt for ett behandlingssted.</w:t>
            </w:r>
          </w:p>
        </w:tc>
      </w:tr>
      <w:tr w:rsidR="006E2E42" w:rsidRPr="00432258" w:rsidTr="00371230">
        <w:trPr>
          <w:trHeight w:val="1088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A061D3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376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Ved ønske om</w:t>
            </w:r>
            <w:r w:rsidRPr="00432258">
              <w:rPr>
                <w:rFonts w:cstheme="minorHAnsi"/>
                <w:b/>
                <w:sz w:val="22"/>
                <w:lang w:val="da-DK"/>
              </w:rPr>
              <w:t xml:space="preserve"> ny </w:t>
            </w:r>
            <w:r w:rsidR="00A16BBE">
              <w:rPr>
                <w:rFonts w:cstheme="minorHAnsi"/>
                <w:b/>
                <w:sz w:val="22"/>
                <w:lang w:val="da-DK"/>
              </w:rPr>
              <w:t>STG/</w:t>
            </w:r>
            <w:r w:rsidR="0061133E">
              <w:rPr>
                <w:rFonts w:cstheme="minorHAnsi"/>
                <w:b/>
                <w:sz w:val="22"/>
                <w:lang w:val="da-DK"/>
              </w:rPr>
              <w:t>DRG</w:t>
            </w:r>
            <w:r w:rsidRPr="00432258">
              <w:rPr>
                <w:rFonts w:cstheme="minorHAnsi"/>
                <w:b/>
                <w:sz w:val="22"/>
                <w:lang w:val="da-DK"/>
              </w:rPr>
              <w:t>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 xml:space="preserve">Gjelder </w:t>
            </w:r>
            <w:r w:rsidR="00A16BBE">
              <w:rPr>
                <w:rFonts w:cstheme="minorHAnsi"/>
                <w:i/>
                <w:sz w:val="18"/>
                <w:szCs w:val="18"/>
                <w:lang w:val="da-DK"/>
              </w:rPr>
              <w:t>STG/</w:t>
            </w:r>
            <w:r w:rsidR="0061133E">
              <w:rPr>
                <w:rFonts w:cstheme="minorHAnsi"/>
                <w:i/>
                <w:sz w:val="18"/>
                <w:szCs w:val="18"/>
                <w:lang w:val="da-DK"/>
              </w:rPr>
              <w:t xml:space="preserve">DRGen </w:t>
            </w: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etablert behandling i Norge, eller er metoden utprøvende?</w:t>
            </w:r>
          </w:p>
        </w:tc>
      </w:tr>
      <w:tr w:rsidR="006E2E42" w:rsidRPr="00432258" w:rsidTr="00371230">
        <w:trPr>
          <w:trHeight w:val="1088"/>
        </w:trPr>
        <w:tc>
          <w:tcPr>
            <w:tcW w:w="2802" w:type="dxa"/>
            <w:vMerge/>
            <w:shd w:val="clear" w:color="auto" w:fill="C2E3EC"/>
          </w:tcPr>
          <w:p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254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36280A" w:rsidP="0059530E">
            <w:pPr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Kostnadsinformasjo</w:t>
            </w:r>
            <w:r w:rsidR="00350042">
              <w:rPr>
                <w:rFonts w:cstheme="minorHAnsi"/>
                <w:b/>
                <w:sz w:val="22"/>
                <w:lang w:val="da-DK"/>
              </w:rPr>
              <w:t>n som underbygger endringsønsket</w:t>
            </w:r>
          </w:p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36280A" w:rsidP="005953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Legg gjerne ved</w:t>
            </w:r>
            <w:r w:rsidR="00FF407C">
              <w:rPr>
                <w:rFonts w:cstheme="minorHAnsi"/>
                <w:i/>
                <w:sz w:val="18"/>
                <w:szCs w:val="18"/>
                <w:lang w:val="da-DK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  <w:lang w:val="da-DK"/>
              </w:rPr>
              <w:t>kostnadsdata som eget vedlegg.</w:t>
            </w:r>
          </w:p>
        </w:tc>
      </w:tr>
      <w:tr w:rsidR="006E2E42" w:rsidRPr="00432258" w:rsidTr="00371230">
        <w:trPr>
          <w:trHeight w:val="1088"/>
        </w:trPr>
        <w:tc>
          <w:tcPr>
            <w:tcW w:w="2802" w:type="dxa"/>
            <w:vMerge/>
            <w:shd w:val="clear" w:color="auto" w:fill="C2E3EC"/>
          </w:tcPr>
          <w:p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:rsidTr="00371230">
        <w:trPr>
          <w:trHeight w:val="262"/>
        </w:trPr>
        <w:tc>
          <w:tcPr>
            <w:tcW w:w="2802" w:type="dxa"/>
            <w:vMerge w:val="restart"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Evt. supplerende informasjon: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:rsidR="006E2E42" w:rsidRPr="00FC6D8B" w:rsidRDefault="006E2E42" w:rsidP="0059530E">
            <w:pPr>
              <w:rPr>
                <w:rFonts w:cstheme="minorHAnsi"/>
                <w:sz w:val="18"/>
                <w:szCs w:val="18"/>
              </w:rPr>
            </w:pPr>
            <w:r w:rsidRPr="00ED3F82">
              <w:rPr>
                <w:rFonts w:cstheme="minorHAnsi"/>
                <w:i/>
                <w:sz w:val="18"/>
                <w:szCs w:val="18"/>
              </w:rPr>
              <w:t>Referanser, dokumenter, lenker o.a.</w:t>
            </w:r>
          </w:p>
        </w:tc>
      </w:tr>
      <w:tr w:rsidR="006E2E42" w:rsidRPr="00432258" w:rsidTr="00371230">
        <w:trPr>
          <w:trHeight w:val="1088"/>
        </w:trPr>
        <w:tc>
          <w:tcPr>
            <w:tcW w:w="2802" w:type="dxa"/>
            <w:vMerge/>
            <w:shd w:val="clear" w:color="auto" w:fill="C2E3EC"/>
          </w:tcPr>
          <w:p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6E2E42" w:rsidRPr="006E2E42" w:rsidRDefault="006E2E42" w:rsidP="0059530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da-DK" w:eastAsia="nb-NO"/>
        </w:rPr>
      </w:pPr>
    </w:p>
    <w:p w:rsidR="008B6EBB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432258" w:rsidRPr="00432258" w:rsidRDefault="00432258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432258" w:rsidRPr="00432258" w:rsidRDefault="00432258" w:rsidP="00432258">
      <w:pPr>
        <w:pStyle w:val="HTML-forhndsformatert"/>
        <w:ind w:left="-2268"/>
        <w:rPr>
          <w:rFonts w:ascii="Arial" w:hAnsi="Arial" w:cs="Arial"/>
          <w:color w:val="222222"/>
          <w:sz w:val="22"/>
          <w:szCs w:val="22"/>
        </w:rPr>
      </w:pPr>
      <w:r w:rsidRPr="00432258">
        <w:rPr>
          <w:rFonts w:ascii="Arial" w:eastAsia="Times New Roman" w:hAnsi="Arial" w:cs="Arial"/>
          <w:color w:val="222222"/>
          <w:sz w:val="22"/>
          <w:szCs w:val="22"/>
          <w:lang w:eastAsia="nb-NO"/>
        </w:rPr>
        <w:t xml:space="preserve">Ved </w:t>
      </w:r>
      <w:r w:rsidR="0036280A">
        <w:rPr>
          <w:rFonts w:ascii="Arial" w:eastAsia="Times New Roman" w:hAnsi="Arial" w:cs="Arial"/>
          <w:color w:val="222222"/>
          <w:sz w:val="22"/>
          <w:szCs w:val="22"/>
          <w:lang w:eastAsia="nb-NO"/>
        </w:rPr>
        <w:t xml:space="preserve">spørsmål, kontakt </w:t>
      </w:r>
      <w:hyperlink r:id="rId11" w:history="1">
        <w:r w:rsidR="0036280A" w:rsidRPr="00CE6EB6">
          <w:rPr>
            <w:rStyle w:val="Hyperkobling"/>
            <w:rFonts w:ascii="Arial" w:hAnsi="Arial" w:cs="Arial"/>
            <w:sz w:val="22"/>
            <w:szCs w:val="22"/>
          </w:rPr>
          <w:t>drginfo@helsedir.no</w:t>
        </w:r>
      </w:hyperlink>
      <w:r w:rsidRPr="00432258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:rsidR="00C46CEE" w:rsidRPr="00432258" w:rsidRDefault="00C46CEE" w:rsidP="00432258">
      <w:pPr>
        <w:spacing w:after="160"/>
        <w:rPr>
          <w:rFonts w:cstheme="minorHAnsi"/>
        </w:rPr>
      </w:pPr>
    </w:p>
    <w:sectPr w:rsidR="00C46CEE" w:rsidRPr="00432258" w:rsidSect="00697606">
      <w:headerReference w:type="default" r:id="rId12"/>
      <w:footerReference w:type="default" r:id="rId13"/>
      <w:headerReference w:type="first" r:id="rId14"/>
      <w:pgSz w:w="11906" w:h="16838"/>
      <w:pgMar w:top="1382" w:right="1276" w:bottom="1843" w:left="3402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26" w:rsidRDefault="00E56226" w:rsidP="00887D43">
      <w:pPr>
        <w:spacing w:after="0" w:line="240" w:lineRule="auto"/>
      </w:pPr>
      <w:r>
        <w:separator/>
      </w:r>
    </w:p>
  </w:endnote>
  <w:endnote w:type="continuationSeparator" w:id="0">
    <w:p w:rsidR="00E56226" w:rsidRDefault="00E56226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EC" w:rsidRDefault="00EC29EC" w:rsidP="008471BD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26" w:rsidRDefault="00E56226" w:rsidP="00887D43">
      <w:pPr>
        <w:spacing w:after="0" w:line="240" w:lineRule="auto"/>
      </w:pPr>
      <w:r>
        <w:separator/>
      </w:r>
    </w:p>
  </w:footnote>
  <w:footnote w:type="continuationSeparator" w:id="0">
    <w:p w:rsidR="00E56226" w:rsidRDefault="00E56226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EC" w:rsidRDefault="00FA45C7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BE9515" wp14:editId="706A4029">
          <wp:simplePos x="0" y="0"/>
          <wp:positionH relativeFrom="margin">
            <wp:posOffset>-1900052</wp:posOffset>
          </wp:positionH>
          <wp:positionV relativeFrom="margin">
            <wp:posOffset>-600447</wp:posOffset>
          </wp:positionV>
          <wp:extent cx="2511425" cy="327025"/>
          <wp:effectExtent l="0" t="0" r="3175" b="0"/>
          <wp:wrapSquare wrapText="bothSides"/>
          <wp:docPr id="6" name="Bilde 6" descr="C:\Users\anfag\AppData\Local\Microsoft\Windows\INetCache\Content.Word\Hdi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fag\AppData\Local\Microsoft\Windows\INetCache\Content.Word\Hdi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EC" w:rsidRDefault="0036280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-1929130</wp:posOffset>
          </wp:positionH>
          <wp:positionV relativeFrom="margin">
            <wp:posOffset>-646430</wp:posOffset>
          </wp:positionV>
          <wp:extent cx="2511425" cy="327025"/>
          <wp:effectExtent l="0" t="0" r="3175" b="0"/>
          <wp:wrapSquare wrapText="bothSides"/>
          <wp:docPr id="1" name="Bilde 1" descr="C:\Users\anfag\AppData\Local\Microsoft\Windows\INetCache\Content.Word\Hdi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fag\AppData\Local\Microsoft\Windows\INetCache\Content.Word\Hdi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1CFD"/>
    <w:multiLevelType w:val="multilevel"/>
    <w:tmpl w:val="0016A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EE"/>
    <w:rsid w:val="00011B74"/>
    <w:rsid w:val="00035575"/>
    <w:rsid w:val="00050980"/>
    <w:rsid w:val="00061CCA"/>
    <w:rsid w:val="0009243B"/>
    <w:rsid w:val="001235C5"/>
    <w:rsid w:val="00140AE8"/>
    <w:rsid w:val="00180C15"/>
    <w:rsid w:val="00195C10"/>
    <w:rsid w:val="001C2E0E"/>
    <w:rsid w:val="001D7FE6"/>
    <w:rsid w:val="001E184A"/>
    <w:rsid w:val="00217641"/>
    <w:rsid w:val="00255211"/>
    <w:rsid w:val="00290255"/>
    <w:rsid w:val="003012B1"/>
    <w:rsid w:val="00306B68"/>
    <w:rsid w:val="00345F4A"/>
    <w:rsid w:val="00350042"/>
    <w:rsid w:val="00355115"/>
    <w:rsid w:val="00360D4C"/>
    <w:rsid w:val="0036280A"/>
    <w:rsid w:val="00371230"/>
    <w:rsid w:val="004025A0"/>
    <w:rsid w:val="004058FD"/>
    <w:rsid w:val="00415C39"/>
    <w:rsid w:val="00432258"/>
    <w:rsid w:val="004A4110"/>
    <w:rsid w:val="004A48ED"/>
    <w:rsid w:val="00511CB8"/>
    <w:rsid w:val="005506EF"/>
    <w:rsid w:val="005627D4"/>
    <w:rsid w:val="0059530E"/>
    <w:rsid w:val="00601532"/>
    <w:rsid w:val="0061133E"/>
    <w:rsid w:val="00641240"/>
    <w:rsid w:val="00697606"/>
    <w:rsid w:val="006B581A"/>
    <w:rsid w:val="006C60FF"/>
    <w:rsid w:val="006E2E42"/>
    <w:rsid w:val="00722281"/>
    <w:rsid w:val="00761A26"/>
    <w:rsid w:val="007C78AF"/>
    <w:rsid w:val="007F4637"/>
    <w:rsid w:val="008471BD"/>
    <w:rsid w:val="00887D43"/>
    <w:rsid w:val="008A559F"/>
    <w:rsid w:val="008B6EBB"/>
    <w:rsid w:val="008D1622"/>
    <w:rsid w:val="00900540"/>
    <w:rsid w:val="00930C71"/>
    <w:rsid w:val="009A2F68"/>
    <w:rsid w:val="009A524E"/>
    <w:rsid w:val="009D0A16"/>
    <w:rsid w:val="009F2287"/>
    <w:rsid w:val="00A061D3"/>
    <w:rsid w:val="00A16BBE"/>
    <w:rsid w:val="00AE310F"/>
    <w:rsid w:val="00B262CC"/>
    <w:rsid w:val="00B36642"/>
    <w:rsid w:val="00B91C5A"/>
    <w:rsid w:val="00C46CEE"/>
    <w:rsid w:val="00C94C98"/>
    <w:rsid w:val="00CE31ED"/>
    <w:rsid w:val="00D17040"/>
    <w:rsid w:val="00D4451F"/>
    <w:rsid w:val="00DC6129"/>
    <w:rsid w:val="00DD1E6E"/>
    <w:rsid w:val="00E142D3"/>
    <w:rsid w:val="00E34405"/>
    <w:rsid w:val="00E56226"/>
    <w:rsid w:val="00EA459B"/>
    <w:rsid w:val="00EC29EC"/>
    <w:rsid w:val="00ED3F82"/>
    <w:rsid w:val="00F0092A"/>
    <w:rsid w:val="00F220BD"/>
    <w:rsid w:val="00FA45C7"/>
    <w:rsid w:val="00FC6D8B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44AC8"/>
  <w15:docId w15:val="{66295709-9CD5-43C3-B3BF-F502D700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customStyle="1" w:styleId="TOR2a">
    <w:name w:val="TOR2a"/>
    <w:basedOn w:val="Overskrift2"/>
    <w:next w:val="Normal"/>
    <w:autoRedefine/>
    <w:uiPriority w:val="99"/>
    <w:rsid w:val="00C46CEE"/>
    <w:pPr>
      <w:keepNext w:val="0"/>
      <w:keepLines w:val="0"/>
      <w:tabs>
        <w:tab w:val="num" w:pos="360"/>
      </w:tabs>
      <w:spacing w:before="240" w:after="240" w:line="240" w:lineRule="exact"/>
      <w:ind w:left="360" w:hanging="360"/>
      <w:jc w:val="both"/>
    </w:pPr>
    <w:rPr>
      <w:rFonts w:ascii="Garamond" w:eastAsia="Times New Roman" w:hAnsi="Garamond" w:cs="Times New Roman"/>
      <w:bCs/>
      <w:i/>
      <w:iCs/>
      <w:sz w:val="28"/>
      <w:lang w:val="da-DK" w:eastAsia="da-DK"/>
    </w:rPr>
  </w:style>
  <w:style w:type="character" w:styleId="Ulstomtale">
    <w:name w:val="Unresolved Mention"/>
    <w:basedOn w:val="Standardskriftforavsnitt"/>
    <w:uiPriority w:val="99"/>
    <w:semiHidden/>
    <w:unhideWhenUsed/>
    <w:rsid w:val="006113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64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1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2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30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0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8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7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6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7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4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ginfo@helsedir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rginfo@helsedi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FF33E-3722-4A20-ABF4-7E64F4ED2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A8C57-4014-42B0-A482-4C1DCFE8A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F4EF3-6E92-4A04-A1B7-2C1428679FCF}"/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19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Vikdal</dc:creator>
  <dc:description>Template by officeconsult.no</dc:description>
  <cp:lastModifiedBy>Anja Fagervold</cp:lastModifiedBy>
  <cp:revision>2</cp:revision>
  <cp:lastPrinted>2018-06-19T09:07:00Z</cp:lastPrinted>
  <dcterms:created xsi:type="dcterms:W3CDTF">2018-06-19T09:06:00Z</dcterms:created>
  <dcterms:modified xsi:type="dcterms:W3CDTF">2018-06-19T09:06:00Z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0x0101005E1FE3683731FC4698A7CE6B8DF426FB</vt:lpwstr>
  </property>
</Properties>
</file>